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C8" w:rsidRPr="007868B3" w:rsidRDefault="00CB64E7" w:rsidP="009D07C8">
      <w:pPr>
        <w:jc w:val="center"/>
        <w:rPr>
          <w:b/>
          <w:sz w:val="32"/>
          <w:szCs w:val="32"/>
          <w:u w:val="single"/>
        </w:rPr>
      </w:pPr>
      <w:r w:rsidRPr="007868B3">
        <w:rPr>
          <w:b/>
          <w:sz w:val="32"/>
          <w:szCs w:val="32"/>
          <w:u w:val="single"/>
        </w:rPr>
        <w:t>DIVISION 175 – COUNCIL MEETING</w:t>
      </w:r>
      <w:bookmarkStart w:id="0" w:name="_GoBack"/>
      <w:bookmarkEnd w:id="0"/>
    </w:p>
    <w:p w:rsidR="009D07C8" w:rsidRPr="0099485F" w:rsidRDefault="009D07C8" w:rsidP="009D07C8"/>
    <w:p w:rsidR="00CC44CE" w:rsidRPr="0099485F" w:rsidRDefault="00B44C1E" w:rsidP="00CC44CE">
      <w:pPr>
        <w:pStyle w:val="Heading1"/>
        <w:tabs>
          <w:tab w:val="left" w:pos="540"/>
        </w:tabs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  </w:t>
      </w:r>
      <w:r w:rsidR="009D07C8" w:rsidRPr="0099485F">
        <w:rPr>
          <w:rFonts w:ascii="Times New Roman" w:hAnsi="Times New Roman"/>
          <w:sz w:val="24"/>
          <w:szCs w:val="24"/>
        </w:rPr>
        <w:t xml:space="preserve">CALL TO ORDER: </w:t>
      </w:r>
      <w:r w:rsidR="009D07C8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12:00 PM </w:t>
      </w:r>
      <w:r w:rsidR="00AA20E0">
        <w:rPr>
          <w:rFonts w:ascii="Times New Roman" w:hAnsi="Times New Roman"/>
          <w:b w:val="0"/>
          <w:sz w:val="24"/>
          <w:szCs w:val="24"/>
        </w:rPr>
        <w:t>April 11</w:t>
      </w:r>
      <w:r w:rsidR="00AA20E0" w:rsidRPr="00AA20E0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A30EE0">
        <w:rPr>
          <w:rFonts w:ascii="Times New Roman" w:hAnsi="Times New Roman"/>
          <w:b w:val="0"/>
          <w:sz w:val="24"/>
          <w:szCs w:val="24"/>
        </w:rPr>
        <w:t>, 2019</w:t>
      </w:r>
      <w:r w:rsidR="007027DC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297D76" w:rsidRPr="0099485F">
        <w:rPr>
          <w:rFonts w:ascii="Times New Roman" w:hAnsi="Times New Roman"/>
          <w:b w:val="0"/>
          <w:sz w:val="24"/>
          <w:szCs w:val="24"/>
        </w:rPr>
        <w:t>State Office Building, Room 16</w:t>
      </w:r>
      <w:r w:rsidR="00FE7273" w:rsidRPr="0099485F">
        <w:rPr>
          <w:rFonts w:ascii="Times New Roman" w:hAnsi="Times New Roman"/>
          <w:b w:val="0"/>
          <w:sz w:val="24"/>
          <w:szCs w:val="24"/>
        </w:rPr>
        <w:t>5</w:t>
      </w:r>
      <w:r w:rsidR="00EF5CBE" w:rsidRPr="0099485F">
        <w:rPr>
          <w:rFonts w:ascii="Times New Roman" w:hAnsi="Times New Roman"/>
          <w:b w:val="0"/>
          <w:sz w:val="24"/>
          <w:szCs w:val="24"/>
        </w:rPr>
        <w:t>,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 Hornell, NY </w:t>
      </w:r>
      <w:r w:rsidR="006F6B76" w:rsidRPr="0099485F">
        <w:rPr>
          <w:rFonts w:ascii="Times New Roman" w:hAnsi="Times New Roman"/>
          <w:b w:val="0"/>
          <w:sz w:val="24"/>
          <w:szCs w:val="24"/>
        </w:rPr>
        <w:tab/>
      </w:r>
    </w:p>
    <w:p w:rsidR="00B43170" w:rsidRPr="00F24AB7" w:rsidRDefault="009D07C8" w:rsidP="00B43170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ROLL CALL</w:t>
      </w:r>
      <w:r w:rsidR="007B6EB5" w:rsidRPr="0099485F">
        <w:rPr>
          <w:rFonts w:ascii="Times New Roman" w:hAnsi="Times New Roman"/>
          <w:sz w:val="24"/>
          <w:szCs w:val="24"/>
        </w:rPr>
        <w:t>:</w:t>
      </w:r>
      <w:r w:rsidR="00F24AB7">
        <w:rPr>
          <w:rFonts w:ascii="Times New Roman" w:hAnsi="Times New Roman"/>
          <w:sz w:val="24"/>
          <w:szCs w:val="24"/>
        </w:rPr>
        <w:t xml:space="preserve"> </w:t>
      </w:r>
      <w:r w:rsidR="00F24AB7">
        <w:rPr>
          <w:rFonts w:ascii="Times New Roman" w:hAnsi="Times New Roman"/>
          <w:b w:val="0"/>
          <w:sz w:val="24"/>
          <w:szCs w:val="24"/>
        </w:rPr>
        <w:t xml:space="preserve">Y. Talib, </w:t>
      </w:r>
      <w:r w:rsidR="00F24AB7">
        <w:rPr>
          <w:rFonts w:ascii="Times New Roman" w:hAnsi="Times New Roman"/>
          <w:b w:val="0"/>
          <w:sz w:val="24"/>
          <w:szCs w:val="24"/>
        </w:rPr>
        <w:t xml:space="preserve">G. </w:t>
      </w:r>
      <w:r w:rsidR="00F24AB7" w:rsidRPr="006B721D">
        <w:rPr>
          <w:rFonts w:ascii="Times New Roman" w:hAnsi="Times New Roman"/>
          <w:b w:val="0"/>
          <w:sz w:val="24"/>
          <w:szCs w:val="24"/>
        </w:rPr>
        <w:t>Stinebrickner</w:t>
      </w:r>
      <w:r w:rsidR="00F24AB7">
        <w:rPr>
          <w:rFonts w:ascii="Times New Roman" w:hAnsi="Times New Roman"/>
          <w:b w:val="0"/>
          <w:sz w:val="24"/>
          <w:szCs w:val="24"/>
        </w:rPr>
        <w:t>, C. Chick, J. Mullen, J. Clark, K. Patterson, J. Eddy, K. Button, D</w:t>
      </w:r>
      <w:r w:rsidR="007868B3">
        <w:rPr>
          <w:rFonts w:ascii="Times New Roman" w:hAnsi="Times New Roman"/>
          <w:b w:val="0"/>
          <w:sz w:val="24"/>
          <w:szCs w:val="24"/>
        </w:rPr>
        <w:t>. Willard, C. Jordan, L. Fahlen, J. LeBarron</w:t>
      </w:r>
    </w:p>
    <w:p w:rsidR="009D07C8" w:rsidRPr="0099485F" w:rsidRDefault="009D07C8" w:rsidP="00A9407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READING OF PREVIOUS MINUTES</w:t>
      </w:r>
      <w:r w:rsidR="0034087F" w:rsidRPr="0099485F">
        <w:rPr>
          <w:rFonts w:ascii="Times New Roman" w:hAnsi="Times New Roman"/>
          <w:sz w:val="24"/>
          <w:szCs w:val="24"/>
        </w:rPr>
        <w:t>:</w:t>
      </w:r>
      <w:r w:rsidRPr="0099485F">
        <w:rPr>
          <w:rFonts w:ascii="Times New Roman" w:hAnsi="Times New Roman"/>
          <w:sz w:val="24"/>
          <w:szCs w:val="24"/>
        </w:rPr>
        <w:t xml:space="preserve">  </w:t>
      </w:r>
    </w:p>
    <w:p w:rsidR="009D07C8" w:rsidRPr="0099485F" w:rsidRDefault="009D07C8" w:rsidP="00257E4B">
      <w:pPr>
        <w:tabs>
          <w:tab w:val="left" w:pos="360"/>
        </w:tabs>
        <w:ind w:left="360"/>
      </w:pPr>
      <w:r w:rsidRPr="0099485F">
        <w:t xml:space="preserve">  </w:t>
      </w:r>
      <w:r w:rsidRPr="0099485F">
        <w:tab/>
      </w:r>
      <w:r w:rsidR="00257E4B" w:rsidRPr="0099485F">
        <w:rPr>
          <w:b/>
        </w:rPr>
        <w:t>LAST MEET</w:t>
      </w:r>
      <w:r w:rsidRPr="0099485F">
        <w:rPr>
          <w:b/>
        </w:rPr>
        <w:t>ING WAS</w:t>
      </w:r>
      <w:r w:rsidRPr="0099485F">
        <w:t xml:space="preserve">: </w:t>
      </w:r>
      <w:r w:rsidR="00D06117" w:rsidRPr="0099485F">
        <w:t xml:space="preserve">12:00 PM </w:t>
      </w:r>
      <w:r w:rsidR="00AA20E0">
        <w:t>January 24</w:t>
      </w:r>
      <w:r w:rsidR="00AA20E0" w:rsidRPr="00AA20E0">
        <w:rPr>
          <w:vertAlign w:val="superscript"/>
        </w:rPr>
        <w:t>th</w:t>
      </w:r>
      <w:r w:rsidR="00911084" w:rsidRPr="0099485F">
        <w:t>,</w:t>
      </w:r>
      <w:r w:rsidR="00AA20E0">
        <w:t xml:space="preserve"> 2019</w:t>
      </w:r>
      <w:r w:rsidR="0057257F">
        <w:t xml:space="preserve"> State Office Building, Room 17</w:t>
      </w:r>
      <w:r w:rsidR="00D06117" w:rsidRPr="0099485F">
        <w:t xml:space="preserve">5, Hornell, NY </w:t>
      </w:r>
      <w:r w:rsidR="00257E4B" w:rsidRPr="0099485F">
        <w:t xml:space="preserve">            </w:t>
      </w:r>
      <w:r w:rsidR="00257E4B" w:rsidRPr="0099485F">
        <w:tab/>
      </w:r>
      <w:r w:rsidRPr="0099485F">
        <w:rPr>
          <w:b/>
        </w:rPr>
        <w:t>CORRECTIONS:</w:t>
      </w:r>
      <w:r w:rsidR="00F94928" w:rsidRPr="0099485F">
        <w:t xml:space="preserve"> </w:t>
      </w:r>
      <w:r w:rsidR="002E1D2E" w:rsidRPr="0099485F">
        <w:t xml:space="preserve"> </w:t>
      </w:r>
    </w:p>
    <w:p w:rsidR="009D07C8" w:rsidRPr="0099485F" w:rsidRDefault="009D07C8" w:rsidP="009D07C8">
      <w:pPr>
        <w:tabs>
          <w:tab w:val="left" w:pos="360"/>
        </w:tabs>
        <w:rPr>
          <w:b/>
        </w:rPr>
      </w:pPr>
      <w:r w:rsidRPr="0099485F">
        <w:rPr>
          <w:b/>
        </w:rPr>
        <w:tab/>
      </w:r>
      <w:r w:rsidR="00B412CA" w:rsidRPr="0099485F">
        <w:rPr>
          <w:b/>
        </w:rPr>
        <w:tab/>
      </w:r>
      <w:r w:rsidR="00B91E57" w:rsidRPr="0099485F">
        <w:rPr>
          <w:b/>
        </w:rPr>
        <w:t>MOTION to:</w:t>
      </w:r>
    </w:p>
    <w:p w:rsidR="00551F8D" w:rsidRPr="0099485F" w:rsidRDefault="009D07C8" w:rsidP="00551F8D">
      <w:r w:rsidRPr="0099485F">
        <w:rPr>
          <w:b/>
        </w:rPr>
        <w:tab/>
      </w:r>
      <w:r w:rsidR="00B412CA" w:rsidRPr="0099485F">
        <w:rPr>
          <w:b/>
        </w:rPr>
        <w:tab/>
      </w:r>
      <w:r w:rsidRPr="0099485F">
        <w:rPr>
          <w:b/>
        </w:rPr>
        <w:t xml:space="preserve"> ACCEPT</w:t>
      </w:r>
      <w:r w:rsidR="00B35AB2" w:rsidRPr="0099485F">
        <w:rPr>
          <w:b/>
        </w:rPr>
        <w:t>:</w:t>
      </w:r>
      <w:r w:rsidR="00FD725B" w:rsidRPr="0099485F">
        <w:rPr>
          <w:b/>
        </w:rPr>
        <w:t xml:space="preserve"> </w:t>
      </w:r>
      <w:r w:rsidR="00FD725B" w:rsidRPr="0099485F">
        <w:t xml:space="preserve"> </w:t>
      </w:r>
      <w:r w:rsidR="00F24AB7">
        <w:t>JE</w:t>
      </w:r>
      <w:r w:rsidR="00B35AB2" w:rsidRPr="0099485F">
        <w:rPr>
          <w:b/>
        </w:rPr>
        <w:tab/>
      </w:r>
      <w:r w:rsidR="00B35AB2" w:rsidRPr="0099485F">
        <w:rPr>
          <w:b/>
        </w:rPr>
        <w:tab/>
      </w:r>
      <w:r w:rsidR="00FD725B" w:rsidRPr="0099485F">
        <w:rPr>
          <w:b/>
        </w:rPr>
        <w:t xml:space="preserve">  </w:t>
      </w:r>
      <w:r w:rsidRPr="0099485F">
        <w:rPr>
          <w:b/>
        </w:rPr>
        <w:t>SECOND:</w:t>
      </w:r>
      <w:r w:rsidR="00F24AB7">
        <w:rPr>
          <w:b/>
        </w:rPr>
        <w:t xml:space="preserve">   </w:t>
      </w:r>
      <w:r w:rsidR="00F24AB7" w:rsidRPr="00F24AB7">
        <w:t>JL</w:t>
      </w:r>
      <w:r w:rsidR="00F24AB7">
        <w:rPr>
          <w:b/>
        </w:rPr>
        <w:t xml:space="preserve"> </w:t>
      </w:r>
      <w:r w:rsidR="00D06117" w:rsidRPr="0099485F">
        <w:rPr>
          <w:b/>
        </w:rPr>
        <w:tab/>
      </w:r>
      <w:r w:rsidR="00FD725B" w:rsidRPr="0099485F">
        <w:t xml:space="preserve">   </w:t>
      </w:r>
      <w:r w:rsidR="00FD725B" w:rsidRPr="0099485F">
        <w:rPr>
          <w:b/>
        </w:rPr>
        <w:t xml:space="preserve">  </w:t>
      </w:r>
      <w:r w:rsidR="00FD725B" w:rsidRPr="001552C3">
        <w:t xml:space="preserve"> </w:t>
      </w:r>
      <w:r w:rsidR="00FD725B" w:rsidRPr="0099485F">
        <w:rPr>
          <w:b/>
        </w:rPr>
        <w:t xml:space="preserve">             </w:t>
      </w:r>
      <w:r w:rsidR="00666D6E" w:rsidRPr="0099485F">
        <w:rPr>
          <w:b/>
        </w:rPr>
        <w:t>APPROVED</w:t>
      </w:r>
      <w:r w:rsidR="005B7A93" w:rsidRPr="0099485F">
        <w:t>:</w:t>
      </w:r>
      <w:r w:rsidR="00666D6E" w:rsidRPr="0099485F">
        <w:t xml:space="preserve"> </w:t>
      </w:r>
      <w:r w:rsidR="003F0FC5" w:rsidRPr="0099485F">
        <w:t xml:space="preserve">  </w:t>
      </w:r>
      <w:r w:rsidR="00F24AB7">
        <w:t>KP</w:t>
      </w:r>
    </w:p>
    <w:p w:rsidR="0057257F" w:rsidRPr="0057257F" w:rsidRDefault="00B412CA" w:rsidP="00742B91">
      <w:pPr>
        <w:pStyle w:val="Heading1"/>
        <w:sectPr w:rsidR="0057257F" w:rsidRPr="0057257F" w:rsidSect="00301BC2">
          <w:pgSz w:w="12240" w:h="15840"/>
          <w:pgMar w:top="540" w:right="720" w:bottom="720" w:left="720" w:header="720" w:footer="720" w:gutter="0"/>
          <w:cols w:space="720"/>
          <w:docGrid w:linePitch="360"/>
        </w:sectPr>
      </w:pPr>
      <w:r w:rsidRPr="0099485F">
        <w:rPr>
          <w:rFonts w:ascii="Times New Roman" w:hAnsi="Times New Roman"/>
          <w:sz w:val="24"/>
          <w:szCs w:val="24"/>
        </w:rPr>
        <w:t>TREASURER’S REPORT</w:t>
      </w:r>
      <w:r w:rsidR="00F24AB7">
        <w:rPr>
          <w:rFonts w:ascii="Times New Roman" w:hAnsi="Times New Roman"/>
          <w:sz w:val="24"/>
          <w:szCs w:val="24"/>
        </w:rPr>
        <w:t xml:space="preserve">: </w:t>
      </w:r>
      <w:r w:rsidR="00F24AB7" w:rsidRPr="00F24AB7">
        <w:rPr>
          <w:rFonts w:ascii="Times New Roman" w:hAnsi="Times New Roman"/>
          <w:b w:val="0"/>
          <w:sz w:val="24"/>
          <w:szCs w:val="24"/>
        </w:rPr>
        <w:t>$1597.03</w:t>
      </w:r>
    </w:p>
    <w:p w:rsidR="00551F8D" w:rsidRPr="00FE6736" w:rsidRDefault="009D07C8" w:rsidP="00FE6736">
      <w:pPr>
        <w:pStyle w:val="Heading1"/>
        <w:rPr>
          <w:sz w:val="24"/>
          <w:szCs w:val="24"/>
        </w:rPr>
      </w:pPr>
      <w:r w:rsidRPr="00FE6736">
        <w:rPr>
          <w:sz w:val="24"/>
          <w:szCs w:val="24"/>
        </w:rPr>
        <w:t>COMMITTEE REPORTS</w:t>
      </w:r>
    </w:p>
    <w:p w:rsidR="00551F8D" w:rsidRPr="0099485F" w:rsidRDefault="009E7484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Audit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3F0FC5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627072">
        <w:rPr>
          <w:rFonts w:ascii="Times New Roman" w:hAnsi="Times New Roman"/>
          <w:b w:val="0"/>
          <w:i w:val="0"/>
          <w:sz w:val="24"/>
          <w:szCs w:val="24"/>
        </w:rPr>
        <w:t>July</w:t>
      </w:r>
    </w:p>
    <w:p w:rsidR="00551F8D" w:rsidRDefault="009E7484" w:rsidP="00551F8D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Budget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522B5C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1552C3">
        <w:rPr>
          <w:rFonts w:ascii="Times New Roman" w:hAnsi="Times New Roman"/>
          <w:b w:val="0"/>
          <w:i w:val="0"/>
          <w:sz w:val="24"/>
          <w:szCs w:val="24"/>
        </w:rPr>
        <w:t>Due April 1</w:t>
      </w:r>
      <w:r w:rsidR="001552C3" w:rsidRPr="001552C3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st</w:t>
      </w:r>
      <w:r w:rsidR="00627072">
        <w:rPr>
          <w:rFonts w:ascii="Times New Roman" w:hAnsi="Times New Roman"/>
          <w:b w:val="0"/>
          <w:i w:val="0"/>
          <w:sz w:val="24"/>
          <w:szCs w:val="24"/>
        </w:rPr>
        <w:t xml:space="preserve">, Budget reviewed and handout attached. </w:t>
      </w:r>
    </w:p>
    <w:p w:rsidR="00627072" w:rsidRPr="00627072" w:rsidRDefault="00605873" w:rsidP="00627072">
      <w:pPr>
        <w:ind w:left="2880"/>
      </w:pPr>
      <w:r>
        <w:rPr>
          <w:b/>
          <w:bCs/>
          <w:iCs/>
        </w:rPr>
        <w:t>Motion to accept:</w:t>
      </w:r>
      <w:r>
        <w:t xml:space="preserve"> JE</w:t>
      </w:r>
      <w:r>
        <w:tab/>
        <w:t xml:space="preserve">    </w:t>
      </w:r>
      <w:r w:rsidRPr="00605873">
        <w:rPr>
          <w:b/>
        </w:rPr>
        <w:t>Second:</w:t>
      </w:r>
      <w:r>
        <w:t xml:space="preserve"> JL 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Grievance</w:t>
      </w:r>
      <w:r w:rsidR="003E3AB6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4B1947" w:rsidRPr="0099485F">
        <w:rPr>
          <w:rFonts w:ascii="Times New Roman" w:hAnsi="Times New Roman"/>
          <w:i w:val="0"/>
          <w:sz w:val="24"/>
          <w:szCs w:val="24"/>
        </w:rPr>
        <w:t>–</w:t>
      </w:r>
      <w:r w:rsidR="002468BB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 xml:space="preserve">3 </w:t>
      </w:r>
      <w:r w:rsidR="005D0C18" w:rsidRPr="0099485F">
        <w:rPr>
          <w:rFonts w:ascii="Times New Roman" w:hAnsi="Times New Roman"/>
          <w:b w:val="0"/>
          <w:i w:val="0"/>
          <w:sz w:val="24"/>
          <w:szCs w:val="24"/>
        </w:rPr>
        <w:t>out-of-titles</w:t>
      </w:r>
      <w:r w:rsidR="00EE7D45" w:rsidRPr="0099485F">
        <w:rPr>
          <w:rFonts w:ascii="Times New Roman" w:hAnsi="Times New Roman"/>
          <w:i w:val="0"/>
          <w:sz w:val="24"/>
          <w:szCs w:val="24"/>
        </w:rPr>
        <w:t xml:space="preserve">,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EE7D45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confidential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 xml:space="preserve">, improper practice 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Local L/M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–</w:t>
      </w:r>
      <w:r w:rsidR="007027DC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>Next meeting scheduled for June 20</w:t>
      </w:r>
      <w:r w:rsidR="00605873" w:rsidRPr="00605873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D55B68" w:rsidRPr="00D55B68" w:rsidRDefault="00851C57" w:rsidP="00D55B68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Social –</w:t>
      </w:r>
      <w:r w:rsidR="00605873">
        <w:rPr>
          <w:rFonts w:ascii="Times New Roman" w:hAnsi="Times New Roman"/>
          <w:i w:val="0"/>
          <w:sz w:val="24"/>
          <w:szCs w:val="24"/>
        </w:rPr>
        <w:t xml:space="preserve"> </w:t>
      </w:r>
      <w:r w:rsidR="00605873" w:rsidRPr="00605873">
        <w:rPr>
          <w:rFonts w:ascii="Times New Roman" w:hAnsi="Times New Roman"/>
          <w:b w:val="0"/>
          <w:i w:val="0"/>
          <w:sz w:val="24"/>
          <w:szCs w:val="24"/>
        </w:rPr>
        <w:t>NR</w:t>
      </w:r>
    </w:p>
    <w:p w:rsidR="0099485F" w:rsidRPr="0099485F" w:rsidRDefault="00294954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b w:val="0"/>
          <w:i w:val="0"/>
          <w:sz w:val="24"/>
          <w:szCs w:val="24"/>
        </w:rPr>
        <w:t>C</w:t>
      </w:r>
      <w:r w:rsidRPr="0099485F">
        <w:rPr>
          <w:rFonts w:ascii="Times New Roman" w:hAnsi="Times New Roman"/>
          <w:i w:val="0"/>
          <w:sz w:val="24"/>
          <w:szCs w:val="24"/>
        </w:rPr>
        <w:t xml:space="preserve">onstitution </w:t>
      </w:r>
      <w:r w:rsidR="008C6908" w:rsidRPr="0099485F">
        <w:rPr>
          <w:rFonts w:ascii="Times New Roman" w:hAnsi="Times New Roman"/>
          <w:i w:val="0"/>
          <w:sz w:val="24"/>
          <w:szCs w:val="24"/>
        </w:rPr>
        <w:t>–</w:t>
      </w:r>
      <w:r w:rsidR="008C6908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2BE8" w:rsidRPr="0099485F">
        <w:rPr>
          <w:rFonts w:ascii="Times New Roman" w:hAnsi="Times New Roman"/>
          <w:b w:val="0"/>
          <w:i w:val="0"/>
          <w:sz w:val="24"/>
          <w:szCs w:val="24"/>
        </w:rPr>
        <w:t>NR</w:t>
      </w:r>
      <w:r w:rsidR="0099485F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9485F" w:rsidRDefault="0099485F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Parking</w:t>
      </w:r>
      <w:r w:rsidRPr="0099485F">
        <w:rPr>
          <w:rFonts w:ascii="Times New Roman" w:hAnsi="Times New Roman"/>
          <w:b w:val="0"/>
          <w:i w:val="0"/>
          <w:sz w:val="24"/>
          <w:szCs w:val="24"/>
        </w:rPr>
        <w:t xml:space="preserve"> – Updated as needed </w:t>
      </w:r>
    </w:p>
    <w:p w:rsidR="0099485F" w:rsidRPr="0099485F" w:rsidRDefault="0099485F" w:rsidP="0099485F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Health and Safety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45F05">
        <w:rPr>
          <w:rFonts w:ascii="Times New Roman" w:hAnsi="Times New Roman"/>
          <w:b w:val="0"/>
          <w:i w:val="0"/>
          <w:sz w:val="24"/>
          <w:szCs w:val="24"/>
        </w:rPr>
        <w:t>–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>Next meeting scheduled for April 29</w:t>
      </w:r>
      <w:r w:rsidR="00605873" w:rsidRPr="00605873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>. April 10</w:t>
      </w:r>
      <w:r w:rsidR="00605873" w:rsidRPr="00605873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 xml:space="preserve"> was go orange day for work zone awareness, had a good turn out. April 29</w:t>
      </w:r>
      <w:r w:rsidR="00605873" w:rsidRPr="00605873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 xml:space="preserve"> is Work</w:t>
      </w:r>
      <w:r w:rsidR="00767C64">
        <w:rPr>
          <w:rFonts w:ascii="Times New Roman" w:hAnsi="Times New Roman"/>
          <w:b w:val="0"/>
          <w:i w:val="0"/>
          <w:sz w:val="24"/>
          <w:szCs w:val="24"/>
        </w:rPr>
        <w:t>er</w:t>
      </w:r>
      <w:r w:rsidR="00605873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767C64">
        <w:rPr>
          <w:rFonts w:ascii="Times New Roman" w:hAnsi="Times New Roman"/>
          <w:b w:val="0"/>
          <w:i w:val="0"/>
          <w:sz w:val="24"/>
          <w:szCs w:val="24"/>
        </w:rPr>
        <w:t xml:space="preserve">Memorial Day observance. </w:t>
      </w:r>
    </w:p>
    <w:p w:rsidR="00D55B68" w:rsidRPr="00D55B68" w:rsidRDefault="00053105" w:rsidP="00D55B6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Communication: </w:t>
      </w:r>
    </w:p>
    <w:p w:rsidR="00D55B68" w:rsidRPr="00D55B68" w:rsidRDefault="0034087F" w:rsidP="00D55B68">
      <w:pPr>
        <w:pStyle w:val="Heading3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Internal</w:t>
      </w:r>
      <w:r w:rsidR="00551F8D" w:rsidRPr="0099485F">
        <w:rPr>
          <w:rFonts w:ascii="Times New Roman" w:hAnsi="Times New Roman"/>
          <w:sz w:val="24"/>
          <w:szCs w:val="24"/>
        </w:rPr>
        <w:t>:</w:t>
      </w:r>
    </w:p>
    <w:p w:rsidR="00551F8D" w:rsidRPr="0099485F" w:rsidRDefault="009D07C8" w:rsidP="00551F8D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Website</w:t>
      </w:r>
      <w:r w:rsidR="00010AC1" w:rsidRPr="0099485F">
        <w:rPr>
          <w:sz w:val="24"/>
          <w:szCs w:val="24"/>
        </w:rPr>
        <w:t xml:space="preserve"> (</w:t>
      </w:r>
      <w:r w:rsidR="006F4947" w:rsidRPr="0099485F">
        <w:rPr>
          <w:sz w:val="24"/>
          <w:szCs w:val="24"/>
        </w:rPr>
        <w:t>www.</w:t>
      </w:r>
      <w:r w:rsidR="00010AC1" w:rsidRPr="0099485F">
        <w:rPr>
          <w:sz w:val="24"/>
          <w:szCs w:val="24"/>
        </w:rPr>
        <w:t>pef175.org)</w:t>
      </w:r>
      <w:r w:rsidR="004B4E0E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needed</w:t>
      </w:r>
      <w:r w:rsidR="007F3D51" w:rsidRPr="0099485F">
        <w:rPr>
          <w:b w:val="0"/>
          <w:sz w:val="24"/>
          <w:szCs w:val="24"/>
        </w:rPr>
        <w:t xml:space="preserve"> by Chris Jordan</w:t>
      </w:r>
      <w:r w:rsidR="009308B2" w:rsidRPr="0099485F">
        <w:rPr>
          <w:b w:val="0"/>
          <w:sz w:val="24"/>
          <w:szCs w:val="24"/>
        </w:rPr>
        <w:t>.</w:t>
      </w:r>
      <w:r w:rsidR="00992BE8" w:rsidRPr="0099485F">
        <w:rPr>
          <w:b w:val="0"/>
          <w:sz w:val="24"/>
          <w:szCs w:val="24"/>
        </w:rPr>
        <w:t xml:space="preserve"> </w:t>
      </w:r>
      <w:r w:rsidR="00767C64">
        <w:rPr>
          <w:b w:val="0"/>
          <w:sz w:val="24"/>
          <w:szCs w:val="24"/>
        </w:rPr>
        <w:t xml:space="preserve">See budget for new pricing. </w:t>
      </w:r>
    </w:p>
    <w:p w:rsidR="00970C8B" w:rsidRDefault="009D07C8" w:rsidP="00970C8B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Bulletin Board</w:t>
      </w:r>
      <w:r w:rsidR="00EB2417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</w:t>
      </w:r>
      <w:r w:rsidR="00D704D4" w:rsidRPr="0099485F">
        <w:rPr>
          <w:b w:val="0"/>
          <w:sz w:val="24"/>
          <w:szCs w:val="24"/>
        </w:rPr>
        <w:t>d</w:t>
      </w:r>
      <w:r w:rsidR="00E55C90" w:rsidRPr="0099485F">
        <w:rPr>
          <w:b w:val="0"/>
          <w:sz w:val="24"/>
          <w:szCs w:val="24"/>
        </w:rPr>
        <w:t xml:space="preserve"> by Jessica LeBarro</w:t>
      </w:r>
      <w:r w:rsidR="00665D4A" w:rsidRPr="0099485F">
        <w:rPr>
          <w:b w:val="0"/>
          <w:sz w:val="24"/>
          <w:szCs w:val="24"/>
        </w:rPr>
        <w:t xml:space="preserve">n. </w:t>
      </w:r>
    </w:p>
    <w:p w:rsidR="00D55B68" w:rsidRPr="00D55B68" w:rsidRDefault="00970C8B" w:rsidP="00046D53">
      <w:pPr>
        <w:pStyle w:val="Heading4"/>
        <w:rPr>
          <w:b w:val="0"/>
          <w:sz w:val="24"/>
          <w:szCs w:val="24"/>
        </w:rPr>
      </w:pPr>
      <w:r w:rsidRPr="00B43170">
        <w:rPr>
          <w:sz w:val="24"/>
          <w:szCs w:val="24"/>
        </w:rPr>
        <w:t xml:space="preserve">Membership </w:t>
      </w:r>
      <w:r w:rsidR="009731BE">
        <w:rPr>
          <w:sz w:val="24"/>
          <w:szCs w:val="24"/>
        </w:rPr>
        <w:t>–</w:t>
      </w:r>
      <w:r w:rsidRPr="00B43170">
        <w:rPr>
          <w:sz w:val="24"/>
          <w:szCs w:val="24"/>
        </w:rPr>
        <w:t xml:space="preserve"> </w:t>
      </w:r>
      <w:r w:rsidR="00767C64">
        <w:rPr>
          <w:b w:val="0"/>
          <w:sz w:val="24"/>
          <w:szCs w:val="24"/>
        </w:rPr>
        <w:t xml:space="preserve">150 </w:t>
      </w:r>
      <w:r w:rsidR="009731BE">
        <w:rPr>
          <w:b w:val="0"/>
          <w:sz w:val="24"/>
          <w:szCs w:val="24"/>
        </w:rPr>
        <w:t xml:space="preserve">members </w:t>
      </w:r>
    </w:p>
    <w:p w:rsidR="00052E35" w:rsidRDefault="00052E35" w:rsidP="00D55B68">
      <w:pPr>
        <w:pStyle w:val="Heading3"/>
        <w:sectPr w:rsidR="00052E35" w:rsidSect="00052E35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D55B68" w:rsidRPr="00D55B68" w:rsidRDefault="0034087F" w:rsidP="00D55B68">
      <w:pPr>
        <w:pStyle w:val="Heading3"/>
      </w:pPr>
      <w:r w:rsidRPr="0099485F">
        <w:lastRenderedPageBreak/>
        <w:t>Externa</w:t>
      </w:r>
      <w:r w:rsidR="005B4839" w:rsidRPr="0099485F">
        <w:t>l</w:t>
      </w:r>
      <w:r w:rsidR="00551F8D" w:rsidRPr="0099485F">
        <w:t>:</w:t>
      </w:r>
    </w:p>
    <w:p w:rsidR="003178BE" w:rsidRPr="00E45F05" w:rsidRDefault="00314534" w:rsidP="003178BE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State Wide LM –</w:t>
      </w:r>
      <w:r w:rsidR="00B43170">
        <w:rPr>
          <w:b w:val="0"/>
          <w:sz w:val="24"/>
          <w:szCs w:val="24"/>
        </w:rPr>
        <w:t xml:space="preserve"> </w:t>
      </w:r>
      <w:r w:rsidR="00767C64">
        <w:rPr>
          <w:b w:val="0"/>
          <w:sz w:val="24"/>
          <w:szCs w:val="24"/>
        </w:rPr>
        <w:t>NR</w:t>
      </w:r>
    </w:p>
    <w:p w:rsidR="00970C8B" w:rsidRPr="00D55B68" w:rsidRDefault="00A5164D" w:rsidP="00D55B68">
      <w:pPr>
        <w:pStyle w:val="Heading4"/>
        <w:rPr>
          <w:b w:val="0"/>
          <w:sz w:val="24"/>
          <w:szCs w:val="24"/>
        </w:rPr>
      </w:pPr>
      <w:r w:rsidRPr="00D55B68">
        <w:rPr>
          <w:sz w:val="24"/>
          <w:szCs w:val="24"/>
        </w:rPr>
        <w:t xml:space="preserve">PAC </w:t>
      </w:r>
      <w:r w:rsidR="00460B84" w:rsidRPr="00D55B68">
        <w:rPr>
          <w:sz w:val="24"/>
          <w:szCs w:val="24"/>
        </w:rPr>
        <w:t>–</w:t>
      </w:r>
      <w:r w:rsidR="00E45F05">
        <w:rPr>
          <w:b w:val="0"/>
          <w:sz w:val="24"/>
          <w:szCs w:val="24"/>
        </w:rPr>
        <w:t xml:space="preserve"> </w:t>
      </w:r>
      <w:r w:rsidR="00767C64">
        <w:rPr>
          <w:b w:val="0"/>
          <w:sz w:val="24"/>
          <w:szCs w:val="24"/>
        </w:rPr>
        <w:t>NR</w:t>
      </w:r>
    </w:p>
    <w:p w:rsidR="00970C8B" w:rsidRPr="00970C8B" w:rsidRDefault="00314534" w:rsidP="00970C8B">
      <w:pPr>
        <w:pStyle w:val="Heading4"/>
        <w:rPr>
          <w:sz w:val="24"/>
          <w:szCs w:val="24"/>
        </w:rPr>
      </w:pPr>
      <w:r w:rsidRPr="0099485F">
        <w:rPr>
          <w:sz w:val="24"/>
          <w:szCs w:val="24"/>
        </w:rPr>
        <w:t>Secondary</w:t>
      </w:r>
      <w:r w:rsidR="00D31053" w:rsidRPr="0099485F">
        <w:rPr>
          <w:sz w:val="24"/>
          <w:szCs w:val="24"/>
        </w:rPr>
        <w:t xml:space="preserve"> External C</w:t>
      </w:r>
      <w:r w:rsidRPr="0099485F">
        <w:rPr>
          <w:sz w:val="24"/>
          <w:szCs w:val="24"/>
        </w:rPr>
        <w:t xml:space="preserve">ommunications: </w:t>
      </w:r>
    </w:p>
    <w:p w:rsidR="00551F8D" w:rsidRPr="0099485F" w:rsidRDefault="00942411" w:rsidP="00314534">
      <w:pPr>
        <w:pStyle w:val="Heading5"/>
        <w:rPr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NASHTU </w:t>
      </w:r>
      <w:r w:rsidR="004575E0" w:rsidRPr="0099485F">
        <w:rPr>
          <w:i w:val="0"/>
          <w:sz w:val="24"/>
          <w:szCs w:val="24"/>
        </w:rPr>
        <w:t>–</w:t>
      </w:r>
      <w:r w:rsidR="0082093C" w:rsidRPr="0099485F">
        <w:rPr>
          <w:i w:val="0"/>
          <w:sz w:val="24"/>
          <w:szCs w:val="24"/>
        </w:rPr>
        <w:t xml:space="preserve"> </w:t>
      </w:r>
      <w:r w:rsidR="00E45F05">
        <w:rPr>
          <w:b w:val="0"/>
          <w:i w:val="0"/>
          <w:sz w:val="24"/>
          <w:szCs w:val="24"/>
        </w:rPr>
        <w:t xml:space="preserve">if anyone would like to attend the yearly event </w:t>
      </w:r>
      <w:r w:rsidR="009731BE">
        <w:rPr>
          <w:b w:val="0"/>
          <w:i w:val="0"/>
          <w:sz w:val="24"/>
          <w:szCs w:val="24"/>
        </w:rPr>
        <w:t>in Washington</w:t>
      </w:r>
      <w:r w:rsidR="00767C64">
        <w:rPr>
          <w:b w:val="0"/>
          <w:i w:val="0"/>
          <w:sz w:val="24"/>
          <w:szCs w:val="24"/>
        </w:rPr>
        <w:t xml:space="preserve"> DC</w:t>
      </w:r>
      <w:r w:rsidR="009731BE">
        <w:rPr>
          <w:b w:val="0"/>
          <w:i w:val="0"/>
          <w:sz w:val="24"/>
          <w:szCs w:val="24"/>
        </w:rPr>
        <w:t xml:space="preserve">, </w:t>
      </w:r>
      <w:r w:rsidR="00E45F05">
        <w:rPr>
          <w:b w:val="0"/>
          <w:i w:val="0"/>
          <w:sz w:val="24"/>
          <w:szCs w:val="24"/>
        </w:rPr>
        <w:t xml:space="preserve">see Andrew for details. </w:t>
      </w:r>
    </w:p>
    <w:p w:rsidR="00D31053" w:rsidRPr="0099485F" w:rsidRDefault="00851C57" w:rsidP="00D31053">
      <w:pPr>
        <w:pStyle w:val="Heading5"/>
        <w:rPr>
          <w:b w:val="0"/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 </w:t>
      </w:r>
      <w:r w:rsidR="009D07C8" w:rsidRPr="0099485F">
        <w:rPr>
          <w:i w:val="0"/>
          <w:sz w:val="24"/>
          <w:szCs w:val="24"/>
        </w:rPr>
        <w:t>Steuben/Livingston County Labor Council</w:t>
      </w:r>
      <w:r w:rsidR="00D31053" w:rsidRPr="0099485F">
        <w:rPr>
          <w:i w:val="0"/>
          <w:sz w:val="24"/>
          <w:szCs w:val="24"/>
        </w:rPr>
        <w:t>/ Rochester &amp; Genesee Valley Area Labor Federation</w:t>
      </w:r>
      <w:r w:rsidR="00CB3AA5" w:rsidRPr="0099485F">
        <w:rPr>
          <w:i w:val="0"/>
          <w:sz w:val="24"/>
          <w:szCs w:val="24"/>
        </w:rPr>
        <w:t xml:space="preserve"> </w:t>
      </w:r>
      <w:r w:rsidR="00301BC2" w:rsidRPr="0099485F">
        <w:rPr>
          <w:i w:val="0"/>
          <w:sz w:val="24"/>
          <w:szCs w:val="24"/>
        </w:rPr>
        <w:t>–</w:t>
      </w:r>
      <w:r w:rsidR="00525E15" w:rsidRPr="0099485F">
        <w:rPr>
          <w:i w:val="0"/>
          <w:sz w:val="24"/>
          <w:szCs w:val="24"/>
        </w:rPr>
        <w:t xml:space="preserve"> </w:t>
      </w:r>
      <w:r w:rsidR="007B3BAE" w:rsidRPr="0099485F">
        <w:rPr>
          <w:b w:val="0"/>
          <w:i w:val="0"/>
          <w:sz w:val="24"/>
          <w:szCs w:val="24"/>
        </w:rPr>
        <w:t xml:space="preserve">Open call for delegates </w:t>
      </w:r>
    </w:p>
    <w:p w:rsidR="00970C8B" w:rsidRPr="00970C8B" w:rsidRDefault="002D4B09" w:rsidP="00970C8B">
      <w:pPr>
        <w:pStyle w:val="Heading5"/>
        <w:rPr>
          <w:b w:val="0"/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 xml:space="preserve">EAP – </w:t>
      </w:r>
      <w:r w:rsidR="00551F8D" w:rsidRPr="0099485F">
        <w:rPr>
          <w:b w:val="0"/>
          <w:i w:val="0"/>
          <w:sz w:val="24"/>
          <w:szCs w:val="24"/>
        </w:rPr>
        <w:t>NR</w:t>
      </w:r>
      <w:r w:rsidR="004F7289" w:rsidRPr="0099485F">
        <w:rPr>
          <w:b w:val="0"/>
          <w:i w:val="0"/>
          <w:sz w:val="24"/>
          <w:szCs w:val="24"/>
        </w:rPr>
        <w:t xml:space="preserve"> </w:t>
      </w:r>
    </w:p>
    <w:p w:rsidR="00CA1B7C" w:rsidRDefault="00E55C90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A</w:t>
      </w:r>
      <w:r w:rsidR="002D4B09" w:rsidRPr="0099485F">
        <w:rPr>
          <w:i w:val="0"/>
          <w:sz w:val="24"/>
          <w:szCs w:val="24"/>
        </w:rPr>
        <w:t>FT</w:t>
      </w:r>
      <w:r w:rsidRPr="0099485F">
        <w:rPr>
          <w:i w:val="0"/>
          <w:sz w:val="24"/>
          <w:szCs w:val="24"/>
        </w:rPr>
        <w:t xml:space="preserve"> </w:t>
      </w:r>
      <w:r w:rsidR="00856F9E" w:rsidRPr="0099485F">
        <w:rPr>
          <w:i w:val="0"/>
          <w:sz w:val="24"/>
          <w:szCs w:val="24"/>
        </w:rPr>
        <w:t>–</w:t>
      </w:r>
      <w:r w:rsidR="00AA20E0">
        <w:rPr>
          <w:i w:val="0"/>
          <w:sz w:val="24"/>
          <w:szCs w:val="24"/>
        </w:rPr>
        <w:t xml:space="preserve"> </w:t>
      </w:r>
      <w:r w:rsidR="00767C64" w:rsidRPr="00767C64">
        <w:rPr>
          <w:b w:val="0"/>
          <w:i w:val="0"/>
          <w:sz w:val="24"/>
          <w:szCs w:val="24"/>
        </w:rPr>
        <w:t>NR</w:t>
      </w:r>
    </w:p>
    <w:p w:rsidR="003A4923" w:rsidRPr="0099485F" w:rsidRDefault="00DF3CF2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SE</w:t>
      </w:r>
      <w:r w:rsidR="00856F9E" w:rsidRPr="0099485F">
        <w:rPr>
          <w:i w:val="0"/>
          <w:sz w:val="24"/>
          <w:szCs w:val="24"/>
        </w:rPr>
        <w:t>IU –</w:t>
      </w:r>
      <w:r w:rsidR="0051247B" w:rsidRPr="0099485F">
        <w:rPr>
          <w:i w:val="0"/>
          <w:sz w:val="24"/>
          <w:szCs w:val="24"/>
        </w:rPr>
        <w:t xml:space="preserve"> </w:t>
      </w:r>
      <w:r w:rsidR="00CA1B7C">
        <w:rPr>
          <w:b w:val="0"/>
          <w:i w:val="0"/>
          <w:sz w:val="24"/>
          <w:szCs w:val="24"/>
        </w:rPr>
        <w:t>NR</w:t>
      </w:r>
    </w:p>
    <w:p w:rsidR="000F265A" w:rsidRDefault="007166E2" w:rsidP="000F265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REGIONAL COORDINATOR</w:t>
      </w:r>
      <w:r w:rsidR="005E5EB6">
        <w:rPr>
          <w:rFonts w:ascii="Times New Roman" w:hAnsi="Times New Roman"/>
          <w:sz w:val="24"/>
          <w:szCs w:val="24"/>
        </w:rPr>
        <w:t xml:space="preserve"> - </w:t>
      </w:r>
      <w:r w:rsidR="0051247B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767C64">
        <w:rPr>
          <w:rFonts w:ascii="Times New Roman" w:hAnsi="Times New Roman"/>
          <w:b w:val="0"/>
          <w:sz w:val="24"/>
          <w:szCs w:val="24"/>
        </w:rPr>
        <w:t>Andrew is at contract negotiations. Sent out 1</w:t>
      </w:r>
      <w:r w:rsidR="00767C64" w:rsidRPr="00767C64">
        <w:rPr>
          <w:rFonts w:ascii="Times New Roman" w:hAnsi="Times New Roman"/>
          <w:b w:val="0"/>
          <w:sz w:val="24"/>
          <w:szCs w:val="24"/>
          <w:vertAlign w:val="superscript"/>
        </w:rPr>
        <w:t>st</w:t>
      </w:r>
      <w:r w:rsidR="00767C64">
        <w:rPr>
          <w:rFonts w:ascii="Times New Roman" w:hAnsi="Times New Roman"/>
          <w:b w:val="0"/>
          <w:sz w:val="24"/>
          <w:szCs w:val="24"/>
        </w:rPr>
        <w:t xml:space="preserve"> quarterly report in March. </w:t>
      </w:r>
    </w:p>
    <w:p w:rsidR="00AA20E0" w:rsidRPr="00AA20E0" w:rsidRDefault="00AA20E0" w:rsidP="00AA20E0"/>
    <w:p w:rsidR="000F265A" w:rsidRDefault="009D07C8" w:rsidP="000F265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E-BOARD REP</w:t>
      </w:r>
      <w:r w:rsidR="0080249F" w:rsidRPr="0099485F">
        <w:rPr>
          <w:rFonts w:ascii="Times New Roman" w:hAnsi="Times New Roman"/>
          <w:sz w:val="24"/>
          <w:szCs w:val="24"/>
        </w:rPr>
        <w:t xml:space="preserve"> </w:t>
      </w:r>
      <w:r w:rsidR="00CA1B7C" w:rsidRPr="002172CD">
        <w:rPr>
          <w:rFonts w:ascii="Times New Roman" w:hAnsi="Times New Roman"/>
          <w:b w:val="0"/>
          <w:sz w:val="24"/>
          <w:szCs w:val="24"/>
        </w:rPr>
        <w:t>–</w:t>
      </w:r>
      <w:r w:rsidR="0080249F" w:rsidRPr="002172CD">
        <w:rPr>
          <w:rFonts w:ascii="Times New Roman" w:hAnsi="Times New Roman"/>
          <w:b w:val="0"/>
          <w:sz w:val="24"/>
          <w:szCs w:val="24"/>
        </w:rPr>
        <w:t xml:space="preserve"> </w:t>
      </w:r>
      <w:r w:rsidR="002172CD" w:rsidRPr="002172CD">
        <w:rPr>
          <w:rFonts w:ascii="Times New Roman" w:hAnsi="Times New Roman"/>
          <w:b w:val="0"/>
          <w:sz w:val="24"/>
          <w:szCs w:val="24"/>
        </w:rPr>
        <w:t xml:space="preserve"> </w:t>
      </w:r>
      <w:r w:rsidR="00767C64">
        <w:rPr>
          <w:rFonts w:ascii="Times New Roman" w:hAnsi="Times New Roman"/>
          <w:b w:val="0"/>
          <w:sz w:val="24"/>
          <w:szCs w:val="24"/>
        </w:rPr>
        <w:t>NR</w:t>
      </w:r>
    </w:p>
    <w:p w:rsidR="00AA20E0" w:rsidRPr="00AA20E0" w:rsidRDefault="00AA20E0" w:rsidP="00AA20E0"/>
    <w:p w:rsidR="000F265A" w:rsidRDefault="00734365" w:rsidP="000F265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Field Rep.</w:t>
      </w:r>
      <w:r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FB6BD5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A67917" w:rsidRPr="0099485F">
        <w:rPr>
          <w:rFonts w:ascii="Times New Roman" w:hAnsi="Times New Roman"/>
          <w:b w:val="0"/>
          <w:sz w:val="24"/>
          <w:szCs w:val="24"/>
        </w:rPr>
        <w:t>–</w:t>
      </w:r>
      <w:r w:rsidR="00C2224D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3178BE">
        <w:rPr>
          <w:rFonts w:ascii="Times New Roman" w:hAnsi="Times New Roman"/>
          <w:b w:val="0"/>
          <w:sz w:val="24"/>
          <w:szCs w:val="24"/>
        </w:rPr>
        <w:t xml:space="preserve"> </w:t>
      </w:r>
      <w:r w:rsidR="00767C64">
        <w:rPr>
          <w:rFonts w:ascii="Times New Roman" w:hAnsi="Times New Roman"/>
          <w:b w:val="0"/>
          <w:sz w:val="24"/>
          <w:szCs w:val="24"/>
        </w:rPr>
        <w:t>NR</w:t>
      </w:r>
    </w:p>
    <w:p w:rsidR="00AA20E0" w:rsidRPr="00AA20E0" w:rsidRDefault="00AA20E0" w:rsidP="00AA20E0"/>
    <w:p w:rsidR="00F0631B" w:rsidRPr="007868B3" w:rsidRDefault="0034087F" w:rsidP="007868B3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U</w:t>
      </w:r>
      <w:r w:rsidR="009D07C8" w:rsidRPr="0099485F">
        <w:rPr>
          <w:rFonts w:ascii="Times New Roman" w:hAnsi="Times New Roman"/>
          <w:sz w:val="24"/>
          <w:szCs w:val="24"/>
        </w:rPr>
        <w:t>NFINISHED BUSINES</w:t>
      </w:r>
      <w:r w:rsidRPr="0099485F">
        <w:rPr>
          <w:rFonts w:ascii="Times New Roman" w:hAnsi="Times New Roman"/>
          <w:sz w:val="24"/>
          <w:szCs w:val="24"/>
        </w:rPr>
        <w:t>S</w:t>
      </w:r>
      <w:r w:rsidR="004A4C9B" w:rsidRPr="0099485F">
        <w:rPr>
          <w:rFonts w:ascii="Times New Roman" w:hAnsi="Times New Roman"/>
          <w:sz w:val="24"/>
          <w:szCs w:val="24"/>
        </w:rPr>
        <w:t xml:space="preserve"> –</w:t>
      </w:r>
      <w:r w:rsidR="004A4C9B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C00CF6" w:rsidRPr="0099485F">
        <w:rPr>
          <w:rFonts w:ascii="Times New Roman" w:hAnsi="Times New Roman"/>
          <w:b w:val="0"/>
          <w:sz w:val="24"/>
          <w:szCs w:val="24"/>
        </w:rPr>
        <w:t>An open call to all members to serve on any Division 175 Committee remains in effect.</w:t>
      </w:r>
      <w:r w:rsidR="00C00CF6" w:rsidRPr="0099485F">
        <w:rPr>
          <w:rFonts w:ascii="Times New Roman" w:hAnsi="Times New Roman"/>
          <w:sz w:val="24"/>
          <w:szCs w:val="24"/>
        </w:rPr>
        <w:t xml:space="preserve">  </w:t>
      </w:r>
    </w:p>
    <w:p w:rsidR="000F265A" w:rsidRPr="0099485F" w:rsidRDefault="000F265A" w:rsidP="000F265A">
      <w:pPr>
        <w:pStyle w:val="ListParagraph"/>
        <w:ind w:left="1080"/>
      </w:pPr>
    </w:p>
    <w:p w:rsidR="00CA1B7C" w:rsidRDefault="00522B5C" w:rsidP="00911084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NEW </w:t>
      </w:r>
      <w:r w:rsidR="009D07C8" w:rsidRPr="0099485F">
        <w:rPr>
          <w:rFonts w:ascii="Times New Roman" w:hAnsi="Times New Roman"/>
          <w:sz w:val="24"/>
          <w:szCs w:val="24"/>
        </w:rPr>
        <w:t>BUSINESS</w:t>
      </w:r>
      <w:r w:rsidR="00B44C1E" w:rsidRPr="0099485F">
        <w:rPr>
          <w:rFonts w:ascii="Times New Roman" w:hAnsi="Times New Roman"/>
          <w:sz w:val="24"/>
          <w:szCs w:val="24"/>
        </w:rPr>
        <w:t xml:space="preserve"> </w:t>
      </w:r>
      <w:r w:rsidR="0056660B" w:rsidRPr="0099485F">
        <w:rPr>
          <w:rFonts w:ascii="Times New Roman" w:hAnsi="Times New Roman"/>
          <w:sz w:val="24"/>
          <w:szCs w:val="24"/>
        </w:rPr>
        <w:t>–</w:t>
      </w:r>
      <w:r w:rsidR="00F0631B">
        <w:rPr>
          <w:rFonts w:ascii="Times New Roman" w:hAnsi="Times New Roman"/>
          <w:sz w:val="24"/>
          <w:szCs w:val="24"/>
        </w:rPr>
        <w:t xml:space="preserve"> </w:t>
      </w:r>
    </w:p>
    <w:p w:rsidR="000F265A" w:rsidRDefault="007868B3" w:rsidP="000F265A">
      <w:r>
        <w:t>Convention petitions available April 17</w:t>
      </w:r>
      <w:r w:rsidRPr="007868B3">
        <w:rPr>
          <w:vertAlign w:val="superscript"/>
        </w:rPr>
        <w:t>th</w:t>
      </w:r>
      <w:r>
        <w:t xml:space="preserve"> and due by May 8</w:t>
      </w:r>
      <w:r w:rsidRPr="007868B3">
        <w:rPr>
          <w:vertAlign w:val="superscript"/>
        </w:rPr>
        <w:t>th</w:t>
      </w:r>
      <w:r>
        <w:t xml:space="preserve">. </w:t>
      </w:r>
    </w:p>
    <w:p w:rsidR="000F265A" w:rsidRDefault="000F265A" w:rsidP="000F265A"/>
    <w:p w:rsidR="00AA20E0" w:rsidRPr="000F265A" w:rsidRDefault="00AA20E0" w:rsidP="000F265A"/>
    <w:p w:rsidR="00CA1B7C" w:rsidRDefault="009D07C8" w:rsidP="00A5209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OPEN FORUM </w:t>
      </w:r>
      <w:r w:rsidR="007166E2" w:rsidRPr="0099485F">
        <w:rPr>
          <w:rFonts w:ascii="Times New Roman" w:hAnsi="Times New Roman"/>
          <w:sz w:val="24"/>
          <w:szCs w:val="24"/>
        </w:rPr>
        <w:t>–</w:t>
      </w:r>
      <w:r w:rsidR="00665D4A" w:rsidRPr="0099485F">
        <w:rPr>
          <w:rFonts w:ascii="Times New Roman" w:hAnsi="Times New Roman"/>
          <w:b w:val="0"/>
          <w:sz w:val="24"/>
          <w:szCs w:val="24"/>
        </w:rPr>
        <w:t xml:space="preserve"> Complaints presented to this Council should be accompanied with suggestions for resolution. </w:t>
      </w:r>
      <w:r w:rsidR="00F0631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A20E0" w:rsidRPr="00AA20E0" w:rsidRDefault="007868B3" w:rsidP="00AA20E0">
      <w:r w:rsidRPr="007868B3">
        <w:t>Bring your feature to work day will be April 25th.</w:t>
      </w:r>
    </w:p>
    <w:p w:rsidR="000F265A" w:rsidRPr="000F265A" w:rsidRDefault="000F265A" w:rsidP="000F265A"/>
    <w:p w:rsidR="009D07C8" w:rsidRPr="0099485F" w:rsidRDefault="009D07C8" w:rsidP="00B91E57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A</w:t>
      </w:r>
      <w:r w:rsidR="00B412CA" w:rsidRPr="0099485F">
        <w:rPr>
          <w:rFonts w:ascii="Times New Roman" w:hAnsi="Times New Roman"/>
          <w:sz w:val="24"/>
          <w:szCs w:val="24"/>
        </w:rPr>
        <w:t>DJOURNMENT</w:t>
      </w:r>
    </w:p>
    <w:p w:rsidR="009D07C8" w:rsidRPr="0099485F" w:rsidRDefault="009D07C8" w:rsidP="007027DC">
      <w:pPr>
        <w:tabs>
          <w:tab w:val="left" w:pos="360"/>
        </w:tabs>
      </w:pPr>
      <w:r w:rsidRPr="0099485F">
        <w:rPr>
          <w:b/>
        </w:rPr>
        <w:t xml:space="preserve">       </w:t>
      </w:r>
      <w:r w:rsidR="005E60AA" w:rsidRPr="0099485F">
        <w:rPr>
          <w:b/>
        </w:rPr>
        <w:tab/>
      </w:r>
      <w:r w:rsidRPr="0099485F">
        <w:rPr>
          <w:b/>
        </w:rPr>
        <w:t>MOTION TO ADJOURN</w:t>
      </w:r>
      <w:r w:rsidR="00F41610" w:rsidRPr="0099485F">
        <w:rPr>
          <w:b/>
        </w:rPr>
        <w:t xml:space="preserve"> and Pay for lunch</w:t>
      </w:r>
      <w:r w:rsidRPr="0099485F">
        <w:rPr>
          <w:b/>
        </w:rPr>
        <w:t>:</w:t>
      </w:r>
      <w:r w:rsidR="00195664">
        <w:rPr>
          <w:b/>
        </w:rPr>
        <w:t xml:space="preserve"> </w:t>
      </w:r>
      <w:r w:rsidR="007868B3" w:rsidRPr="007868B3">
        <w:t xml:space="preserve">JE </w:t>
      </w:r>
    </w:p>
    <w:p w:rsidR="00FF3E84" w:rsidRPr="00AE62F4" w:rsidRDefault="009D07C8" w:rsidP="004246A9">
      <w:r w:rsidRPr="0099485F">
        <w:rPr>
          <w:b/>
        </w:rPr>
        <w:t xml:space="preserve">        </w:t>
      </w:r>
      <w:r w:rsidR="005E60AA" w:rsidRPr="0099485F">
        <w:rPr>
          <w:b/>
        </w:rPr>
        <w:tab/>
      </w:r>
      <w:r w:rsidRPr="0099485F">
        <w:rPr>
          <w:b/>
        </w:rPr>
        <w:t>Approved:</w:t>
      </w:r>
      <w:r w:rsidR="00A52091" w:rsidRPr="0099485F">
        <w:rPr>
          <w:b/>
        </w:rPr>
        <w:t xml:space="preserve"> </w:t>
      </w:r>
      <w:r w:rsidR="007868B3" w:rsidRPr="007868B3">
        <w:t>KP</w:t>
      </w:r>
    </w:p>
    <w:p w:rsidR="009443D6" w:rsidRPr="0099485F" w:rsidRDefault="009443D6" w:rsidP="004246A9">
      <w:pPr>
        <w:rPr>
          <w:b/>
        </w:rPr>
      </w:pPr>
    </w:p>
    <w:p w:rsidR="009443D6" w:rsidRPr="0099485F" w:rsidRDefault="002172CD" w:rsidP="002D4B09">
      <w:pPr>
        <w:rPr>
          <w:b/>
        </w:rPr>
      </w:pPr>
      <w:r>
        <w:rPr>
          <w:b/>
        </w:rPr>
        <w:t xml:space="preserve">NEXT MEETING SCHEDULED FOR: </w:t>
      </w:r>
      <w:r w:rsidR="00F0631B">
        <w:t>TBD</w:t>
      </w:r>
      <w:r w:rsidR="00974FBA" w:rsidRPr="0099485F">
        <w:t>.</w:t>
      </w:r>
      <w:r w:rsidR="002D4B09" w:rsidRPr="0099485F">
        <w:t xml:space="preserve"> State Office Building, Room 165, Hornell, NY </w:t>
      </w:r>
    </w:p>
    <w:p w:rsidR="00CB6B09" w:rsidRPr="0099485F" w:rsidRDefault="009D07C8" w:rsidP="002D4B09">
      <w:pPr>
        <w:rPr>
          <w:b/>
        </w:rPr>
      </w:pPr>
      <w:r w:rsidRPr="0099485F">
        <w:rPr>
          <w:b/>
        </w:rPr>
        <w:t>RESPECTFULLY SUBMITTED:</w:t>
      </w:r>
      <w:r w:rsidR="00AE62F4">
        <w:rPr>
          <w:b/>
        </w:rPr>
        <w:tab/>
      </w:r>
      <w:r w:rsidR="00D40CB5">
        <w:rPr>
          <w:b/>
        </w:rPr>
        <w:t xml:space="preserve"> </w:t>
      </w:r>
      <w:r w:rsidR="007868B3">
        <w:rPr>
          <w:b/>
        </w:rPr>
        <w:t>J. LeBarron</w:t>
      </w:r>
    </w:p>
    <w:p w:rsidR="00B56BE5" w:rsidRPr="0099485F" w:rsidRDefault="00B56BE5" w:rsidP="0094625A">
      <w:pPr>
        <w:pBdr>
          <w:bottom w:val="single" w:sz="12" w:space="1" w:color="auto"/>
        </w:pBdr>
      </w:pP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</w:p>
    <w:sectPr w:rsidR="00B56BE5" w:rsidRPr="0099485F" w:rsidSect="00052E3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84" w:rsidRDefault="00B90D84" w:rsidP="00B56BE5">
      <w:r>
        <w:separator/>
      </w:r>
    </w:p>
  </w:endnote>
  <w:endnote w:type="continuationSeparator" w:id="0">
    <w:p w:rsidR="00B90D84" w:rsidRDefault="00B90D84" w:rsidP="00B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Type M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84" w:rsidRDefault="00B90D84" w:rsidP="00B56BE5">
      <w:r>
        <w:separator/>
      </w:r>
    </w:p>
  </w:footnote>
  <w:footnote w:type="continuationSeparator" w:id="0">
    <w:p w:rsidR="00B90D84" w:rsidRDefault="00B90D84" w:rsidP="00B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B35BC7"/>
    <w:multiLevelType w:val="hybridMultilevel"/>
    <w:tmpl w:val="F1B9F9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8177C"/>
    <w:multiLevelType w:val="hybridMultilevel"/>
    <w:tmpl w:val="F0C66BBE"/>
    <w:lvl w:ilvl="0" w:tplc="6780050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0710F"/>
    <w:multiLevelType w:val="multilevel"/>
    <w:tmpl w:val="70CA64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620" w:firstLine="0"/>
      </w:pPr>
      <w:rPr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b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DD45CE"/>
    <w:multiLevelType w:val="hybridMultilevel"/>
    <w:tmpl w:val="982C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2E7"/>
    <w:multiLevelType w:val="hybridMultilevel"/>
    <w:tmpl w:val="F6081E5E"/>
    <w:lvl w:ilvl="0" w:tplc="C3F2AF56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86F1DE7"/>
    <w:multiLevelType w:val="hybridMultilevel"/>
    <w:tmpl w:val="CF1E35A0"/>
    <w:lvl w:ilvl="0" w:tplc="44725852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A934106"/>
    <w:multiLevelType w:val="hybridMultilevel"/>
    <w:tmpl w:val="03ECE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6DC"/>
    <w:multiLevelType w:val="hybridMultilevel"/>
    <w:tmpl w:val="1DA6B320"/>
    <w:lvl w:ilvl="0" w:tplc="6F2C8D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4275"/>
    <w:multiLevelType w:val="hybridMultilevel"/>
    <w:tmpl w:val="5686A872"/>
    <w:lvl w:ilvl="0" w:tplc="8E722A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631"/>
    <w:multiLevelType w:val="hybridMultilevel"/>
    <w:tmpl w:val="5AC0E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0044"/>
    <w:multiLevelType w:val="hybridMultilevel"/>
    <w:tmpl w:val="9ED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204"/>
    <w:multiLevelType w:val="hybridMultilevel"/>
    <w:tmpl w:val="AE00BD0C"/>
    <w:lvl w:ilvl="0" w:tplc="EAFA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60DA"/>
    <w:multiLevelType w:val="hybridMultilevel"/>
    <w:tmpl w:val="BF7E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4583"/>
    <w:multiLevelType w:val="hybridMultilevel"/>
    <w:tmpl w:val="1D024B24"/>
    <w:lvl w:ilvl="0" w:tplc="9A74C91E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12B6937"/>
    <w:multiLevelType w:val="hybridMultilevel"/>
    <w:tmpl w:val="B7FE373E"/>
    <w:lvl w:ilvl="0" w:tplc="D22C72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914D00"/>
    <w:multiLevelType w:val="hybridMultilevel"/>
    <w:tmpl w:val="11CE4C98"/>
    <w:lvl w:ilvl="0" w:tplc="658ADA38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873B0"/>
    <w:multiLevelType w:val="hybridMultilevel"/>
    <w:tmpl w:val="FB0ED7AE"/>
    <w:lvl w:ilvl="0" w:tplc="8D183232">
      <w:start w:val="2011"/>
      <w:numFmt w:val="bullet"/>
      <w:lvlText w:val="-"/>
      <w:lvlJc w:val="left"/>
      <w:pPr>
        <w:ind w:left="720" w:hanging="360"/>
      </w:pPr>
      <w:rPr>
        <w:rFonts w:ascii="AmerType Md BT" w:eastAsia="Calibri" w:hAnsi="AmerType Md B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F3618"/>
    <w:multiLevelType w:val="hybridMultilevel"/>
    <w:tmpl w:val="E80241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1E64573"/>
    <w:multiLevelType w:val="hybridMultilevel"/>
    <w:tmpl w:val="1A5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5AF"/>
    <w:multiLevelType w:val="hybridMultilevel"/>
    <w:tmpl w:val="F3A6E910"/>
    <w:lvl w:ilvl="0" w:tplc="575252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3826CB"/>
    <w:multiLevelType w:val="hybridMultilevel"/>
    <w:tmpl w:val="A65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D1A"/>
    <w:multiLevelType w:val="hybridMultilevel"/>
    <w:tmpl w:val="7698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361C"/>
    <w:multiLevelType w:val="hybridMultilevel"/>
    <w:tmpl w:val="3C16A5A0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3F0B48"/>
    <w:multiLevelType w:val="hybridMultilevel"/>
    <w:tmpl w:val="B22EFBB8"/>
    <w:lvl w:ilvl="0" w:tplc="5198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FCA"/>
    <w:multiLevelType w:val="hybridMultilevel"/>
    <w:tmpl w:val="30A6D72C"/>
    <w:lvl w:ilvl="0" w:tplc="EAFA1D16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4DF16CFE"/>
    <w:multiLevelType w:val="hybridMultilevel"/>
    <w:tmpl w:val="7742A1BA"/>
    <w:lvl w:ilvl="0" w:tplc="235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1306A39"/>
    <w:multiLevelType w:val="hybridMultilevel"/>
    <w:tmpl w:val="133420FE"/>
    <w:lvl w:ilvl="0" w:tplc="0068E1D4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54B20123"/>
    <w:multiLevelType w:val="hybridMultilevel"/>
    <w:tmpl w:val="BC78EB88"/>
    <w:lvl w:ilvl="0" w:tplc="6248D742">
      <w:start w:val="1"/>
      <w:numFmt w:val="upperLetter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4CE37E0"/>
    <w:multiLevelType w:val="hybridMultilevel"/>
    <w:tmpl w:val="9E38478E"/>
    <w:lvl w:ilvl="0" w:tplc="EAFA1D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F5F44"/>
    <w:multiLevelType w:val="hybridMultilevel"/>
    <w:tmpl w:val="45B20FCE"/>
    <w:lvl w:ilvl="0" w:tplc="902C6760">
      <w:start w:val="1"/>
      <w:numFmt w:val="lowerRoman"/>
      <w:lvlText w:val="%1)"/>
      <w:lvlJc w:val="left"/>
      <w:pPr>
        <w:ind w:left="3060" w:hanging="360"/>
      </w:pPr>
      <w:rPr>
        <w:rFonts w:ascii="Cambria" w:eastAsia="Times New Roman" w:hAnsi="Cambria" w:cs="Times New Roman"/>
        <w:i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8F61C01"/>
    <w:multiLevelType w:val="hybridMultilevel"/>
    <w:tmpl w:val="16449DF4"/>
    <w:lvl w:ilvl="0" w:tplc="F79A74BE">
      <w:start w:val="1"/>
      <w:numFmt w:val="upp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924C6"/>
    <w:multiLevelType w:val="hybridMultilevel"/>
    <w:tmpl w:val="13E204D0"/>
    <w:lvl w:ilvl="0" w:tplc="A6441B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B72C89"/>
    <w:multiLevelType w:val="hybridMultilevel"/>
    <w:tmpl w:val="DFA6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42F91"/>
    <w:multiLevelType w:val="hybridMultilevel"/>
    <w:tmpl w:val="6AA6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A4E9F"/>
    <w:multiLevelType w:val="hybridMultilevel"/>
    <w:tmpl w:val="1DA6F166"/>
    <w:lvl w:ilvl="0" w:tplc="707CC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387E"/>
    <w:multiLevelType w:val="hybridMultilevel"/>
    <w:tmpl w:val="1C1243AE"/>
    <w:lvl w:ilvl="0" w:tplc="FE74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C27618"/>
    <w:multiLevelType w:val="hybridMultilevel"/>
    <w:tmpl w:val="7FEAD8EE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916BDF"/>
    <w:multiLevelType w:val="hybridMultilevel"/>
    <w:tmpl w:val="BC3E0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52EA2"/>
    <w:multiLevelType w:val="hybridMultilevel"/>
    <w:tmpl w:val="9DA075B4"/>
    <w:lvl w:ilvl="0" w:tplc="DB12E0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70FB125B"/>
    <w:multiLevelType w:val="hybridMultilevel"/>
    <w:tmpl w:val="9C1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D508C"/>
    <w:multiLevelType w:val="hybridMultilevel"/>
    <w:tmpl w:val="181A178A"/>
    <w:lvl w:ilvl="0" w:tplc="59DEFD1E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 w15:restartNumberingAfterBreak="0">
    <w:nsid w:val="77A710E2"/>
    <w:multiLevelType w:val="hybridMultilevel"/>
    <w:tmpl w:val="CB82C762"/>
    <w:lvl w:ilvl="0" w:tplc="EAFA1D1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192351"/>
    <w:multiLevelType w:val="hybridMultilevel"/>
    <w:tmpl w:val="65F4B8EC"/>
    <w:lvl w:ilvl="0" w:tplc="8B2E09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C5D559D"/>
    <w:multiLevelType w:val="hybridMultilevel"/>
    <w:tmpl w:val="63B0C98A"/>
    <w:lvl w:ilvl="0" w:tplc="EAFA1D16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FDB5A92"/>
    <w:multiLevelType w:val="hybridMultilevel"/>
    <w:tmpl w:val="C1DA647E"/>
    <w:lvl w:ilvl="0" w:tplc="98E8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40"/>
  </w:num>
  <w:num w:numId="7">
    <w:abstractNumId w:val="39"/>
  </w:num>
  <w:num w:numId="8">
    <w:abstractNumId w:val="2"/>
  </w:num>
  <w:num w:numId="9">
    <w:abstractNumId w:val="11"/>
  </w:num>
  <w:num w:numId="10">
    <w:abstractNumId w:val="22"/>
  </w:num>
  <w:num w:numId="11">
    <w:abstractNumId w:val="28"/>
  </w:num>
  <w:num w:numId="12">
    <w:abstractNumId w:val="36"/>
  </w:num>
  <w:num w:numId="13">
    <w:abstractNumId w:val="41"/>
  </w:num>
  <w:num w:numId="14">
    <w:abstractNumId w:val="24"/>
  </w:num>
  <w:num w:numId="15">
    <w:abstractNumId w:val="43"/>
  </w:num>
  <w:num w:numId="16">
    <w:abstractNumId w:val="30"/>
  </w:num>
  <w:num w:numId="17">
    <w:abstractNumId w:val="10"/>
  </w:num>
  <w:num w:numId="18">
    <w:abstractNumId w:val="12"/>
  </w:num>
  <w:num w:numId="19">
    <w:abstractNumId w:val="42"/>
  </w:num>
  <w:num w:numId="20">
    <w:abstractNumId w:val="9"/>
  </w:num>
  <w:num w:numId="21">
    <w:abstractNumId w:val="3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2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8"/>
  </w:num>
  <w:num w:numId="29">
    <w:abstractNumId w:val="21"/>
  </w:num>
  <w:num w:numId="30">
    <w:abstractNumId w:val="23"/>
  </w:num>
  <w:num w:numId="31">
    <w:abstractNumId w:val="33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3"/>
  </w:num>
  <w:num w:numId="38">
    <w:abstractNumId w:val="34"/>
  </w:num>
  <w:num w:numId="39">
    <w:abstractNumId w:val="1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4"/>
  </w:num>
  <w:num w:numId="43">
    <w:abstractNumId w:val="14"/>
  </w:num>
  <w:num w:numId="44">
    <w:abstractNumId w:val="5"/>
  </w:num>
  <w:num w:numId="45">
    <w:abstractNumId w:val="4"/>
  </w:num>
  <w:num w:numId="46">
    <w:abstractNumId w:val="3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A9E"/>
    <w:rsid w:val="000003F9"/>
    <w:rsid w:val="00000A0E"/>
    <w:rsid w:val="00001010"/>
    <w:rsid w:val="0000193D"/>
    <w:rsid w:val="000033B2"/>
    <w:rsid w:val="00003852"/>
    <w:rsid w:val="000060D5"/>
    <w:rsid w:val="0000644E"/>
    <w:rsid w:val="00010AC1"/>
    <w:rsid w:val="000116A1"/>
    <w:rsid w:val="00012280"/>
    <w:rsid w:val="00013A03"/>
    <w:rsid w:val="0001495F"/>
    <w:rsid w:val="00015FE2"/>
    <w:rsid w:val="00016168"/>
    <w:rsid w:val="000164A7"/>
    <w:rsid w:val="00017DBA"/>
    <w:rsid w:val="00023418"/>
    <w:rsid w:val="000246B6"/>
    <w:rsid w:val="000247A1"/>
    <w:rsid w:val="00025E9B"/>
    <w:rsid w:val="00026B77"/>
    <w:rsid w:val="0002702B"/>
    <w:rsid w:val="00027394"/>
    <w:rsid w:val="00030408"/>
    <w:rsid w:val="000340FB"/>
    <w:rsid w:val="00040439"/>
    <w:rsid w:val="0004117D"/>
    <w:rsid w:val="0004190E"/>
    <w:rsid w:val="00044641"/>
    <w:rsid w:val="00044929"/>
    <w:rsid w:val="00044BD7"/>
    <w:rsid w:val="00045703"/>
    <w:rsid w:val="00047CAF"/>
    <w:rsid w:val="00050056"/>
    <w:rsid w:val="0005076B"/>
    <w:rsid w:val="00050D81"/>
    <w:rsid w:val="00050FD3"/>
    <w:rsid w:val="000522E3"/>
    <w:rsid w:val="00052E35"/>
    <w:rsid w:val="00053010"/>
    <w:rsid w:val="00053105"/>
    <w:rsid w:val="00054825"/>
    <w:rsid w:val="000554C9"/>
    <w:rsid w:val="000554F0"/>
    <w:rsid w:val="0005711C"/>
    <w:rsid w:val="000578B1"/>
    <w:rsid w:val="00061CBF"/>
    <w:rsid w:val="00061F82"/>
    <w:rsid w:val="00062090"/>
    <w:rsid w:val="00063059"/>
    <w:rsid w:val="0006457C"/>
    <w:rsid w:val="0006493B"/>
    <w:rsid w:val="00066043"/>
    <w:rsid w:val="000660B0"/>
    <w:rsid w:val="000670C1"/>
    <w:rsid w:val="00071743"/>
    <w:rsid w:val="00071F9F"/>
    <w:rsid w:val="0007201F"/>
    <w:rsid w:val="000724DA"/>
    <w:rsid w:val="0007397F"/>
    <w:rsid w:val="000747D2"/>
    <w:rsid w:val="00074DD2"/>
    <w:rsid w:val="00075366"/>
    <w:rsid w:val="00077027"/>
    <w:rsid w:val="000813BE"/>
    <w:rsid w:val="00081EBC"/>
    <w:rsid w:val="00084CC1"/>
    <w:rsid w:val="00085CC5"/>
    <w:rsid w:val="00085EC0"/>
    <w:rsid w:val="000860D0"/>
    <w:rsid w:val="00086B1E"/>
    <w:rsid w:val="000872E0"/>
    <w:rsid w:val="000900D6"/>
    <w:rsid w:val="00091CDA"/>
    <w:rsid w:val="00095E50"/>
    <w:rsid w:val="00097F39"/>
    <w:rsid w:val="000A232E"/>
    <w:rsid w:val="000A4AB0"/>
    <w:rsid w:val="000A6340"/>
    <w:rsid w:val="000A6AA6"/>
    <w:rsid w:val="000B186E"/>
    <w:rsid w:val="000C049E"/>
    <w:rsid w:val="000C2901"/>
    <w:rsid w:val="000C31EA"/>
    <w:rsid w:val="000C3F98"/>
    <w:rsid w:val="000C437D"/>
    <w:rsid w:val="000C6030"/>
    <w:rsid w:val="000C76CC"/>
    <w:rsid w:val="000C7BFA"/>
    <w:rsid w:val="000D0CF0"/>
    <w:rsid w:val="000D12A3"/>
    <w:rsid w:val="000D2480"/>
    <w:rsid w:val="000D37AB"/>
    <w:rsid w:val="000D37DF"/>
    <w:rsid w:val="000D394F"/>
    <w:rsid w:val="000D6867"/>
    <w:rsid w:val="000D6DBF"/>
    <w:rsid w:val="000D7933"/>
    <w:rsid w:val="000D7C94"/>
    <w:rsid w:val="000E2420"/>
    <w:rsid w:val="000E2F54"/>
    <w:rsid w:val="000E380F"/>
    <w:rsid w:val="000E3A67"/>
    <w:rsid w:val="000E6682"/>
    <w:rsid w:val="000E685F"/>
    <w:rsid w:val="000E7D04"/>
    <w:rsid w:val="000E7D38"/>
    <w:rsid w:val="000F0FFD"/>
    <w:rsid w:val="000F2643"/>
    <w:rsid w:val="000F265A"/>
    <w:rsid w:val="000F2AD7"/>
    <w:rsid w:val="000F45D9"/>
    <w:rsid w:val="000F6173"/>
    <w:rsid w:val="000F6582"/>
    <w:rsid w:val="00100EB9"/>
    <w:rsid w:val="00104BA0"/>
    <w:rsid w:val="001053E9"/>
    <w:rsid w:val="001056E1"/>
    <w:rsid w:val="00105949"/>
    <w:rsid w:val="001070E8"/>
    <w:rsid w:val="0011228C"/>
    <w:rsid w:val="0011314D"/>
    <w:rsid w:val="001144D7"/>
    <w:rsid w:val="00117091"/>
    <w:rsid w:val="00117CF8"/>
    <w:rsid w:val="00121237"/>
    <w:rsid w:val="00124326"/>
    <w:rsid w:val="00124DE2"/>
    <w:rsid w:val="00124E93"/>
    <w:rsid w:val="0013003F"/>
    <w:rsid w:val="0013185B"/>
    <w:rsid w:val="00131D1B"/>
    <w:rsid w:val="001329CE"/>
    <w:rsid w:val="001330F2"/>
    <w:rsid w:val="00136733"/>
    <w:rsid w:val="00141A9C"/>
    <w:rsid w:val="00141C0F"/>
    <w:rsid w:val="00144B28"/>
    <w:rsid w:val="00145F55"/>
    <w:rsid w:val="001473DE"/>
    <w:rsid w:val="00147CCB"/>
    <w:rsid w:val="00151054"/>
    <w:rsid w:val="00153362"/>
    <w:rsid w:val="0015396D"/>
    <w:rsid w:val="00154360"/>
    <w:rsid w:val="00154AB5"/>
    <w:rsid w:val="001552C3"/>
    <w:rsid w:val="00155F66"/>
    <w:rsid w:val="00156B0D"/>
    <w:rsid w:val="00162D18"/>
    <w:rsid w:val="0016396E"/>
    <w:rsid w:val="001641DE"/>
    <w:rsid w:val="00167B46"/>
    <w:rsid w:val="00170515"/>
    <w:rsid w:val="0017121D"/>
    <w:rsid w:val="0017204E"/>
    <w:rsid w:val="00174927"/>
    <w:rsid w:val="00175623"/>
    <w:rsid w:val="00175914"/>
    <w:rsid w:val="00175ACA"/>
    <w:rsid w:val="001807CD"/>
    <w:rsid w:val="001807E3"/>
    <w:rsid w:val="00181445"/>
    <w:rsid w:val="001821E2"/>
    <w:rsid w:val="00182E37"/>
    <w:rsid w:val="001834A3"/>
    <w:rsid w:val="00183F0E"/>
    <w:rsid w:val="00185923"/>
    <w:rsid w:val="00186A76"/>
    <w:rsid w:val="00186C55"/>
    <w:rsid w:val="0019086A"/>
    <w:rsid w:val="001926BC"/>
    <w:rsid w:val="00192EFB"/>
    <w:rsid w:val="001937F1"/>
    <w:rsid w:val="00195664"/>
    <w:rsid w:val="00195DC4"/>
    <w:rsid w:val="001970CE"/>
    <w:rsid w:val="00197128"/>
    <w:rsid w:val="001A1F5D"/>
    <w:rsid w:val="001A2A84"/>
    <w:rsid w:val="001A37C7"/>
    <w:rsid w:val="001A3AB9"/>
    <w:rsid w:val="001A45F5"/>
    <w:rsid w:val="001A4DA2"/>
    <w:rsid w:val="001A4FB3"/>
    <w:rsid w:val="001A639B"/>
    <w:rsid w:val="001B1204"/>
    <w:rsid w:val="001B1385"/>
    <w:rsid w:val="001B3BE9"/>
    <w:rsid w:val="001C020F"/>
    <w:rsid w:val="001C021E"/>
    <w:rsid w:val="001C04CC"/>
    <w:rsid w:val="001C0CC2"/>
    <w:rsid w:val="001C2148"/>
    <w:rsid w:val="001C5390"/>
    <w:rsid w:val="001D2E91"/>
    <w:rsid w:val="001D31A7"/>
    <w:rsid w:val="001D3EAD"/>
    <w:rsid w:val="001D4B57"/>
    <w:rsid w:val="001D4CE6"/>
    <w:rsid w:val="001D6916"/>
    <w:rsid w:val="001E1F1D"/>
    <w:rsid w:val="001E27F8"/>
    <w:rsid w:val="001E2AF2"/>
    <w:rsid w:val="001E3BA8"/>
    <w:rsid w:val="001E4330"/>
    <w:rsid w:val="001E59F7"/>
    <w:rsid w:val="001E5DEA"/>
    <w:rsid w:val="001E7279"/>
    <w:rsid w:val="001F1387"/>
    <w:rsid w:val="001F16DE"/>
    <w:rsid w:val="001F1FB4"/>
    <w:rsid w:val="001F3E1A"/>
    <w:rsid w:val="001F672A"/>
    <w:rsid w:val="001F6C4F"/>
    <w:rsid w:val="001F7800"/>
    <w:rsid w:val="001F7CC2"/>
    <w:rsid w:val="002004C5"/>
    <w:rsid w:val="00200B33"/>
    <w:rsid w:val="0020249E"/>
    <w:rsid w:val="00202762"/>
    <w:rsid w:val="002048F0"/>
    <w:rsid w:val="0020529C"/>
    <w:rsid w:val="00205313"/>
    <w:rsid w:val="00205734"/>
    <w:rsid w:val="002101BE"/>
    <w:rsid w:val="002103D8"/>
    <w:rsid w:val="00211E97"/>
    <w:rsid w:val="002137D2"/>
    <w:rsid w:val="002149D0"/>
    <w:rsid w:val="0021504A"/>
    <w:rsid w:val="00216096"/>
    <w:rsid w:val="00216B4F"/>
    <w:rsid w:val="002172CD"/>
    <w:rsid w:val="00217F0A"/>
    <w:rsid w:val="002227A2"/>
    <w:rsid w:val="0022391A"/>
    <w:rsid w:val="00226A3A"/>
    <w:rsid w:val="00226EA8"/>
    <w:rsid w:val="00227075"/>
    <w:rsid w:val="0022738E"/>
    <w:rsid w:val="00227D8C"/>
    <w:rsid w:val="00230172"/>
    <w:rsid w:val="0023094E"/>
    <w:rsid w:val="00231372"/>
    <w:rsid w:val="00231BAB"/>
    <w:rsid w:val="00233C44"/>
    <w:rsid w:val="00233FF9"/>
    <w:rsid w:val="00234C80"/>
    <w:rsid w:val="002356B1"/>
    <w:rsid w:val="00236411"/>
    <w:rsid w:val="00237393"/>
    <w:rsid w:val="00241F6E"/>
    <w:rsid w:val="002449A2"/>
    <w:rsid w:val="00244F2C"/>
    <w:rsid w:val="00245678"/>
    <w:rsid w:val="002468BB"/>
    <w:rsid w:val="00251E40"/>
    <w:rsid w:val="00255753"/>
    <w:rsid w:val="00255B9C"/>
    <w:rsid w:val="002563DD"/>
    <w:rsid w:val="00257E4B"/>
    <w:rsid w:val="002603D4"/>
    <w:rsid w:val="002620D8"/>
    <w:rsid w:val="002630CD"/>
    <w:rsid w:val="002632BC"/>
    <w:rsid w:val="002642B1"/>
    <w:rsid w:val="00264AF9"/>
    <w:rsid w:val="00265B68"/>
    <w:rsid w:val="002663BC"/>
    <w:rsid w:val="00267712"/>
    <w:rsid w:val="00267D7E"/>
    <w:rsid w:val="0027285B"/>
    <w:rsid w:val="00273EC5"/>
    <w:rsid w:val="002742B1"/>
    <w:rsid w:val="00275900"/>
    <w:rsid w:val="00276AFD"/>
    <w:rsid w:val="00277DCF"/>
    <w:rsid w:val="0028031C"/>
    <w:rsid w:val="00283222"/>
    <w:rsid w:val="00283AEA"/>
    <w:rsid w:val="002873BA"/>
    <w:rsid w:val="00290359"/>
    <w:rsid w:val="002906D7"/>
    <w:rsid w:val="00290C43"/>
    <w:rsid w:val="00290FFA"/>
    <w:rsid w:val="00291567"/>
    <w:rsid w:val="00292288"/>
    <w:rsid w:val="00293100"/>
    <w:rsid w:val="00293EA2"/>
    <w:rsid w:val="0029402E"/>
    <w:rsid w:val="00294954"/>
    <w:rsid w:val="00295AE6"/>
    <w:rsid w:val="0029793A"/>
    <w:rsid w:val="00297D76"/>
    <w:rsid w:val="002A0037"/>
    <w:rsid w:val="002A11DE"/>
    <w:rsid w:val="002A340C"/>
    <w:rsid w:val="002A3BCC"/>
    <w:rsid w:val="002A7177"/>
    <w:rsid w:val="002B0B4F"/>
    <w:rsid w:val="002B15B2"/>
    <w:rsid w:val="002B3EF4"/>
    <w:rsid w:val="002B43F1"/>
    <w:rsid w:val="002B4810"/>
    <w:rsid w:val="002B6DAC"/>
    <w:rsid w:val="002C15DE"/>
    <w:rsid w:val="002C1CB8"/>
    <w:rsid w:val="002C1D29"/>
    <w:rsid w:val="002C3BA0"/>
    <w:rsid w:val="002C4F9B"/>
    <w:rsid w:val="002C5034"/>
    <w:rsid w:val="002C5DBF"/>
    <w:rsid w:val="002C6357"/>
    <w:rsid w:val="002C7E18"/>
    <w:rsid w:val="002D06EF"/>
    <w:rsid w:val="002D1A22"/>
    <w:rsid w:val="002D3244"/>
    <w:rsid w:val="002D349D"/>
    <w:rsid w:val="002D3C73"/>
    <w:rsid w:val="002D497B"/>
    <w:rsid w:val="002D4B09"/>
    <w:rsid w:val="002D5478"/>
    <w:rsid w:val="002D5F0D"/>
    <w:rsid w:val="002D7999"/>
    <w:rsid w:val="002E0B6C"/>
    <w:rsid w:val="002E17AD"/>
    <w:rsid w:val="002E17F2"/>
    <w:rsid w:val="002E1D2E"/>
    <w:rsid w:val="002E2429"/>
    <w:rsid w:val="002E47A1"/>
    <w:rsid w:val="002E4C6B"/>
    <w:rsid w:val="002E6989"/>
    <w:rsid w:val="002E6BBE"/>
    <w:rsid w:val="002F16FA"/>
    <w:rsid w:val="002F26C4"/>
    <w:rsid w:val="002F48DE"/>
    <w:rsid w:val="002F49DD"/>
    <w:rsid w:val="002F5D66"/>
    <w:rsid w:val="0030028D"/>
    <w:rsid w:val="00300A5C"/>
    <w:rsid w:val="003015ED"/>
    <w:rsid w:val="00301BC2"/>
    <w:rsid w:val="003021A2"/>
    <w:rsid w:val="00303CD3"/>
    <w:rsid w:val="00303DBB"/>
    <w:rsid w:val="003066A9"/>
    <w:rsid w:val="0030777E"/>
    <w:rsid w:val="00314383"/>
    <w:rsid w:val="00314534"/>
    <w:rsid w:val="00315841"/>
    <w:rsid w:val="00316D98"/>
    <w:rsid w:val="00316F2D"/>
    <w:rsid w:val="003173B4"/>
    <w:rsid w:val="003178BE"/>
    <w:rsid w:val="00320F97"/>
    <w:rsid w:val="0032275A"/>
    <w:rsid w:val="00323C3A"/>
    <w:rsid w:val="00325CDD"/>
    <w:rsid w:val="00325DC7"/>
    <w:rsid w:val="003263AD"/>
    <w:rsid w:val="003268CF"/>
    <w:rsid w:val="003305AC"/>
    <w:rsid w:val="00330967"/>
    <w:rsid w:val="003309F4"/>
    <w:rsid w:val="00330A79"/>
    <w:rsid w:val="00331D50"/>
    <w:rsid w:val="0033247C"/>
    <w:rsid w:val="003340FE"/>
    <w:rsid w:val="00337328"/>
    <w:rsid w:val="0034087F"/>
    <w:rsid w:val="00340ABB"/>
    <w:rsid w:val="003429CC"/>
    <w:rsid w:val="00343166"/>
    <w:rsid w:val="00344E56"/>
    <w:rsid w:val="00347D13"/>
    <w:rsid w:val="00350E49"/>
    <w:rsid w:val="0035126E"/>
    <w:rsid w:val="003513C9"/>
    <w:rsid w:val="0035280B"/>
    <w:rsid w:val="003553F4"/>
    <w:rsid w:val="00356369"/>
    <w:rsid w:val="00356A9E"/>
    <w:rsid w:val="00357682"/>
    <w:rsid w:val="00360353"/>
    <w:rsid w:val="00360378"/>
    <w:rsid w:val="00360E64"/>
    <w:rsid w:val="003622DB"/>
    <w:rsid w:val="003643A4"/>
    <w:rsid w:val="00364E7E"/>
    <w:rsid w:val="0036575A"/>
    <w:rsid w:val="0036689D"/>
    <w:rsid w:val="00367B23"/>
    <w:rsid w:val="00370607"/>
    <w:rsid w:val="00372EDB"/>
    <w:rsid w:val="00375B38"/>
    <w:rsid w:val="003801B4"/>
    <w:rsid w:val="0038306D"/>
    <w:rsid w:val="00383455"/>
    <w:rsid w:val="0038535C"/>
    <w:rsid w:val="00387A30"/>
    <w:rsid w:val="00390D9A"/>
    <w:rsid w:val="00390F6A"/>
    <w:rsid w:val="003935CB"/>
    <w:rsid w:val="00394DAE"/>
    <w:rsid w:val="00396234"/>
    <w:rsid w:val="003969E1"/>
    <w:rsid w:val="00396F90"/>
    <w:rsid w:val="00397BAC"/>
    <w:rsid w:val="003A05E2"/>
    <w:rsid w:val="003A072A"/>
    <w:rsid w:val="003A4317"/>
    <w:rsid w:val="003A4923"/>
    <w:rsid w:val="003A7C69"/>
    <w:rsid w:val="003B39A8"/>
    <w:rsid w:val="003B3C6E"/>
    <w:rsid w:val="003B3E5B"/>
    <w:rsid w:val="003B5129"/>
    <w:rsid w:val="003B631B"/>
    <w:rsid w:val="003C1FC8"/>
    <w:rsid w:val="003C2A96"/>
    <w:rsid w:val="003C2C95"/>
    <w:rsid w:val="003C51BE"/>
    <w:rsid w:val="003C5640"/>
    <w:rsid w:val="003C5E98"/>
    <w:rsid w:val="003C7681"/>
    <w:rsid w:val="003D205B"/>
    <w:rsid w:val="003D2224"/>
    <w:rsid w:val="003D260D"/>
    <w:rsid w:val="003D35ED"/>
    <w:rsid w:val="003D5F4E"/>
    <w:rsid w:val="003D6261"/>
    <w:rsid w:val="003E0346"/>
    <w:rsid w:val="003E04AA"/>
    <w:rsid w:val="003E0FD2"/>
    <w:rsid w:val="003E1471"/>
    <w:rsid w:val="003E1FCC"/>
    <w:rsid w:val="003E2B30"/>
    <w:rsid w:val="003E3AB6"/>
    <w:rsid w:val="003E3CBC"/>
    <w:rsid w:val="003E650E"/>
    <w:rsid w:val="003E7553"/>
    <w:rsid w:val="003F0046"/>
    <w:rsid w:val="003F0FC5"/>
    <w:rsid w:val="003F46C0"/>
    <w:rsid w:val="003F6C27"/>
    <w:rsid w:val="003F6E12"/>
    <w:rsid w:val="003F7645"/>
    <w:rsid w:val="003F7DDF"/>
    <w:rsid w:val="00403C0E"/>
    <w:rsid w:val="004045EF"/>
    <w:rsid w:val="00404650"/>
    <w:rsid w:val="0040605C"/>
    <w:rsid w:val="00410906"/>
    <w:rsid w:val="00414413"/>
    <w:rsid w:val="00416440"/>
    <w:rsid w:val="004173C1"/>
    <w:rsid w:val="004176F8"/>
    <w:rsid w:val="00421C8A"/>
    <w:rsid w:val="00423EC7"/>
    <w:rsid w:val="004246A9"/>
    <w:rsid w:val="00425FF1"/>
    <w:rsid w:val="0042728E"/>
    <w:rsid w:val="00430488"/>
    <w:rsid w:val="00430766"/>
    <w:rsid w:val="00431250"/>
    <w:rsid w:val="00431F54"/>
    <w:rsid w:val="00433D2B"/>
    <w:rsid w:val="00434041"/>
    <w:rsid w:val="00435012"/>
    <w:rsid w:val="004401DE"/>
    <w:rsid w:val="0044055E"/>
    <w:rsid w:val="004407B6"/>
    <w:rsid w:val="004419F8"/>
    <w:rsid w:val="00442A72"/>
    <w:rsid w:val="004505F0"/>
    <w:rsid w:val="00450BFC"/>
    <w:rsid w:val="00450D98"/>
    <w:rsid w:val="00451080"/>
    <w:rsid w:val="00451C9F"/>
    <w:rsid w:val="00452147"/>
    <w:rsid w:val="00453A9A"/>
    <w:rsid w:val="00453D1E"/>
    <w:rsid w:val="00454058"/>
    <w:rsid w:val="004575E0"/>
    <w:rsid w:val="00460B84"/>
    <w:rsid w:val="00460CEE"/>
    <w:rsid w:val="00461A8F"/>
    <w:rsid w:val="00461CB2"/>
    <w:rsid w:val="00462925"/>
    <w:rsid w:val="004712A3"/>
    <w:rsid w:val="0047236C"/>
    <w:rsid w:val="00480DE9"/>
    <w:rsid w:val="004818FB"/>
    <w:rsid w:val="00482143"/>
    <w:rsid w:val="00482698"/>
    <w:rsid w:val="004828A7"/>
    <w:rsid w:val="0048502B"/>
    <w:rsid w:val="0048576A"/>
    <w:rsid w:val="00485F5E"/>
    <w:rsid w:val="004862E3"/>
    <w:rsid w:val="004865AF"/>
    <w:rsid w:val="004911E7"/>
    <w:rsid w:val="004913D1"/>
    <w:rsid w:val="00493568"/>
    <w:rsid w:val="004936C9"/>
    <w:rsid w:val="004937EF"/>
    <w:rsid w:val="004960F4"/>
    <w:rsid w:val="004972A1"/>
    <w:rsid w:val="00497A51"/>
    <w:rsid w:val="004A0FC4"/>
    <w:rsid w:val="004A10D4"/>
    <w:rsid w:val="004A113E"/>
    <w:rsid w:val="004A18E3"/>
    <w:rsid w:val="004A2344"/>
    <w:rsid w:val="004A2610"/>
    <w:rsid w:val="004A4B1C"/>
    <w:rsid w:val="004A4C9B"/>
    <w:rsid w:val="004A54EF"/>
    <w:rsid w:val="004B0BAC"/>
    <w:rsid w:val="004B17ED"/>
    <w:rsid w:val="004B1947"/>
    <w:rsid w:val="004B23FC"/>
    <w:rsid w:val="004B2DDE"/>
    <w:rsid w:val="004B3CC6"/>
    <w:rsid w:val="004B4E0E"/>
    <w:rsid w:val="004B50E4"/>
    <w:rsid w:val="004B6AA1"/>
    <w:rsid w:val="004C340E"/>
    <w:rsid w:val="004C3C96"/>
    <w:rsid w:val="004C4B49"/>
    <w:rsid w:val="004C73D1"/>
    <w:rsid w:val="004D1F95"/>
    <w:rsid w:val="004D23D2"/>
    <w:rsid w:val="004D28F5"/>
    <w:rsid w:val="004D3C0C"/>
    <w:rsid w:val="004D44A5"/>
    <w:rsid w:val="004D4A74"/>
    <w:rsid w:val="004D693B"/>
    <w:rsid w:val="004D7360"/>
    <w:rsid w:val="004D7828"/>
    <w:rsid w:val="004D7D98"/>
    <w:rsid w:val="004E0FF7"/>
    <w:rsid w:val="004E2E65"/>
    <w:rsid w:val="004E4AB0"/>
    <w:rsid w:val="004E5DFC"/>
    <w:rsid w:val="004E64F8"/>
    <w:rsid w:val="004E6ED7"/>
    <w:rsid w:val="004F17F0"/>
    <w:rsid w:val="004F7289"/>
    <w:rsid w:val="00500BE6"/>
    <w:rsid w:val="00500D2F"/>
    <w:rsid w:val="00503D10"/>
    <w:rsid w:val="00503F12"/>
    <w:rsid w:val="005105E7"/>
    <w:rsid w:val="005115BA"/>
    <w:rsid w:val="00511BCD"/>
    <w:rsid w:val="0051247B"/>
    <w:rsid w:val="0051497F"/>
    <w:rsid w:val="00515489"/>
    <w:rsid w:val="00515C42"/>
    <w:rsid w:val="00516660"/>
    <w:rsid w:val="00517A8C"/>
    <w:rsid w:val="0052064F"/>
    <w:rsid w:val="00520AFD"/>
    <w:rsid w:val="005215C4"/>
    <w:rsid w:val="00522B5C"/>
    <w:rsid w:val="00523335"/>
    <w:rsid w:val="005238D4"/>
    <w:rsid w:val="00523CFB"/>
    <w:rsid w:val="005245FC"/>
    <w:rsid w:val="00525E15"/>
    <w:rsid w:val="00526613"/>
    <w:rsid w:val="00526895"/>
    <w:rsid w:val="005271E6"/>
    <w:rsid w:val="00527CD4"/>
    <w:rsid w:val="005302E7"/>
    <w:rsid w:val="0053362E"/>
    <w:rsid w:val="005341C0"/>
    <w:rsid w:val="005378BC"/>
    <w:rsid w:val="00537AB9"/>
    <w:rsid w:val="00541BD3"/>
    <w:rsid w:val="00541C38"/>
    <w:rsid w:val="00541FA1"/>
    <w:rsid w:val="00543275"/>
    <w:rsid w:val="005445A6"/>
    <w:rsid w:val="0054545C"/>
    <w:rsid w:val="00550886"/>
    <w:rsid w:val="00550DAC"/>
    <w:rsid w:val="00550E26"/>
    <w:rsid w:val="005512B2"/>
    <w:rsid w:val="005518A1"/>
    <w:rsid w:val="00551F8D"/>
    <w:rsid w:val="00554432"/>
    <w:rsid w:val="00555672"/>
    <w:rsid w:val="00555FE5"/>
    <w:rsid w:val="00556FBF"/>
    <w:rsid w:val="00561DB4"/>
    <w:rsid w:val="00564785"/>
    <w:rsid w:val="00564BC3"/>
    <w:rsid w:val="0056620A"/>
    <w:rsid w:val="0056660B"/>
    <w:rsid w:val="00570D46"/>
    <w:rsid w:val="005712BC"/>
    <w:rsid w:val="0057257F"/>
    <w:rsid w:val="00573DCD"/>
    <w:rsid w:val="00574180"/>
    <w:rsid w:val="0057514F"/>
    <w:rsid w:val="005754D6"/>
    <w:rsid w:val="005773BB"/>
    <w:rsid w:val="005775E4"/>
    <w:rsid w:val="00580266"/>
    <w:rsid w:val="00580749"/>
    <w:rsid w:val="00581A4F"/>
    <w:rsid w:val="00582DC1"/>
    <w:rsid w:val="005875F2"/>
    <w:rsid w:val="00592C8F"/>
    <w:rsid w:val="005935BA"/>
    <w:rsid w:val="005936D1"/>
    <w:rsid w:val="005959A9"/>
    <w:rsid w:val="00597D4C"/>
    <w:rsid w:val="005A0A91"/>
    <w:rsid w:val="005A2355"/>
    <w:rsid w:val="005A3A23"/>
    <w:rsid w:val="005A43D7"/>
    <w:rsid w:val="005A4A2D"/>
    <w:rsid w:val="005A4DEF"/>
    <w:rsid w:val="005A5647"/>
    <w:rsid w:val="005A6217"/>
    <w:rsid w:val="005A6679"/>
    <w:rsid w:val="005A67F8"/>
    <w:rsid w:val="005A6917"/>
    <w:rsid w:val="005A6979"/>
    <w:rsid w:val="005B11BA"/>
    <w:rsid w:val="005B15E3"/>
    <w:rsid w:val="005B2774"/>
    <w:rsid w:val="005B2C3D"/>
    <w:rsid w:val="005B2D92"/>
    <w:rsid w:val="005B33D8"/>
    <w:rsid w:val="005B4839"/>
    <w:rsid w:val="005B75CD"/>
    <w:rsid w:val="005B7A93"/>
    <w:rsid w:val="005C00AF"/>
    <w:rsid w:val="005C0570"/>
    <w:rsid w:val="005C45A3"/>
    <w:rsid w:val="005C5310"/>
    <w:rsid w:val="005C5669"/>
    <w:rsid w:val="005C5A35"/>
    <w:rsid w:val="005C678C"/>
    <w:rsid w:val="005D04F9"/>
    <w:rsid w:val="005D0C18"/>
    <w:rsid w:val="005D117E"/>
    <w:rsid w:val="005D17B4"/>
    <w:rsid w:val="005D1CD2"/>
    <w:rsid w:val="005D28F5"/>
    <w:rsid w:val="005D3D8A"/>
    <w:rsid w:val="005D5AF1"/>
    <w:rsid w:val="005D674F"/>
    <w:rsid w:val="005E07F2"/>
    <w:rsid w:val="005E25F4"/>
    <w:rsid w:val="005E4003"/>
    <w:rsid w:val="005E42F9"/>
    <w:rsid w:val="005E5EB6"/>
    <w:rsid w:val="005E60AA"/>
    <w:rsid w:val="005E66FC"/>
    <w:rsid w:val="005E6829"/>
    <w:rsid w:val="005E7642"/>
    <w:rsid w:val="005E7A94"/>
    <w:rsid w:val="005F12D4"/>
    <w:rsid w:val="005F608C"/>
    <w:rsid w:val="00600C4A"/>
    <w:rsid w:val="00602CF8"/>
    <w:rsid w:val="00603E51"/>
    <w:rsid w:val="00605873"/>
    <w:rsid w:val="00605A06"/>
    <w:rsid w:val="00605FC3"/>
    <w:rsid w:val="00607CA2"/>
    <w:rsid w:val="00611D84"/>
    <w:rsid w:val="0061258B"/>
    <w:rsid w:val="00612798"/>
    <w:rsid w:val="00613991"/>
    <w:rsid w:val="00613E69"/>
    <w:rsid w:val="00615AD3"/>
    <w:rsid w:val="00615C11"/>
    <w:rsid w:val="00616674"/>
    <w:rsid w:val="006170D2"/>
    <w:rsid w:val="006178C2"/>
    <w:rsid w:val="0062236C"/>
    <w:rsid w:val="00623323"/>
    <w:rsid w:val="006238DF"/>
    <w:rsid w:val="0062599D"/>
    <w:rsid w:val="00627072"/>
    <w:rsid w:val="00627D87"/>
    <w:rsid w:val="00630C48"/>
    <w:rsid w:val="00630F6C"/>
    <w:rsid w:val="00631513"/>
    <w:rsid w:val="00632A51"/>
    <w:rsid w:val="00632CC6"/>
    <w:rsid w:val="00633B3D"/>
    <w:rsid w:val="00633C39"/>
    <w:rsid w:val="00633D3A"/>
    <w:rsid w:val="0063683D"/>
    <w:rsid w:val="00637D18"/>
    <w:rsid w:val="00640729"/>
    <w:rsid w:val="00641630"/>
    <w:rsid w:val="006421DC"/>
    <w:rsid w:val="00644862"/>
    <w:rsid w:val="0064606C"/>
    <w:rsid w:val="00652171"/>
    <w:rsid w:val="00653CD0"/>
    <w:rsid w:val="00654CF3"/>
    <w:rsid w:val="00655495"/>
    <w:rsid w:val="00655FD0"/>
    <w:rsid w:val="006608D0"/>
    <w:rsid w:val="0066139E"/>
    <w:rsid w:val="00661F59"/>
    <w:rsid w:val="006621C6"/>
    <w:rsid w:val="00662D7E"/>
    <w:rsid w:val="00665104"/>
    <w:rsid w:val="00665C5B"/>
    <w:rsid w:val="00665D4A"/>
    <w:rsid w:val="00665D9A"/>
    <w:rsid w:val="00666527"/>
    <w:rsid w:val="00666D6E"/>
    <w:rsid w:val="00670173"/>
    <w:rsid w:val="00670DEB"/>
    <w:rsid w:val="006726AA"/>
    <w:rsid w:val="00672F30"/>
    <w:rsid w:val="00672F94"/>
    <w:rsid w:val="00673557"/>
    <w:rsid w:val="00676F57"/>
    <w:rsid w:val="00685704"/>
    <w:rsid w:val="00687763"/>
    <w:rsid w:val="006913D2"/>
    <w:rsid w:val="0069200F"/>
    <w:rsid w:val="006922DD"/>
    <w:rsid w:val="00692B85"/>
    <w:rsid w:val="00694ECA"/>
    <w:rsid w:val="00696D4A"/>
    <w:rsid w:val="00697EF7"/>
    <w:rsid w:val="006A3E5E"/>
    <w:rsid w:val="006A40DB"/>
    <w:rsid w:val="006A66AA"/>
    <w:rsid w:val="006B11CE"/>
    <w:rsid w:val="006B3122"/>
    <w:rsid w:val="006B62B5"/>
    <w:rsid w:val="006B69B1"/>
    <w:rsid w:val="006B721D"/>
    <w:rsid w:val="006B745E"/>
    <w:rsid w:val="006B7E2C"/>
    <w:rsid w:val="006C1AB7"/>
    <w:rsid w:val="006C23C8"/>
    <w:rsid w:val="006C2596"/>
    <w:rsid w:val="006C779F"/>
    <w:rsid w:val="006D0436"/>
    <w:rsid w:val="006D0E63"/>
    <w:rsid w:val="006D12CF"/>
    <w:rsid w:val="006D47A7"/>
    <w:rsid w:val="006D4A5D"/>
    <w:rsid w:val="006D760B"/>
    <w:rsid w:val="006E1A66"/>
    <w:rsid w:val="006E2A0C"/>
    <w:rsid w:val="006E490A"/>
    <w:rsid w:val="006E5367"/>
    <w:rsid w:val="006E7197"/>
    <w:rsid w:val="006E7B5A"/>
    <w:rsid w:val="006F079F"/>
    <w:rsid w:val="006F103F"/>
    <w:rsid w:val="006F178F"/>
    <w:rsid w:val="006F4947"/>
    <w:rsid w:val="006F6243"/>
    <w:rsid w:val="006F6B23"/>
    <w:rsid w:val="006F6B76"/>
    <w:rsid w:val="00700C9D"/>
    <w:rsid w:val="007027DC"/>
    <w:rsid w:val="0070334F"/>
    <w:rsid w:val="00703838"/>
    <w:rsid w:val="00704BCB"/>
    <w:rsid w:val="0070631F"/>
    <w:rsid w:val="007117DB"/>
    <w:rsid w:val="007118D0"/>
    <w:rsid w:val="00711DCB"/>
    <w:rsid w:val="00714104"/>
    <w:rsid w:val="007166E2"/>
    <w:rsid w:val="00717892"/>
    <w:rsid w:val="00717F76"/>
    <w:rsid w:val="007201D0"/>
    <w:rsid w:val="00720FE5"/>
    <w:rsid w:val="00721564"/>
    <w:rsid w:val="00721E08"/>
    <w:rsid w:val="00725014"/>
    <w:rsid w:val="00725F72"/>
    <w:rsid w:val="00726A07"/>
    <w:rsid w:val="00730FF8"/>
    <w:rsid w:val="007329E9"/>
    <w:rsid w:val="007332FB"/>
    <w:rsid w:val="00733C78"/>
    <w:rsid w:val="00734365"/>
    <w:rsid w:val="0073469D"/>
    <w:rsid w:val="0073551A"/>
    <w:rsid w:val="00735999"/>
    <w:rsid w:val="0073617D"/>
    <w:rsid w:val="007364FC"/>
    <w:rsid w:val="0073754B"/>
    <w:rsid w:val="00740003"/>
    <w:rsid w:val="007400CB"/>
    <w:rsid w:val="00740808"/>
    <w:rsid w:val="007414DD"/>
    <w:rsid w:val="00743815"/>
    <w:rsid w:val="0074645B"/>
    <w:rsid w:val="00746BC4"/>
    <w:rsid w:val="007471B5"/>
    <w:rsid w:val="007476C0"/>
    <w:rsid w:val="00747B1B"/>
    <w:rsid w:val="00750102"/>
    <w:rsid w:val="00751895"/>
    <w:rsid w:val="0075326D"/>
    <w:rsid w:val="00753A6B"/>
    <w:rsid w:val="00753D57"/>
    <w:rsid w:val="0075452E"/>
    <w:rsid w:val="00754BAE"/>
    <w:rsid w:val="00757860"/>
    <w:rsid w:val="00757A6A"/>
    <w:rsid w:val="00761E7E"/>
    <w:rsid w:val="007634A0"/>
    <w:rsid w:val="0076426D"/>
    <w:rsid w:val="007652C6"/>
    <w:rsid w:val="0076655A"/>
    <w:rsid w:val="00767C64"/>
    <w:rsid w:val="00770E84"/>
    <w:rsid w:val="0077422B"/>
    <w:rsid w:val="00775074"/>
    <w:rsid w:val="00775273"/>
    <w:rsid w:val="0078063E"/>
    <w:rsid w:val="00780D0D"/>
    <w:rsid w:val="00781424"/>
    <w:rsid w:val="00781A10"/>
    <w:rsid w:val="00782229"/>
    <w:rsid w:val="0078404B"/>
    <w:rsid w:val="00784880"/>
    <w:rsid w:val="00784B5C"/>
    <w:rsid w:val="007856FE"/>
    <w:rsid w:val="00785748"/>
    <w:rsid w:val="007868B3"/>
    <w:rsid w:val="00786AC6"/>
    <w:rsid w:val="00787215"/>
    <w:rsid w:val="00787A45"/>
    <w:rsid w:val="00787E0A"/>
    <w:rsid w:val="00790C00"/>
    <w:rsid w:val="007911B6"/>
    <w:rsid w:val="00792637"/>
    <w:rsid w:val="007928EF"/>
    <w:rsid w:val="00793237"/>
    <w:rsid w:val="00793915"/>
    <w:rsid w:val="00795768"/>
    <w:rsid w:val="00796F53"/>
    <w:rsid w:val="007A0647"/>
    <w:rsid w:val="007A06D2"/>
    <w:rsid w:val="007A269E"/>
    <w:rsid w:val="007A27D0"/>
    <w:rsid w:val="007A331A"/>
    <w:rsid w:val="007A3598"/>
    <w:rsid w:val="007A55FE"/>
    <w:rsid w:val="007A5969"/>
    <w:rsid w:val="007A78DE"/>
    <w:rsid w:val="007B18A3"/>
    <w:rsid w:val="007B2D6D"/>
    <w:rsid w:val="007B2EB7"/>
    <w:rsid w:val="007B3BAE"/>
    <w:rsid w:val="007B5BC4"/>
    <w:rsid w:val="007B6EB5"/>
    <w:rsid w:val="007B79AE"/>
    <w:rsid w:val="007C14FC"/>
    <w:rsid w:val="007C2EE8"/>
    <w:rsid w:val="007C3033"/>
    <w:rsid w:val="007C32ED"/>
    <w:rsid w:val="007C44A4"/>
    <w:rsid w:val="007C7066"/>
    <w:rsid w:val="007D145C"/>
    <w:rsid w:val="007D16BB"/>
    <w:rsid w:val="007D2AFB"/>
    <w:rsid w:val="007D2F83"/>
    <w:rsid w:val="007D46F8"/>
    <w:rsid w:val="007D68A4"/>
    <w:rsid w:val="007D7D5D"/>
    <w:rsid w:val="007E0EFE"/>
    <w:rsid w:val="007E1EA7"/>
    <w:rsid w:val="007E22E0"/>
    <w:rsid w:val="007E24DC"/>
    <w:rsid w:val="007E34A1"/>
    <w:rsid w:val="007E3ED8"/>
    <w:rsid w:val="007E4BC5"/>
    <w:rsid w:val="007E5253"/>
    <w:rsid w:val="007E53A0"/>
    <w:rsid w:val="007E5B27"/>
    <w:rsid w:val="007E6592"/>
    <w:rsid w:val="007F3D51"/>
    <w:rsid w:val="007F3DF8"/>
    <w:rsid w:val="007F4C29"/>
    <w:rsid w:val="007F52B2"/>
    <w:rsid w:val="007F5FA9"/>
    <w:rsid w:val="00800A54"/>
    <w:rsid w:val="0080249F"/>
    <w:rsid w:val="00804408"/>
    <w:rsid w:val="0080505F"/>
    <w:rsid w:val="00805C19"/>
    <w:rsid w:val="008060AE"/>
    <w:rsid w:val="0080696C"/>
    <w:rsid w:val="00807FF6"/>
    <w:rsid w:val="008109CC"/>
    <w:rsid w:val="00810FF4"/>
    <w:rsid w:val="00812752"/>
    <w:rsid w:val="00812CDC"/>
    <w:rsid w:val="00812DFB"/>
    <w:rsid w:val="0081417F"/>
    <w:rsid w:val="0081580F"/>
    <w:rsid w:val="00815976"/>
    <w:rsid w:val="00815DF7"/>
    <w:rsid w:val="00816854"/>
    <w:rsid w:val="008170C5"/>
    <w:rsid w:val="0082093C"/>
    <w:rsid w:val="00820D09"/>
    <w:rsid w:val="0082250D"/>
    <w:rsid w:val="00826FD7"/>
    <w:rsid w:val="008308C4"/>
    <w:rsid w:val="00831894"/>
    <w:rsid w:val="00831B5B"/>
    <w:rsid w:val="008325E5"/>
    <w:rsid w:val="00834DCB"/>
    <w:rsid w:val="00834F79"/>
    <w:rsid w:val="00835765"/>
    <w:rsid w:val="008358A2"/>
    <w:rsid w:val="00837542"/>
    <w:rsid w:val="008418B0"/>
    <w:rsid w:val="008426C6"/>
    <w:rsid w:val="008430BC"/>
    <w:rsid w:val="008434FE"/>
    <w:rsid w:val="008439E7"/>
    <w:rsid w:val="00843A65"/>
    <w:rsid w:val="008453FB"/>
    <w:rsid w:val="0084580B"/>
    <w:rsid w:val="00845849"/>
    <w:rsid w:val="00847A5B"/>
    <w:rsid w:val="00850EE5"/>
    <w:rsid w:val="0085113B"/>
    <w:rsid w:val="00851C57"/>
    <w:rsid w:val="00855F95"/>
    <w:rsid w:val="00856F9E"/>
    <w:rsid w:val="00857F9D"/>
    <w:rsid w:val="00861C51"/>
    <w:rsid w:val="0086239B"/>
    <w:rsid w:val="0086268F"/>
    <w:rsid w:val="008629E3"/>
    <w:rsid w:val="008631E3"/>
    <w:rsid w:val="0086457D"/>
    <w:rsid w:val="00864AEA"/>
    <w:rsid w:val="00867FCE"/>
    <w:rsid w:val="008703F3"/>
    <w:rsid w:val="00870C7B"/>
    <w:rsid w:val="00870DC0"/>
    <w:rsid w:val="00872229"/>
    <w:rsid w:val="00873D05"/>
    <w:rsid w:val="00874394"/>
    <w:rsid w:val="00875E2E"/>
    <w:rsid w:val="008814C8"/>
    <w:rsid w:val="008822FD"/>
    <w:rsid w:val="0088243E"/>
    <w:rsid w:val="00882D2A"/>
    <w:rsid w:val="008837A9"/>
    <w:rsid w:val="00884665"/>
    <w:rsid w:val="00884A59"/>
    <w:rsid w:val="00887942"/>
    <w:rsid w:val="00892F1E"/>
    <w:rsid w:val="008941AA"/>
    <w:rsid w:val="008957BD"/>
    <w:rsid w:val="008965B4"/>
    <w:rsid w:val="008969B8"/>
    <w:rsid w:val="00897251"/>
    <w:rsid w:val="008A03C6"/>
    <w:rsid w:val="008A0679"/>
    <w:rsid w:val="008A10CA"/>
    <w:rsid w:val="008A22D6"/>
    <w:rsid w:val="008A2638"/>
    <w:rsid w:val="008A4B52"/>
    <w:rsid w:val="008A5833"/>
    <w:rsid w:val="008A7C84"/>
    <w:rsid w:val="008B1AD6"/>
    <w:rsid w:val="008B1E91"/>
    <w:rsid w:val="008B240F"/>
    <w:rsid w:val="008B2D1C"/>
    <w:rsid w:val="008B3DEF"/>
    <w:rsid w:val="008B42A6"/>
    <w:rsid w:val="008B49E5"/>
    <w:rsid w:val="008B584A"/>
    <w:rsid w:val="008B5AC3"/>
    <w:rsid w:val="008B6C08"/>
    <w:rsid w:val="008C1395"/>
    <w:rsid w:val="008C1498"/>
    <w:rsid w:val="008C2079"/>
    <w:rsid w:val="008C3C2B"/>
    <w:rsid w:val="008C4E97"/>
    <w:rsid w:val="008C50C0"/>
    <w:rsid w:val="008C681A"/>
    <w:rsid w:val="008C6908"/>
    <w:rsid w:val="008C6D5A"/>
    <w:rsid w:val="008C7786"/>
    <w:rsid w:val="008C7E1E"/>
    <w:rsid w:val="008D077F"/>
    <w:rsid w:val="008D40C5"/>
    <w:rsid w:val="008D436F"/>
    <w:rsid w:val="008D47A3"/>
    <w:rsid w:val="008D4F42"/>
    <w:rsid w:val="008D6B31"/>
    <w:rsid w:val="008D7144"/>
    <w:rsid w:val="008D7F9F"/>
    <w:rsid w:val="008E29B8"/>
    <w:rsid w:val="008E48C8"/>
    <w:rsid w:val="008F13B7"/>
    <w:rsid w:val="008F30E4"/>
    <w:rsid w:val="008F4062"/>
    <w:rsid w:val="008F4F76"/>
    <w:rsid w:val="008F6128"/>
    <w:rsid w:val="008F6A96"/>
    <w:rsid w:val="008F6AA0"/>
    <w:rsid w:val="0090000D"/>
    <w:rsid w:val="00905DE4"/>
    <w:rsid w:val="00911084"/>
    <w:rsid w:val="00912046"/>
    <w:rsid w:val="009120F3"/>
    <w:rsid w:val="0091329B"/>
    <w:rsid w:val="0091374B"/>
    <w:rsid w:val="00914254"/>
    <w:rsid w:val="00914297"/>
    <w:rsid w:val="00914EF3"/>
    <w:rsid w:val="00916A1C"/>
    <w:rsid w:val="00917828"/>
    <w:rsid w:val="0092415D"/>
    <w:rsid w:val="00924F8A"/>
    <w:rsid w:val="009308B2"/>
    <w:rsid w:val="00930F3B"/>
    <w:rsid w:val="00931B8A"/>
    <w:rsid w:val="00932D7E"/>
    <w:rsid w:val="00933AE6"/>
    <w:rsid w:val="009342E4"/>
    <w:rsid w:val="00935166"/>
    <w:rsid w:val="009362B0"/>
    <w:rsid w:val="00937013"/>
    <w:rsid w:val="009422BB"/>
    <w:rsid w:val="00942411"/>
    <w:rsid w:val="009443D6"/>
    <w:rsid w:val="0094455A"/>
    <w:rsid w:val="009445E9"/>
    <w:rsid w:val="0094468B"/>
    <w:rsid w:val="0094625A"/>
    <w:rsid w:val="00946DF1"/>
    <w:rsid w:val="00950345"/>
    <w:rsid w:val="0095180A"/>
    <w:rsid w:val="009529C8"/>
    <w:rsid w:val="00953539"/>
    <w:rsid w:val="00954822"/>
    <w:rsid w:val="00957565"/>
    <w:rsid w:val="009578DF"/>
    <w:rsid w:val="00961BD4"/>
    <w:rsid w:val="0096346B"/>
    <w:rsid w:val="0096388E"/>
    <w:rsid w:val="00963F78"/>
    <w:rsid w:val="009644AF"/>
    <w:rsid w:val="00966759"/>
    <w:rsid w:val="00966866"/>
    <w:rsid w:val="00970C8B"/>
    <w:rsid w:val="00971043"/>
    <w:rsid w:val="00971504"/>
    <w:rsid w:val="00971AE3"/>
    <w:rsid w:val="009731BE"/>
    <w:rsid w:val="009741C1"/>
    <w:rsid w:val="00974C47"/>
    <w:rsid w:val="00974FBA"/>
    <w:rsid w:val="00977008"/>
    <w:rsid w:val="00977830"/>
    <w:rsid w:val="00980498"/>
    <w:rsid w:val="00982036"/>
    <w:rsid w:val="0098248C"/>
    <w:rsid w:val="009839A2"/>
    <w:rsid w:val="00983DF1"/>
    <w:rsid w:val="00984E88"/>
    <w:rsid w:val="0098500C"/>
    <w:rsid w:val="009855B0"/>
    <w:rsid w:val="00985C26"/>
    <w:rsid w:val="00986048"/>
    <w:rsid w:val="00986D7E"/>
    <w:rsid w:val="00987168"/>
    <w:rsid w:val="00987623"/>
    <w:rsid w:val="00987634"/>
    <w:rsid w:val="00987721"/>
    <w:rsid w:val="00987B21"/>
    <w:rsid w:val="009909DB"/>
    <w:rsid w:val="00990A83"/>
    <w:rsid w:val="00992BE8"/>
    <w:rsid w:val="00992F4A"/>
    <w:rsid w:val="00993E5D"/>
    <w:rsid w:val="0099485F"/>
    <w:rsid w:val="00996A16"/>
    <w:rsid w:val="00997C3E"/>
    <w:rsid w:val="009A006E"/>
    <w:rsid w:val="009A00CB"/>
    <w:rsid w:val="009A1C3A"/>
    <w:rsid w:val="009A1DBC"/>
    <w:rsid w:val="009A2E02"/>
    <w:rsid w:val="009A4269"/>
    <w:rsid w:val="009A47D4"/>
    <w:rsid w:val="009A4A04"/>
    <w:rsid w:val="009A5A4E"/>
    <w:rsid w:val="009A66A6"/>
    <w:rsid w:val="009A6999"/>
    <w:rsid w:val="009B28B8"/>
    <w:rsid w:val="009B35A0"/>
    <w:rsid w:val="009B3B49"/>
    <w:rsid w:val="009B5354"/>
    <w:rsid w:val="009B6CB8"/>
    <w:rsid w:val="009B7155"/>
    <w:rsid w:val="009C20BD"/>
    <w:rsid w:val="009C31EC"/>
    <w:rsid w:val="009C405A"/>
    <w:rsid w:val="009C5E03"/>
    <w:rsid w:val="009C5E3A"/>
    <w:rsid w:val="009C5F62"/>
    <w:rsid w:val="009C7A04"/>
    <w:rsid w:val="009D07C8"/>
    <w:rsid w:val="009D0F70"/>
    <w:rsid w:val="009D1B97"/>
    <w:rsid w:val="009D59C6"/>
    <w:rsid w:val="009D5F79"/>
    <w:rsid w:val="009D7885"/>
    <w:rsid w:val="009E0D17"/>
    <w:rsid w:val="009E1B7C"/>
    <w:rsid w:val="009E28CE"/>
    <w:rsid w:val="009E3389"/>
    <w:rsid w:val="009E34F0"/>
    <w:rsid w:val="009E4F46"/>
    <w:rsid w:val="009E6DFF"/>
    <w:rsid w:val="009E7484"/>
    <w:rsid w:val="009F0767"/>
    <w:rsid w:val="009F11AF"/>
    <w:rsid w:val="009F14D8"/>
    <w:rsid w:val="009F2CFB"/>
    <w:rsid w:val="009F4196"/>
    <w:rsid w:val="009F5E37"/>
    <w:rsid w:val="009F7A4C"/>
    <w:rsid w:val="009F7FA0"/>
    <w:rsid w:val="00A0022B"/>
    <w:rsid w:val="00A00B1D"/>
    <w:rsid w:val="00A03714"/>
    <w:rsid w:val="00A03A8F"/>
    <w:rsid w:val="00A041F6"/>
    <w:rsid w:val="00A04D44"/>
    <w:rsid w:val="00A06197"/>
    <w:rsid w:val="00A063BF"/>
    <w:rsid w:val="00A10E31"/>
    <w:rsid w:val="00A1224E"/>
    <w:rsid w:val="00A1401C"/>
    <w:rsid w:val="00A145AF"/>
    <w:rsid w:val="00A1466D"/>
    <w:rsid w:val="00A14BAF"/>
    <w:rsid w:val="00A15BE4"/>
    <w:rsid w:val="00A20670"/>
    <w:rsid w:val="00A20D98"/>
    <w:rsid w:val="00A222EC"/>
    <w:rsid w:val="00A235E2"/>
    <w:rsid w:val="00A26E24"/>
    <w:rsid w:val="00A27E02"/>
    <w:rsid w:val="00A3071E"/>
    <w:rsid w:val="00A30D07"/>
    <w:rsid w:val="00A30EE0"/>
    <w:rsid w:val="00A321A7"/>
    <w:rsid w:val="00A369A1"/>
    <w:rsid w:val="00A36CCF"/>
    <w:rsid w:val="00A3781B"/>
    <w:rsid w:val="00A405D8"/>
    <w:rsid w:val="00A41B97"/>
    <w:rsid w:val="00A41EB2"/>
    <w:rsid w:val="00A42330"/>
    <w:rsid w:val="00A42894"/>
    <w:rsid w:val="00A43138"/>
    <w:rsid w:val="00A43C28"/>
    <w:rsid w:val="00A46025"/>
    <w:rsid w:val="00A46E2C"/>
    <w:rsid w:val="00A46E7A"/>
    <w:rsid w:val="00A474F0"/>
    <w:rsid w:val="00A47D4F"/>
    <w:rsid w:val="00A5164D"/>
    <w:rsid w:val="00A52091"/>
    <w:rsid w:val="00A5330B"/>
    <w:rsid w:val="00A558A1"/>
    <w:rsid w:val="00A56DF6"/>
    <w:rsid w:val="00A600BB"/>
    <w:rsid w:val="00A6268E"/>
    <w:rsid w:val="00A6394B"/>
    <w:rsid w:val="00A63B62"/>
    <w:rsid w:val="00A644CD"/>
    <w:rsid w:val="00A65C1A"/>
    <w:rsid w:val="00A67917"/>
    <w:rsid w:val="00A67D01"/>
    <w:rsid w:val="00A67D91"/>
    <w:rsid w:val="00A71F95"/>
    <w:rsid w:val="00A7248E"/>
    <w:rsid w:val="00A72EC8"/>
    <w:rsid w:val="00A737E2"/>
    <w:rsid w:val="00A73809"/>
    <w:rsid w:val="00A744A5"/>
    <w:rsid w:val="00A75C9F"/>
    <w:rsid w:val="00A76D04"/>
    <w:rsid w:val="00A76E00"/>
    <w:rsid w:val="00A82427"/>
    <w:rsid w:val="00A82F64"/>
    <w:rsid w:val="00A83C2C"/>
    <w:rsid w:val="00A84D66"/>
    <w:rsid w:val="00A85DEA"/>
    <w:rsid w:val="00A91159"/>
    <w:rsid w:val="00A91A24"/>
    <w:rsid w:val="00A9407E"/>
    <w:rsid w:val="00A94263"/>
    <w:rsid w:val="00A94F6A"/>
    <w:rsid w:val="00A95412"/>
    <w:rsid w:val="00A9581F"/>
    <w:rsid w:val="00A9588D"/>
    <w:rsid w:val="00A958F8"/>
    <w:rsid w:val="00A95B92"/>
    <w:rsid w:val="00AA032E"/>
    <w:rsid w:val="00AA10BB"/>
    <w:rsid w:val="00AA20E0"/>
    <w:rsid w:val="00AA2DA9"/>
    <w:rsid w:val="00AA4CA1"/>
    <w:rsid w:val="00AA6CA7"/>
    <w:rsid w:val="00AA7AB2"/>
    <w:rsid w:val="00AB10D1"/>
    <w:rsid w:val="00AB2C59"/>
    <w:rsid w:val="00AB443A"/>
    <w:rsid w:val="00AB4AF4"/>
    <w:rsid w:val="00AB4DCE"/>
    <w:rsid w:val="00AB5072"/>
    <w:rsid w:val="00AB5A53"/>
    <w:rsid w:val="00AB62D2"/>
    <w:rsid w:val="00AB74C5"/>
    <w:rsid w:val="00AB7F15"/>
    <w:rsid w:val="00AC0AA0"/>
    <w:rsid w:val="00AC0AAB"/>
    <w:rsid w:val="00AC0EAD"/>
    <w:rsid w:val="00AC1FD4"/>
    <w:rsid w:val="00AC2208"/>
    <w:rsid w:val="00AC3211"/>
    <w:rsid w:val="00AC44FB"/>
    <w:rsid w:val="00AC4F50"/>
    <w:rsid w:val="00AC5BCA"/>
    <w:rsid w:val="00AD29ED"/>
    <w:rsid w:val="00AD3CE4"/>
    <w:rsid w:val="00AD5B9F"/>
    <w:rsid w:val="00AD7119"/>
    <w:rsid w:val="00AE09CC"/>
    <w:rsid w:val="00AE142E"/>
    <w:rsid w:val="00AE4792"/>
    <w:rsid w:val="00AE4B5B"/>
    <w:rsid w:val="00AE4CEF"/>
    <w:rsid w:val="00AE4DAC"/>
    <w:rsid w:val="00AE62F4"/>
    <w:rsid w:val="00AF08C3"/>
    <w:rsid w:val="00AF66D1"/>
    <w:rsid w:val="00B00D19"/>
    <w:rsid w:val="00B01A17"/>
    <w:rsid w:val="00B01B67"/>
    <w:rsid w:val="00B01FEB"/>
    <w:rsid w:val="00B035D5"/>
    <w:rsid w:val="00B041F6"/>
    <w:rsid w:val="00B0453C"/>
    <w:rsid w:val="00B04652"/>
    <w:rsid w:val="00B06E4C"/>
    <w:rsid w:val="00B06FBB"/>
    <w:rsid w:val="00B1012D"/>
    <w:rsid w:val="00B10227"/>
    <w:rsid w:val="00B10E51"/>
    <w:rsid w:val="00B11743"/>
    <w:rsid w:val="00B12DE1"/>
    <w:rsid w:val="00B1375B"/>
    <w:rsid w:val="00B13B30"/>
    <w:rsid w:val="00B145E1"/>
    <w:rsid w:val="00B148D5"/>
    <w:rsid w:val="00B16B93"/>
    <w:rsid w:val="00B17A4D"/>
    <w:rsid w:val="00B20883"/>
    <w:rsid w:val="00B25240"/>
    <w:rsid w:val="00B26398"/>
    <w:rsid w:val="00B26458"/>
    <w:rsid w:val="00B26496"/>
    <w:rsid w:val="00B27A60"/>
    <w:rsid w:val="00B30179"/>
    <w:rsid w:val="00B3038D"/>
    <w:rsid w:val="00B31220"/>
    <w:rsid w:val="00B32DEA"/>
    <w:rsid w:val="00B33EF0"/>
    <w:rsid w:val="00B35443"/>
    <w:rsid w:val="00B35A68"/>
    <w:rsid w:val="00B35AB2"/>
    <w:rsid w:val="00B35B23"/>
    <w:rsid w:val="00B36391"/>
    <w:rsid w:val="00B36FB7"/>
    <w:rsid w:val="00B404F1"/>
    <w:rsid w:val="00B412CA"/>
    <w:rsid w:val="00B41729"/>
    <w:rsid w:val="00B42152"/>
    <w:rsid w:val="00B42374"/>
    <w:rsid w:val="00B43170"/>
    <w:rsid w:val="00B44C1E"/>
    <w:rsid w:val="00B465EC"/>
    <w:rsid w:val="00B467B0"/>
    <w:rsid w:val="00B503CF"/>
    <w:rsid w:val="00B50E67"/>
    <w:rsid w:val="00B540E8"/>
    <w:rsid w:val="00B5434C"/>
    <w:rsid w:val="00B55861"/>
    <w:rsid w:val="00B55B31"/>
    <w:rsid w:val="00B55F94"/>
    <w:rsid w:val="00B56BE5"/>
    <w:rsid w:val="00B57A31"/>
    <w:rsid w:val="00B60847"/>
    <w:rsid w:val="00B60CDB"/>
    <w:rsid w:val="00B624BB"/>
    <w:rsid w:val="00B6274E"/>
    <w:rsid w:val="00B64DD1"/>
    <w:rsid w:val="00B65F8D"/>
    <w:rsid w:val="00B66C6F"/>
    <w:rsid w:val="00B674CA"/>
    <w:rsid w:val="00B70BC1"/>
    <w:rsid w:val="00B727F0"/>
    <w:rsid w:val="00B728B2"/>
    <w:rsid w:val="00B7343E"/>
    <w:rsid w:val="00B73BD6"/>
    <w:rsid w:val="00B74E80"/>
    <w:rsid w:val="00B7538A"/>
    <w:rsid w:val="00B76B1F"/>
    <w:rsid w:val="00B809B0"/>
    <w:rsid w:val="00B814FB"/>
    <w:rsid w:val="00B82E8F"/>
    <w:rsid w:val="00B83C98"/>
    <w:rsid w:val="00B83CD7"/>
    <w:rsid w:val="00B86D16"/>
    <w:rsid w:val="00B877EC"/>
    <w:rsid w:val="00B90370"/>
    <w:rsid w:val="00B90D84"/>
    <w:rsid w:val="00B91E57"/>
    <w:rsid w:val="00B923D6"/>
    <w:rsid w:val="00B937E6"/>
    <w:rsid w:val="00B95159"/>
    <w:rsid w:val="00B9556C"/>
    <w:rsid w:val="00B95B46"/>
    <w:rsid w:val="00B95B6B"/>
    <w:rsid w:val="00B965C3"/>
    <w:rsid w:val="00BA0F3D"/>
    <w:rsid w:val="00BA165A"/>
    <w:rsid w:val="00BA1B11"/>
    <w:rsid w:val="00BA21C7"/>
    <w:rsid w:val="00BA2539"/>
    <w:rsid w:val="00BA25F8"/>
    <w:rsid w:val="00BA47EE"/>
    <w:rsid w:val="00BA5395"/>
    <w:rsid w:val="00BA5E7E"/>
    <w:rsid w:val="00BA5F7A"/>
    <w:rsid w:val="00BA6612"/>
    <w:rsid w:val="00BA78E7"/>
    <w:rsid w:val="00BB19A2"/>
    <w:rsid w:val="00BB34CD"/>
    <w:rsid w:val="00BB566C"/>
    <w:rsid w:val="00BC0DB5"/>
    <w:rsid w:val="00BC1BEE"/>
    <w:rsid w:val="00BC2844"/>
    <w:rsid w:val="00BC3D78"/>
    <w:rsid w:val="00BC40CD"/>
    <w:rsid w:val="00BC4E17"/>
    <w:rsid w:val="00BC5A91"/>
    <w:rsid w:val="00BC5D64"/>
    <w:rsid w:val="00BC6857"/>
    <w:rsid w:val="00BC7F2D"/>
    <w:rsid w:val="00BD0B3C"/>
    <w:rsid w:val="00BD385C"/>
    <w:rsid w:val="00BD46F0"/>
    <w:rsid w:val="00BD4A4F"/>
    <w:rsid w:val="00BD4B63"/>
    <w:rsid w:val="00BD4C53"/>
    <w:rsid w:val="00BD4EC9"/>
    <w:rsid w:val="00BD6466"/>
    <w:rsid w:val="00BD6855"/>
    <w:rsid w:val="00BD7128"/>
    <w:rsid w:val="00BD728B"/>
    <w:rsid w:val="00BE0483"/>
    <w:rsid w:val="00BE1181"/>
    <w:rsid w:val="00BE2467"/>
    <w:rsid w:val="00BE44BA"/>
    <w:rsid w:val="00BE7499"/>
    <w:rsid w:val="00BF0487"/>
    <w:rsid w:val="00BF19CB"/>
    <w:rsid w:val="00BF1C7A"/>
    <w:rsid w:val="00BF22DB"/>
    <w:rsid w:val="00BF28C1"/>
    <w:rsid w:val="00BF3C42"/>
    <w:rsid w:val="00BF5016"/>
    <w:rsid w:val="00BF59A4"/>
    <w:rsid w:val="00BF6054"/>
    <w:rsid w:val="00C00CF6"/>
    <w:rsid w:val="00C00DF2"/>
    <w:rsid w:val="00C05077"/>
    <w:rsid w:val="00C058B5"/>
    <w:rsid w:val="00C06A7E"/>
    <w:rsid w:val="00C07413"/>
    <w:rsid w:val="00C111F6"/>
    <w:rsid w:val="00C11953"/>
    <w:rsid w:val="00C12E8D"/>
    <w:rsid w:val="00C162BD"/>
    <w:rsid w:val="00C166F3"/>
    <w:rsid w:val="00C2224D"/>
    <w:rsid w:val="00C248C0"/>
    <w:rsid w:val="00C24B85"/>
    <w:rsid w:val="00C25413"/>
    <w:rsid w:val="00C25BFD"/>
    <w:rsid w:val="00C25E34"/>
    <w:rsid w:val="00C319E3"/>
    <w:rsid w:val="00C32F6C"/>
    <w:rsid w:val="00C3703D"/>
    <w:rsid w:val="00C37C16"/>
    <w:rsid w:val="00C41C58"/>
    <w:rsid w:val="00C41FEE"/>
    <w:rsid w:val="00C42E6E"/>
    <w:rsid w:val="00C4349E"/>
    <w:rsid w:val="00C43A29"/>
    <w:rsid w:val="00C43EDA"/>
    <w:rsid w:val="00C4489A"/>
    <w:rsid w:val="00C453B7"/>
    <w:rsid w:val="00C470B3"/>
    <w:rsid w:val="00C50709"/>
    <w:rsid w:val="00C52E95"/>
    <w:rsid w:val="00C53019"/>
    <w:rsid w:val="00C540E7"/>
    <w:rsid w:val="00C56152"/>
    <w:rsid w:val="00C56AA8"/>
    <w:rsid w:val="00C57E35"/>
    <w:rsid w:val="00C6026C"/>
    <w:rsid w:val="00C6032F"/>
    <w:rsid w:val="00C603D6"/>
    <w:rsid w:val="00C6146D"/>
    <w:rsid w:val="00C6276A"/>
    <w:rsid w:val="00C62957"/>
    <w:rsid w:val="00C638CF"/>
    <w:rsid w:val="00C63E0C"/>
    <w:rsid w:val="00C65025"/>
    <w:rsid w:val="00C71576"/>
    <w:rsid w:val="00C71618"/>
    <w:rsid w:val="00C72E48"/>
    <w:rsid w:val="00C73B25"/>
    <w:rsid w:val="00C74482"/>
    <w:rsid w:val="00C744CB"/>
    <w:rsid w:val="00C74D11"/>
    <w:rsid w:val="00C77854"/>
    <w:rsid w:val="00C80A1C"/>
    <w:rsid w:val="00C81371"/>
    <w:rsid w:val="00C81C7E"/>
    <w:rsid w:val="00C82347"/>
    <w:rsid w:val="00C83A6B"/>
    <w:rsid w:val="00C83EFA"/>
    <w:rsid w:val="00C8446C"/>
    <w:rsid w:val="00C84887"/>
    <w:rsid w:val="00C84FAF"/>
    <w:rsid w:val="00C85691"/>
    <w:rsid w:val="00C87117"/>
    <w:rsid w:val="00C87260"/>
    <w:rsid w:val="00C90E08"/>
    <w:rsid w:val="00C90F50"/>
    <w:rsid w:val="00C91038"/>
    <w:rsid w:val="00C92ADE"/>
    <w:rsid w:val="00C92F9B"/>
    <w:rsid w:val="00C9447E"/>
    <w:rsid w:val="00C94BDD"/>
    <w:rsid w:val="00C95B27"/>
    <w:rsid w:val="00CA0405"/>
    <w:rsid w:val="00CA13EF"/>
    <w:rsid w:val="00CA1B7C"/>
    <w:rsid w:val="00CA218F"/>
    <w:rsid w:val="00CA2CB0"/>
    <w:rsid w:val="00CA3B03"/>
    <w:rsid w:val="00CA44F0"/>
    <w:rsid w:val="00CA4529"/>
    <w:rsid w:val="00CA47A7"/>
    <w:rsid w:val="00CA561F"/>
    <w:rsid w:val="00CA6101"/>
    <w:rsid w:val="00CB31CE"/>
    <w:rsid w:val="00CB3AA5"/>
    <w:rsid w:val="00CB409C"/>
    <w:rsid w:val="00CB6420"/>
    <w:rsid w:val="00CB64E7"/>
    <w:rsid w:val="00CB6B09"/>
    <w:rsid w:val="00CB6C10"/>
    <w:rsid w:val="00CC19DD"/>
    <w:rsid w:val="00CC1B66"/>
    <w:rsid w:val="00CC44CE"/>
    <w:rsid w:val="00CC4AA5"/>
    <w:rsid w:val="00CC4FCC"/>
    <w:rsid w:val="00CC76B2"/>
    <w:rsid w:val="00CD1C17"/>
    <w:rsid w:val="00CD1C66"/>
    <w:rsid w:val="00CD1E6F"/>
    <w:rsid w:val="00CD2D97"/>
    <w:rsid w:val="00CD30DE"/>
    <w:rsid w:val="00CD3A04"/>
    <w:rsid w:val="00CD509F"/>
    <w:rsid w:val="00CD57FE"/>
    <w:rsid w:val="00CD5915"/>
    <w:rsid w:val="00CD6C8E"/>
    <w:rsid w:val="00CD78FF"/>
    <w:rsid w:val="00CD7BBC"/>
    <w:rsid w:val="00CE160A"/>
    <w:rsid w:val="00CE26D3"/>
    <w:rsid w:val="00CE337A"/>
    <w:rsid w:val="00CE4961"/>
    <w:rsid w:val="00CF0420"/>
    <w:rsid w:val="00CF116B"/>
    <w:rsid w:val="00CF6499"/>
    <w:rsid w:val="00CF7AFC"/>
    <w:rsid w:val="00D00FA9"/>
    <w:rsid w:val="00D014A2"/>
    <w:rsid w:val="00D0350C"/>
    <w:rsid w:val="00D06117"/>
    <w:rsid w:val="00D0718E"/>
    <w:rsid w:val="00D13957"/>
    <w:rsid w:val="00D143C3"/>
    <w:rsid w:val="00D21455"/>
    <w:rsid w:val="00D2159A"/>
    <w:rsid w:val="00D22027"/>
    <w:rsid w:val="00D22308"/>
    <w:rsid w:val="00D2264E"/>
    <w:rsid w:val="00D22ABC"/>
    <w:rsid w:val="00D24692"/>
    <w:rsid w:val="00D247F4"/>
    <w:rsid w:val="00D253AD"/>
    <w:rsid w:val="00D25C2B"/>
    <w:rsid w:val="00D2637C"/>
    <w:rsid w:val="00D26806"/>
    <w:rsid w:val="00D27F59"/>
    <w:rsid w:val="00D31053"/>
    <w:rsid w:val="00D31B23"/>
    <w:rsid w:val="00D321CF"/>
    <w:rsid w:val="00D32776"/>
    <w:rsid w:val="00D33737"/>
    <w:rsid w:val="00D33BE6"/>
    <w:rsid w:val="00D34028"/>
    <w:rsid w:val="00D34338"/>
    <w:rsid w:val="00D350B8"/>
    <w:rsid w:val="00D36434"/>
    <w:rsid w:val="00D36C21"/>
    <w:rsid w:val="00D372B4"/>
    <w:rsid w:val="00D40267"/>
    <w:rsid w:val="00D403CF"/>
    <w:rsid w:val="00D40CB5"/>
    <w:rsid w:val="00D41B75"/>
    <w:rsid w:val="00D41CC2"/>
    <w:rsid w:val="00D41E1F"/>
    <w:rsid w:val="00D43564"/>
    <w:rsid w:val="00D43AAF"/>
    <w:rsid w:val="00D43CDE"/>
    <w:rsid w:val="00D504E5"/>
    <w:rsid w:val="00D506CB"/>
    <w:rsid w:val="00D50756"/>
    <w:rsid w:val="00D53979"/>
    <w:rsid w:val="00D54786"/>
    <w:rsid w:val="00D55B68"/>
    <w:rsid w:val="00D55E81"/>
    <w:rsid w:val="00D62901"/>
    <w:rsid w:val="00D65C00"/>
    <w:rsid w:val="00D66C1D"/>
    <w:rsid w:val="00D679B7"/>
    <w:rsid w:val="00D704D4"/>
    <w:rsid w:val="00D70B26"/>
    <w:rsid w:val="00D70DE7"/>
    <w:rsid w:val="00D722B5"/>
    <w:rsid w:val="00D72F11"/>
    <w:rsid w:val="00D75317"/>
    <w:rsid w:val="00D75598"/>
    <w:rsid w:val="00D763DF"/>
    <w:rsid w:val="00D77122"/>
    <w:rsid w:val="00D81376"/>
    <w:rsid w:val="00D833E5"/>
    <w:rsid w:val="00D845E6"/>
    <w:rsid w:val="00D8704F"/>
    <w:rsid w:val="00D87C81"/>
    <w:rsid w:val="00D87D99"/>
    <w:rsid w:val="00D9002D"/>
    <w:rsid w:val="00D90C5F"/>
    <w:rsid w:val="00D91C67"/>
    <w:rsid w:val="00D93B9D"/>
    <w:rsid w:val="00D941EC"/>
    <w:rsid w:val="00D9585D"/>
    <w:rsid w:val="00D959FA"/>
    <w:rsid w:val="00DA0461"/>
    <w:rsid w:val="00DA0BDA"/>
    <w:rsid w:val="00DA1036"/>
    <w:rsid w:val="00DA16EB"/>
    <w:rsid w:val="00DA2372"/>
    <w:rsid w:val="00DA3C94"/>
    <w:rsid w:val="00DA4EAD"/>
    <w:rsid w:val="00DA59C6"/>
    <w:rsid w:val="00DA661A"/>
    <w:rsid w:val="00DB073F"/>
    <w:rsid w:val="00DB0750"/>
    <w:rsid w:val="00DB147E"/>
    <w:rsid w:val="00DB1856"/>
    <w:rsid w:val="00DB72F8"/>
    <w:rsid w:val="00DB7F9F"/>
    <w:rsid w:val="00DC1C7C"/>
    <w:rsid w:val="00DC3A7D"/>
    <w:rsid w:val="00DC51CD"/>
    <w:rsid w:val="00DC51DE"/>
    <w:rsid w:val="00DC70DE"/>
    <w:rsid w:val="00DD2ADF"/>
    <w:rsid w:val="00DD319D"/>
    <w:rsid w:val="00DD6D50"/>
    <w:rsid w:val="00DD7E4A"/>
    <w:rsid w:val="00DE1041"/>
    <w:rsid w:val="00DE1259"/>
    <w:rsid w:val="00DE1C92"/>
    <w:rsid w:val="00DE2457"/>
    <w:rsid w:val="00DE411F"/>
    <w:rsid w:val="00DE4C3E"/>
    <w:rsid w:val="00DE4E05"/>
    <w:rsid w:val="00DE57BA"/>
    <w:rsid w:val="00DE6501"/>
    <w:rsid w:val="00DF3CF2"/>
    <w:rsid w:val="00DF4498"/>
    <w:rsid w:val="00DF5520"/>
    <w:rsid w:val="00DF5D21"/>
    <w:rsid w:val="00DF5ECE"/>
    <w:rsid w:val="00E002E6"/>
    <w:rsid w:val="00E00454"/>
    <w:rsid w:val="00E011BD"/>
    <w:rsid w:val="00E018A3"/>
    <w:rsid w:val="00E01E16"/>
    <w:rsid w:val="00E0261D"/>
    <w:rsid w:val="00E045BA"/>
    <w:rsid w:val="00E04F6A"/>
    <w:rsid w:val="00E10BC2"/>
    <w:rsid w:val="00E11014"/>
    <w:rsid w:val="00E11A4C"/>
    <w:rsid w:val="00E11BF7"/>
    <w:rsid w:val="00E1480A"/>
    <w:rsid w:val="00E14CBD"/>
    <w:rsid w:val="00E15770"/>
    <w:rsid w:val="00E165AC"/>
    <w:rsid w:val="00E206E6"/>
    <w:rsid w:val="00E24E58"/>
    <w:rsid w:val="00E26066"/>
    <w:rsid w:val="00E2715E"/>
    <w:rsid w:val="00E2777A"/>
    <w:rsid w:val="00E27FE1"/>
    <w:rsid w:val="00E3050B"/>
    <w:rsid w:val="00E30D99"/>
    <w:rsid w:val="00E31B46"/>
    <w:rsid w:val="00E33B4B"/>
    <w:rsid w:val="00E3666D"/>
    <w:rsid w:val="00E40AB7"/>
    <w:rsid w:val="00E4113D"/>
    <w:rsid w:val="00E41576"/>
    <w:rsid w:val="00E418E9"/>
    <w:rsid w:val="00E4200C"/>
    <w:rsid w:val="00E43DEC"/>
    <w:rsid w:val="00E44300"/>
    <w:rsid w:val="00E45CDF"/>
    <w:rsid w:val="00E45F05"/>
    <w:rsid w:val="00E468C4"/>
    <w:rsid w:val="00E51B39"/>
    <w:rsid w:val="00E51F21"/>
    <w:rsid w:val="00E526CD"/>
    <w:rsid w:val="00E53071"/>
    <w:rsid w:val="00E53D25"/>
    <w:rsid w:val="00E542BF"/>
    <w:rsid w:val="00E54832"/>
    <w:rsid w:val="00E55C90"/>
    <w:rsid w:val="00E56104"/>
    <w:rsid w:val="00E56123"/>
    <w:rsid w:val="00E563B3"/>
    <w:rsid w:val="00E60B4D"/>
    <w:rsid w:val="00E610F0"/>
    <w:rsid w:val="00E63053"/>
    <w:rsid w:val="00E6478C"/>
    <w:rsid w:val="00E70807"/>
    <w:rsid w:val="00E726D1"/>
    <w:rsid w:val="00E73653"/>
    <w:rsid w:val="00E75162"/>
    <w:rsid w:val="00E76783"/>
    <w:rsid w:val="00E77906"/>
    <w:rsid w:val="00E77934"/>
    <w:rsid w:val="00E8206A"/>
    <w:rsid w:val="00E82497"/>
    <w:rsid w:val="00E82E66"/>
    <w:rsid w:val="00E86A8F"/>
    <w:rsid w:val="00E91AAA"/>
    <w:rsid w:val="00E92907"/>
    <w:rsid w:val="00E94A11"/>
    <w:rsid w:val="00E9621A"/>
    <w:rsid w:val="00E963C0"/>
    <w:rsid w:val="00E96C38"/>
    <w:rsid w:val="00E97560"/>
    <w:rsid w:val="00EA02C1"/>
    <w:rsid w:val="00EA13D7"/>
    <w:rsid w:val="00EA26BB"/>
    <w:rsid w:val="00EA2C10"/>
    <w:rsid w:val="00EA4BCD"/>
    <w:rsid w:val="00EA50AD"/>
    <w:rsid w:val="00EA603B"/>
    <w:rsid w:val="00EA7851"/>
    <w:rsid w:val="00EA7978"/>
    <w:rsid w:val="00EA7FE8"/>
    <w:rsid w:val="00EB0203"/>
    <w:rsid w:val="00EB0AB4"/>
    <w:rsid w:val="00EB1454"/>
    <w:rsid w:val="00EB2417"/>
    <w:rsid w:val="00EB59AB"/>
    <w:rsid w:val="00EB645F"/>
    <w:rsid w:val="00EB6F64"/>
    <w:rsid w:val="00EC0246"/>
    <w:rsid w:val="00EC0773"/>
    <w:rsid w:val="00EC0809"/>
    <w:rsid w:val="00EC0D2C"/>
    <w:rsid w:val="00EC4ECE"/>
    <w:rsid w:val="00EC5C4E"/>
    <w:rsid w:val="00EC7B03"/>
    <w:rsid w:val="00ED408B"/>
    <w:rsid w:val="00ED420F"/>
    <w:rsid w:val="00ED4243"/>
    <w:rsid w:val="00ED581C"/>
    <w:rsid w:val="00ED5940"/>
    <w:rsid w:val="00ED597B"/>
    <w:rsid w:val="00EE4E87"/>
    <w:rsid w:val="00EE5B36"/>
    <w:rsid w:val="00EE647A"/>
    <w:rsid w:val="00EE6B66"/>
    <w:rsid w:val="00EE7AAF"/>
    <w:rsid w:val="00EE7D45"/>
    <w:rsid w:val="00EF01CD"/>
    <w:rsid w:val="00EF1F00"/>
    <w:rsid w:val="00EF2AA6"/>
    <w:rsid w:val="00EF3732"/>
    <w:rsid w:val="00EF3DBF"/>
    <w:rsid w:val="00EF3EE4"/>
    <w:rsid w:val="00EF5CBE"/>
    <w:rsid w:val="00F01765"/>
    <w:rsid w:val="00F021CD"/>
    <w:rsid w:val="00F03481"/>
    <w:rsid w:val="00F0538C"/>
    <w:rsid w:val="00F0631B"/>
    <w:rsid w:val="00F10F51"/>
    <w:rsid w:val="00F117AD"/>
    <w:rsid w:val="00F11B9D"/>
    <w:rsid w:val="00F11F5C"/>
    <w:rsid w:val="00F13DC1"/>
    <w:rsid w:val="00F13FFC"/>
    <w:rsid w:val="00F15455"/>
    <w:rsid w:val="00F15DC6"/>
    <w:rsid w:val="00F15F71"/>
    <w:rsid w:val="00F2040E"/>
    <w:rsid w:val="00F21168"/>
    <w:rsid w:val="00F24734"/>
    <w:rsid w:val="00F24AB7"/>
    <w:rsid w:val="00F257E1"/>
    <w:rsid w:val="00F271E0"/>
    <w:rsid w:val="00F3035E"/>
    <w:rsid w:val="00F31206"/>
    <w:rsid w:val="00F31434"/>
    <w:rsid w:val="00F31C02"/>
    <w:rsid w:val="00F335C9"/>
    <w:rsid w:val="00F34057"/>
    <w:rsid w:val="00F34F5F"/>
    <w:rsid w:val="00F35BAF"/>
    <w:rsid w:val="00F36697"/>
    <w:rsid w:val="00F36775"/>
    <w:rsid w:val="00F370A7"/>
    <w:rsid w:val="00F407A4"/>
    <w:rsid w:val="00F41610"/>
    <w:rsid w:val="00F45E8D"/>
    <w:rsid w:val="00F46ADC"/>
    <w:rsid w:val="00F51900"/>
    <w:rsid w:val="00F52626"/>
    <w:rsid w:val="00F538A2"/>
    <w:rsid w:val="00F54649"/>
    <w:rsid w:val="00F5575B"/>
    <w:rsid w:val="00F5582A"/>
    <w:rsid w:val="00F55D9B"/>
    <w:rsid w:val="00F6091B"/>
    <w:rsid w:val="00F61509"/>
    <w:rsid w:val="00F61D7B"/>
    <w:rsid w:val="00F61E1D"/>
    <w:rsid w:val="00F630AE"/>
    <w:rsid w:val="00F63BFA"/>
    <w:rsid w:val="00F67191"/>
    <w:rsid w:val="00F70A48"/>
    <w:rsid w:val="00F70F12"/>
    <w:rsid w:val="00F712AA"/>
    <w:rsid w:val="00F72D36"/>
    <w:rsid w:val="00F754D4"/>
    <w:rsid w:val="00F77B7B"/>
    <w:rsid w:val="00F80AB9"/>
    <w:rsid w:val="00F80B5F"/>
    <w:rsid w:val="00F8104A"/>
    <w:rsid w:val="00F82865"/>
    <w:rsid w:val="00F82BEB"/>
    <w:rsid w:val="00F831FF"/>
    <w:rsid w:val="00F84D75"/>
    <w:rsid w:val="00F86718"/>
    <w:rsid w:val="00F87A2F"/>
    <w:rsid w:val="00F90547"/>
    <w:rsid w:val="00F91B92"/>
    <w:rsid w:val="00F94590"/>
    <w:rsid w:val="00F94928"/>
    <w:rsid w:val="00F957D3"/>
    <w:rsid w:val="00F95A38"/>
    <w:rsid w:val="00F97201"/>
    <w:rsid w:val="00FA09CB"/>
    <w:rsid w:val="00FA1578"/>
    <w:rsid w:val="00FA3ECC"/>
    <w:rsid w:val="00FA4CB8"/>
    <w:rsid w:val="00FA4D5F"/>
    <w:rsid w:val="00FA7432"/>
    <w:rsid w:val="00FB1095"/>
    <w:rsid w:val="00FB4532"/>
    <w:rsid w:val="00FB49E4"/>
    <w:rsid w:val="00FB4B55"/>
    <w:rsid w:val="00FB52C6"/>
    <w:rsid w:val="00FB6BD5"/>
    <w:rsid w:val="00FB7C48"/>
    <w:rsid w:val="00FC65C5"/>
    <w:rsid w:val="00FC6E3E"/>
    <w:rsid w:val="00FC7E4C"/>
    <w:rsid w:val="00FD0262"/>
    <w:rsid w:val="00FD323C"/>
    <w:rsid w:val="00FD4F8A"/>
    <w:rsid w:val="00FD725B"/>
    <w:rsid w:val="00FE03B6"/>
    <w:rsid w:val="00FE180D"/>
    <w:rsid w:val="00FE1C66"/>
    <w:rsid w:val="00FE29F4"/>
    <w:rsid w:val="00FE2E7E"/>
    <w:rsid w:val="00FE3102"/>
    <w:rsid w:val="00FE3A68"/>
    <w:rsid w:val="00FE3F7B"/>
    <w:rsid w:val="00FE5CCC"/>
    <w:rsid w:val="00FE6736"/>
    <w:rsid w:val="00FE6A2E"/>
    <w:rsid w:val="00FE6B60"/>
    <w:rsid w:val="00FE6FE5"/>
    <w:rsid w:val="00FE7273"/>
    <w:rsid w:val="00FF016C"/>
    <w:rsid w:val="00FF26A9"/>
    <w:rsid w:val="00FF2AA8"/>
    <w:rsid w:val="00FF3E84"/>
    <w:rsid w:val="00FF5867"/>
    <w:rsid w:val="00FF6633"/>
    <w:rsid w:val="00FF7E5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D6BC"/>
  <w15:docId w15:val="{FC36A243-1D73-489B-808F-005D24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EF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7EF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7E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7E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37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37EF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937E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937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="Cambria" w:eastAsia="Times New Roman" w:hAnsi="Cambria" w:cs="Times New Roman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07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68F"/>
    <w:pPr>
      <w:autoSpaceDE w:val="0"/>
      <w:autoSpaceDN w:val="0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68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0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uleo\LOCALS~1\Temp\XPgrpwise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2342-16C2-4CDA-B656-28568F2C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puleo</dc:creator>
  <cp:lastModifiedBy>Lebarron, Jessica M. (DOT)</cp:lastModifiedBy>
  <cp:revision>3</cp:revision>
  <cp:lastPrinted>2019-04-11T14:56:00Z</cp:lastPrinted>
  <dcterms:created xsi:type="dcterms:W3CDTF">2019-04-11T15:00:00Z</dcterms:created>
  <dcterms:modified xsi:type="dcterms:W3CDTF">2019-04-11T17:47:00Z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1462111801</vt:i4>
  </property>
  <property fmtid="{D5CDD505-2E9C-101B-9397-08002B2CF9AE}" pid="3" name="_NewReviewCycle">
    <vt:lpwstr/>
  </property>
  <property fmtid="{D5CDD505-2E9C-101B-9397-08002B2CF9AE}" pid="4" name="_EmailSubject">
    <vt:lpwstr>Council meeting minutes</vt:lpwstr>
  </property>
  <property fmtid="{D5CDD505-2E9C-101B-9397-08002B2CF9AE}" pid="5" name="_AuthorEmail">
    <vt:lpwstr>John.Eddy@dot.ny.gov</vt:lpwstr>
  </property>
  <property fmtid="{D5CDD505-2E9C-101B-9397-08002B2CF9AE}" pid="6" name="_AuthorEmailDisplayName">
    <vt:lpwstr>Eddy, John D. (DOT)</vt:lpwstr>
  </property>
  <property fmtid="{D5CDD505-2E9C-101B-9397-08002B2CF9AE}" pid="7" name="_PreviousAdHocReviewCycleID">
    <vt:i4>480223046</vt:i4>
  </property>
  <property fmtid="{D5CDD505-2E9C-101B-9397-08002B2CF9AE}" pid="8" name="_ReviewingToolsShownOnce">
    <vt:lpwstr/>
  </property>
</Properties>
</file>