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7C8" w:rsidRPr="00D70DE7" w:rsidRDefault="00CB64E7" w:rsidP="009D07C8">
      <w:pPr>
        <w:jc w:val="center"/>
        <w:rPr>
          <w:b/>
          <w:sz w:val="32"/>
          <w:szCs w:val="32"/>
          <w:u w:val="single"/>
        </w:rPr>
      </w:pPr>
      <w:r w:rsidRPr="00D70DE7">
        <w:rPr>
          <w:b/>
          <w:sz w:val="32"/>
          <w:szCs w:val="32"/>
          <w:u w:val="single"/>
        </w:rPr>
        <w:t>DIVISION 175 – COUNCIL MEETING</w:t>
      </w:r>
    </w:p>
    <w:p w:rsidR="009D07C8" w:rsidRPr="0099485F" w:rsidRDefault="009D07C8" w:rsidP="009D07C8"/>
    <w:p w:rsidR="00CC44CE" w:rsidRPr="0099485F" w:rsidRDefault="00B44C1E" w:rsidP="00CC44CE">
      <w:pPr>
        <w:pStyle w:val="Heading1"/>
        <w:tabs>
          <w:tab w:val="left" w:pos="540"/>
        </w:tabs>
        <w:rPr>
          <w:rFonts w:ascii="Times New Roman" w:hAnsi="Times New Roman"/>
          <w:b w:val="0"/>
          <w:sz w:val="24"/>
          <w:szCs w:val="24"/>
        </w:rPr>
      </w:pPr>
      <w:r w:rsidRPr="0099485F">
        <w:rPr>
          <w:rFonts w:ascii="Times New Roman" w:hAnsi="Times New Roman"/>
          <w:sz w:val="24"/>
          <w:szCs w:val="24"/>
        </w:rPr>
        <w:t xml:space="preserve">  </w:t>
      </w:r>
      <w:r w:rsidR="009D07C8" w:rsidRPr="0099485F">
        <w:rPr>
          <w:rFonts w:ascii="Times New Roman" w:hAnsi="Times New Roman"/>
          <w:sz w:val="24"/>
          <w:szCs w:val="24"/>
        </w:rPr>
        <w:t xml:space="preserve">CALL TO ORDER: </w:t>
      </w:r>
      <w:r w:rsidR="009D07C8" w:rsidRPr="0099485F">
        <w:rPr>
          <w:rFonts w:ascii="Times New Roman" w:hAnsi="Times New Roman"/>
          <w:b w:val="0"/>
          <w:sz w:val="24"/>
          <w:szCs w:val="24"/>
        </w:rPr>
        <w:t xml:space="preserve"> </w:t>
      </w:r>
      <w:r w:rsidR="006F6B76" w:rsidRPr="0099485F">
        <w:rPr>
          <w:rFonts w:ascii="Times New Roman" w:hAnsi="Times New Roman"/>
          <w:b w:val="0"/>
          <w:sz w:val="24"/>
          <w:szCs w:val="24"/>
        </w:rPr>
        <w:t xml:space="preserve">12:00 PM </w:t>
      </w:r>
      <w:r w:rsidR="00B43170">
        <w:rPr>
          <w:rFonts w:ascii="Times New Roman" w:hAnsi="Times New Roman"/>
          <w:b w:val="0"/>
          <w:sz w:val="24"/>
          <w:szCs w:val="24"/>
        </w:rPr>
        <w:t>January 24</w:t>
      </w:r>
      <w:r w:rsidR="00B43170" w:rsidRPr="00B43170">
        <w:rPr>
          <w:rFonts w:ascii="Times New Roman" w:hAnsi="Times New Roman"/>
          <w:b w:val="0"/>
          <w:sz w:val="24"/>
          <w:szCs w:val="24"/>
          <w:vertAlign w:val="superscript"/>
        </w:rPr>
        <w:t>th</w:t>
      </w:r>
      <w:r w:rsidR="00A30EE0">
        <w:rPr>
          <w:rFonts w:ascii="Times New Roman" w:hAnsi="Times New Roman"/>
          <w:b w:val="0"/>
          <w:sz w:val="24"/>
          <w:szCs w:val="24"/>
        </w:rPr>
        <w:t>, 2019</w:t>
      </w:r>
      <w:r w:rsidR="007027DC" w:rsidRPr="0099485F">
        <w:rPr>
          <w:rFonts w:ascii="Times New Roman" w:hAnsi="Times New Roman"/>
          <w:b w:val="0"/>
          <w:sz w:val="24"/>
          <w:szCs w:val="24"/>
        </w:rPr>
        <w:t xml:space="preserve"> </w:t>
      </w:r>
      <w:r w:rsidR="00297D76" w:rsidRPr="0099485F">
        <w:rPr>
          <w:rFonts w:ascii="Times New Roman" w:hAnsi="Times New Roman"/>
          <w:b w:val="0"/>
          <w:sz w:val="24"/>
          <w:szCs w:val="24"/>
        </w:rPr>
        <w:t>State Office Building, Room 16</w:t>
      </w:r>
      <w:r w:rsidR="00FE7273" w:rsidRPr="0099485F">
        <w:rPr>
          <w:rFonts w:ascii="Times New Roman" w:hAnsi="Times New Roman"/>
          <w:b w:val="0"/>
          <w:sz w:val="24"/>
          <w:szCs w:val="24"/>
        </w:rPr>
        <w:t>5</w:t>
      </w:r>
      <w:r w:rsidR="00EF5CBE" w:rsidRPr="0099485F">
        <w:rPr>
          <w:rFonts w:ascii="Times New Roman" w:hAnsi="Times New Roman"/>
          <w:b w:val="0"/>
          <w:sz w:val="24"/>
          <w:szCs w:val="24"/>
        </w:rPr>
        <w:t>,</w:t>
      </w:r>
      <w:r w:rsidR="006F6B76" w:rsidRPr="0099485F">
        <w:rPr>
          <w:rFonts w:ascii="Times New Roman" w:hAnsi="Times New Roman"/>
          <w:b w:val="0"/>
          <w:sz w:val="24"/>
          <w:szCs w:val="24"/>
        </w:rPr>
        <w:t xml:space="preserve"> Hornell, NY </w:t>
      </w:r>
      <w:r w:rsidR="006F6B76" w:rsidRPr="0099485F">
        <w:rPr>
          <w:rFonts w:ascii="Times New Roman" w:hAnsi="Times New Roman"/>
          <w:b w:val="0"/>
          <w:sz w:val="24"/>
          <w:szCs w:val="24"/>
        </w:rPr>
        <w:tab/>
      </w:r>
    </w:p>
    <w:p w:rsidR="002172CD" w:rsidRDefault="009D07C8" w:rsidP="002172CD">
      <w:pPr>
        <w:pStyle w:val="Heading1"/>
        <w:rPr>
          <w:rFonts w:ascii="Times New Roman" w:hAnsi="Times New Roman"/>
          <w:sz w:val="24"/>
          <w:szCs w:val="24"/>
        </w:rPr>
      </w:pPr>
      <w:r w:rsidRPr="0099485F">
        <w:rPr>
          <w:rFonts w:ascii="Times New Roman" w:hAnsi="Times New Roman"/>
          <w:sz w:val="24"/>
          <w:szCs w:val="24"/>
        </w:rPr>
        <w:t>ROLL CALL</w:t>
      </w:r>
      <w:r w:rsidR="007B6EB5" w:rsidRPr="0099485F">
        <w:rPr>
          <w:rFonts w:ascii="Times New Roman" w:hAnsi="Times New Roman"/>
          <w:sz w:val="24"/>
          <w:szCs w:val="24"/>
        </w:rPr>
        <w:t>:</w:t>
      </w:r>
      <w:r w:rsidR="00E563B3" w:rsidRPr="0099485F">
        <w:rPr>
          <w:rFonts w:ascii="Times New Roman" w:hAnsi="Times New Roman"/>
          <w:sz w:val="24"/>
          <w:szCs w:val="24"/>
        </w:rPr>
        <w:t xml:space="preserve"> </w:t>
      </w:r>
      <w:r w:rsidR="00A30EE0" w:rsidRPr="003F0FC5">
        <w:rPr>
          <w:rFonts w:ascii="Times New Roman" w:hAnsi="Times New Roman"/>
          <w:b w:val="0"/>
          <w:sz w:val="24"/>
          <w:szCs w:val="24"/>
        </w:rPr>
        <w:t xml:space="preserve">K. Button, K. Patterson, </w:t>
      </w:r>
      <w:r w:rsidR="00A30EE0">
        <w:rPr>
          <w:rFonts w:ascii="Times New Roman" w:hAnsi="Times New Roman"/>
          <w:b w:val="0"/>
          <w:sz w:val="24"/>
          <w:szCs w:val="24"/>
        </w:rPr>
        <w:t xml:space="preserve">J. LeBarron, C. Chick, L. Fahlen, C. Jorden, G. </w:t>
      </w:r>
      <w:r w:rsidR="00A30EE0" w:rsidRPr="006B721D">
        <w:rPr>
          <w:rFonts w:ascii="Times New Roman" w:hAnsi="Times New Roman"/>
          <w:b w:val="0"/>
          <w:sz w:val="24"/>
          <w:szCs w:val="24"/>
        </w:rPr>
        <w:t>Stinebrickner</w:t>
      </w:r>
      <w:r w:rsidR="00A30EE0">
        <w:rPr>
          <w:rFonts w:ascii="Times New Roman" w:hAnsi="Times New Roman"/>
          <w:b w:val="0"/>
          <w:sz w:val="24"/>
          <w:szCs w:val="24"/>
        </w:rPr>
        <w:t xml:space="preserve">, R. Marriott, J. Eddy, J. White, J. Raynor, B. Nisbet, C. Cummings </w:t>
      </w:r>
    </w:p>
    <w:p w:rsidR="00B43170" w:rsidRPr="00B43170" w:rsidRDefault="00B43170" w:rsidP="00B43170"/>
    <w:p w:rsidR="009D07C8" w:rsidRPr="0099485F" w:rsidRDefault="009D07C8" w:rsidP="00A9407E">
      <w:pPr>
        <w:pStyle w:val="Heading1"/>
        <w:rPr>
          <w:rFonts w:ascii="Times New Roman" w:hAnsi="Times New Roman"/>
          <w:b w:val="0"/>
          <w:sz w:val="24"/>
          <w:szCs w:val="24"/>
        </w:rPr>
      </w:pPr>
      <w:r w:rsidRPr="0099485F">
        <w:rPr>
          <w:rFonts w:ascii="Times New Roman" w:hAnsi="Times New Roman"/>
          <w:sz w:val="24"/>
          <w:szCs w:val="24"/>
        </w:rPr>
        <w:t>READING OF PREVIOUS MINUTES</w:t>
      </w:r>
      <w:r w:rsidR="0034087F" w:rsidRPr="0099485F">
        <w:rPr>
          <w:rFonts w:ascii="Times New Roman" w:hAnsi="Times New Roman"/>
          <w:sz w:val="24"/>
          <w:szCs w:val="24"/>
        </w:rPr>
        <w:t>:</w:t>
      </w:r>
      <w:r w:rsidRPr="0099485F">
        <w:rPr>
          <w:rFonts w:ascii="Times New Roman" w:hAnsi="Times New Roman"/>
          <w:sz w:val="24"/>
          <w:szCs w:val="24"/>
        </w:rPr>
        <w:t xml:space="preserve">  </w:t>
      </w:r>
    </w:p>
    <w:p w:rsidR="009D07C8" w:rsidRPr="0099485F" w:rsidRDefault="009D07C8" w:rsidP="00257E4B">
      <w:pPr>
        <w:tabs>
          <w:tab w:val="left" w:pos="360"/>
        </w:tabs>
        <w:ind w:left="360"/>
      </w:pPr>
      <w:r w:rsidRPr="0099485F">
        <w:t xml:space="preserve">  </w:t>
      </w:r>
      <w:r w:rsidRPr="0099485F">
        <w:tab/>
      </w:r>
      <w:r w:rsidR="00257E4B" w:rsidRPr="0099485F">
        <w:rPr>
          <w:b/>
        </w:rPr>
        <w:t>LAST MEET</w:t>
      </w:r>
      <w:r w:rsidRPr="0099485F">
        <w:rPr>
          <w:b/>
        </w:rPr>
        <w:t>ING WAS</w:t>
      </w:r>
      <w:r w:rsidRPr="0099485F">
        <w:t xml:space="preserve">: </w:t>
      </w:r>
      <w:r w:rsidR="00D06117" w:rsidRPr="0099485F">
        <w:t xml:space="preserve">12:00 PM </w:t>
      </w:r>
      <w:r w:rsidR="0057257F">
        <w:t>Nov.</w:t>
      </w:r>
      <w:r w:rsidR="00A30EE0">
        <w:t xml:space="preserve"> 7th</w:t>
      </w:r>
      <w:r w:rsidR="00911084" w:rsidRPr="0099485F">
        <w:t>,</w:t>
      </w:r>
      <w:r w:rsidR="00CC44CE" w:rsidRPr="0099485F">
        <w:t xml:space="preserve"> 2018</w:t>
      </w:r>
      <w:r w:rsidR="0057257F">
        <w:t xml:space="preserve"> State Office Building, Room 17</w:t>
      </w:r>
      <w:r w:rsidR="00D06117" w:rsidRPr="0099485F">
        <w:t xml:space="preserve">5, Hornell, NY </w:t>
      </w:r>
      <w:r w:rsidR="00257E4B" w:rsidRPr="0099485F">
        <w:t xml:space="preserve">            </w:t>
      </w:r>
      <w:r w:rsidR="00257E4B" w:rsidRPr="0099485F">
        <w:tab/>
      </w:r>
      <w:r w:rsidRPr="0099485F">
        <w:rPr>
          <w:b/>
        </w:rPr>
        <w:t>CORRECTIONS:</w:t>
      </w:r>
      <w:r w:rsidR="00F94928" w:rsidRPr="0099485F">
        <w:t xml:space="preserve"> </w:t>
      </w:r>
      <w:r w:rsidR="002E1D2E" w:rsidRPr="0099485F">
        <w:t xml:space="preserve"> </w:t>
      </w:r>
    </w:p>
    <w:p w:rsidR="009D07C8" w:rsidRPr="0099485F" w:rsidRDefault="009D07C8" w:rsidP="009D07C8">
      <w:pPr>
        <w:tabs>
          <w:tab w:val="left" w:pos="360"/>
        </w:tabs>
        <w:rPr>
          <w:b/>
        </w:rPr>
      </w:pPr>
      <w:r w:rsidRPr="0099485F">
        <w:rPr>
          <w:b/>
        </w:rPr>
        <w:tab/>
      </w:r>
      <w:r w:rsidR="00B412CA" w:rsidRPr="0099485F">
        <w:rPr>
          <w:b/>
        </w:rPr>
        <w:tab/>
      </w:r>
      <w:r w:rsidR="00B91E57" w:rsidRPr="0099485F">
        <w:rPr>
          <w:b/>
        </w:rPr>
        <w:t>MOTION to:</w:t>
      </w:r>
    </w:p>
    <w:p w:rsidR="00551F8D" w:rsidRPr="0099485F" w:rsidRDefault="009D07C8" w:rsidP="00551F8D">
      <w:r w:rsidRPr="0099485F">
        <w:rPr>
          <w:b/>
        </w:rPr>
        <w:tab/>
      </w:r>
      <w:r w:rsidR="00B412CA" w:rsidRPr="0099485F">
        <w:rPr>
          <w:b/>
        </w:rPr>
        <w:tab/>
      </w:r>
      <w:r w:rsidRPr="0099485F">
        <w:rPr>
          <w:b/>
        </w:rPr>
        <w:t xml:space="preserve"> ACCEPT</w:t>
      </w:r>
      <w:r w:rsidR="00B35AB2" w:rsidRPr="0099485F">
        <w:rPr>
          <w:b/>
        </w:rPr>
        <w:t>:</w:t>
      </w:r>
      <w:r w:rsidR="00FD725B" w:rsidRPr="0099485F">
        <w:rPr>
          <w:b/>
        </w:rPr>
        <w:t xml:space="preserve"> </w:t>
      </w:r>
      <w:r w:rsidR="00FD725B" w:rsidRPr="0099485F">
        <w:t xml:space="preserve"> </w:t>
      </w:r>
      <w:r w:rsidR="0057257F">
        <w:t>KP</w:t>
      </w:r>
      <w:r w:rsidR="00FD725B" w:rsidRPr="0099485F">
        <w:t xml:space="preserve"> </w:t>
      </w:r>
      <w:r w:rsidR="00B35AB2" w:rsidRPr="0099485F">
        <w:rPr>
          <w:b/>
        </w:rPr>
        <w:tab/>
      </w:r>
      <w:r w:rsidR="00B35AB2" w:rsidRPr="0099485F">
        <w:rPr>
          <w:b/>
        </w:rPr>
        <w:tab/>
      </w:r>
      <w:r w:rsidR="00FD725B" w:rsidRPr="0099485F">
        <w:rPr>
          <w:b/>
        </w:rPr>
        <w:t xml:space="preserve">  </w:t>
      </w:r>
      <w:r w:rsidRPr="0099485F">
        <w:rPr>
          <w:b/>
        </w:rPr>
        <w:t>SECOND:</w:t>
      </w:r>
      <w:r w:rsidR="00D06117" w:rsidRPr="0099485F">
        <w:rPr>
          <w:b/>
        </w:rPr>
        <w:tab/>
      </w:r>
      <w:r w:rsidR="0057257F" w:rsidRPr="0057257F">
        <w:t>JL</w:t>
      </w:r>
      <w:r w:rsidR="00FD725B" w:rsidRPr="0057257F">
        <w:t xml:space="preserve"> </w:t>
      </w:r>
      <w:r w:rsidR="00FD725B" w:rsidRPr="0099485F">
        <w:t xml:space="preserve">    </w:t>
      </w:r>
      <w:r w:rsidR="00FD725B" w:rsidRPr="0099485F">
        <w:rPr>
          <w:b/>
        </w:rPr>
        <w:t xml:space="preserve">  </w:t>
      </w:r>
      <w:r w:rsidR="00FD725B" w:rsidRPr="001552C3">
        <w:t xml:space="preserve"> </w:t>
      </w:r>
      <w:r w:rsidR="00FD725B" w:rsidRPr="0099485F">
        <w:rPr>
          <w:b/>
        </w:rPr>
        <w:t xml:space="preserve">             </w:t>
      </w:r>
      <w:r w:rsidR="00666D6E" w:rsidRPr="0099485F">
        <w:rPr>
          <w:b/>
        </w:rPr>
        <w:t>APPROVED</w:t>
      </w:r>
      <w:r w:rsidR="005B7A93" w:rsidRPr="0099485F">
        <w:t>:</w:t>
      </w:r>
      <w:r w:rsidR="00666D6E" w:rsidRPr="0099485F">
        <w:t xml:space="preserve"> </w:t>
      </w:r>
      <w:r w:rsidR="003F0FC5" w:rsidRPr="0099485F">
        <w:t xml:space="preserve">  </w:t>
      </w:r>
    </w:p>
    <w:p w:rsidR="00052E35" w:rsidRDefault="00B412CA" w:rsidP="00FE6736">
      <w:pPr>
        <w:pStyle w:val="Heading1"/>
        <w:rPr>
          <w:rFonts w:ascii="Times New Roman" w:hAnsi="Times New Roman"/>
          <w:b w:val="0"/>
          <w:sz w:val="24"/>
          <w:szCs w:val="24"/>
        </w:rPr>
      </w:pPr>
      <w:r w:rsidRPr="0099485F">
        <w:rPr>
          <w:rFonts w:ascii="Times New Roman" w:hAnsi="Times New Roman"/>
          <w:sz w:val="24"/>
          <w:szCs w:val="24"/>
        </w:rPr>
        <w:t>TREASURER’S REPORT</w:t>
      </w:r>
      <w:r w:rsidR="00992BE8" w:rsidRPr="0099485F">
        <w:rPr>
          <w:rFonts w:ascii="Times New Roman" w:hAnsi="Times New Roman"/>
          <w:sz w:val="24"/>
          <w:szCs w:val="24"/>
        </w:rPr>
        <w:t>:</w:t>
      </w:r>
      <w:r w:rsidR="003F0FC5" w:rsidRPr="0099485F">
        <w:rPr>
          <w:rFonts w:ascii="Times New Roman" w:hAnsi="Times New Roman"/>
          <w:sz w:val="24"/>
          <w:szCs w:val="24"/>
        </w:rPr>
        <w:t xml:space="preserve"> </w:t>
      </w:r>
      <w:r w:rsidR="001552C3">
        <w:rPr>
          <w:rFonts w:ascii="Times New Roman" w:hAnsi="Times New Roman"/>
          <w:sz w:val="24"/>
          <w:szCs w:val="24"/>
        </w:rPr>
        <w:t xml:space="preserve"> </w:t>
      </w:r>
      <w:r w:rsidR="0057257F">
        <w:rPr>
          <w:rFonts w:ascii="Times New Roman" w:hAnsi="Times New Roman"/>
          <w:sz w:val="24"/>
          <w:szCs w:val="24"/>
        </w:rPr>
        <w:t xml:space="preserve">    </w:t>
      </w:r>
      <w:r w:rsidR="0057257F" w:rsidRPr="0057257F">
        <w:rPr>
          <w:rFonts w:ascii="Times New Roman" w:hAnsi="Times New Roman"/>
          <w:b w:val="0"/>
          <w:sz w:val="24"/>
          <w:szCs w:val="24"/>
        </w:rPr>
        <w:t>$ 2054.70</w:t>
      </w:r>
    </w:p>
    <w:p w:rsidR="0057257F" w:rsidRPr="0057257F" w:rsidRDefault="0057257F" w:rsidP="0057257F">
      <w:pPr>
        <w:sectPr w:rsidR="0057257F" w:rsidRPr="0057257F" w:rsidSect="00301BC2">
          <w:pgSz w:w="12240" w:h="15840"/>
          <w:pgMar w:top="540" w:right="720" w:bottom="720" w:left="720" w:header="720" w:footer="720" w:gutter="0"/>
          <w:cols w:space="720"/>
          <w:docGrid w:linePitch="360"/>
        </w:sectPr>
      </w:pPr>
    </w:p>
    <w:p w:rsidR="00551F8D" w:rsidRPr="00FE6736" w:rsidRDefault="009D07C8" w:rsidP="00FE6736">
      <w:pPr>
        <w:pStyle w:val="Heading1"/>
        <w:rPr>
          <w:sz w:val="24"/>
          <w:szCs w:val="24"/>
        </w:rPr>
      </w:pPr>
      <w:r w:rsidRPr="00FE6736">
        <w:rPr>
          <w:sz w:val="24"/>
          <w:szCs w:val="24"/>
        </w:rPr>
        <w:t>COMMITTEE REPORTS</w:t>
      </w:r>
    </w:p>
    <w:p w:rsidR="00551F8D" w:rsidRPr="0099485F" w:rsidRDefault="009E7484" w:rsidP="00551F8D">
      <w:pPr>
        <w:pStyle w:val="Heading2"/>
        <w:rPr>
          <w:rFonts w:ascii="Times New Roman" w:hAnsi="Times New Roman"/>
          <w:i w:val="0"/>
          <w:sz w:val="24"/>
          <w:szCs w:val="24"/>
        </w:rPr>
      </w:pPr>
      <w:r w:rsidRPr="0099485F">
        <w:rPr>
          <w:rFonts w:ascii="Times New Roman" w:hAnsi="Times New Roman"/>
          <w:i w:val="0"/>
          <w:sz w:val="24"/>
          <w:szCs w:val="24"/>
        </w:rPr>
        <w:t xml:space="preserve">Audit   </w:t>
      </w:r>
      <w:r w:rsidR="00010AC1" w:rsidRPr="0099485F">
        <w:rPr>
          <w:rFonts w:ascii="Times New Roman" w:hAnsi="Times New Roman"/>
          <w:i w:val="0"/>
          <w:sz w:val="24"/>
          <w:szCs w:val="24"/>
        </w:rPr>
        <w:t>-</w:t>
      </w:r>
      <w:r w:rsidR="003F0FC5" w:rsidRPr="0099485F">
        <w:rPr>
          <w:rFonts w:ascii="Times New Roman" w:hAnsi="Times New Roman"/>
          <w:i w:val="0"/>
          <w:sz w:val="24"/>
          <w:szCs w:val="24"/>
        </w:rPr>
        <w:t xml:space="preserve"> </w:t>
      </w:r>
      <w:r w:rsidR="00B43170">
        <w:rPr>
          <w:rFonts w:ascii="Times New Roman" w:hAnsi="Times New Roman"/>
          <w:b w:val="0"/>
          <w:i w:val="0"/>
          <w:sz w:val="24"/>
          <w:szCs w:val="24"/>
        </w:rPr>
        <w:t>NA</w:t>
      </w:r>
    </w:p>
    <w:p w:rsidR="00551F8D" w:rsidRPr="0099485F" w:rsidRDefault="009E7484" w:rsidP="00551F8D">
      <w:pPr>
        <w:pStyle w:val="Heading2"/>
        <w:rPr>
          <w:rFonts w:ascii="Times New Roman" w:hAnsi="Times New Roman"/>
          <w:i w:val="0"/>
          <w:sz w:val="24"/>
          <w:szCs w:val="24"/>
        </w:rPr>
      </w:pPr>
      <w:r w:rsidRPr="0099485F">
        <w:rPr>
          <w:rFonts w:ascii="Times New Roman" w:hAnsi="Times New Roman"/>
          <w:i w:val="0"/>
          <w:sz w:val="24"/>
          <w:szCs w:val="24"/>
        </w:rPr>
        <w:t xml:space="preserve">Budget   </w:t>
      </w:r>
      <w:r w:rsidR="00010AC1" w:rsidRPr="0099485F">
        <w:rPr>
          <w:rFonts w:ascii="Times New Roman" w:hAnsi="Times New Roman"/>
          <w:i w:val="0"/>
          <w:sz w:val="24"/>
          <w:szCs w:val="24"/>
        </w:rPr>
        <w:t>-</w:t>
      </w:r>
      <w:r w:rsidR="00522B5C" w:rsidRPr="0099485F">
        <w:rPr>
          <w:rFonts w:ascii="Times New Roman" w:hAnsi="Times New Roman"/>
          <w:i w:val="0"/>
          <w:sz w:val="24"/>
          <w:szCs w:val="24"/>
        </w:rPr>
        <w:t xml:space="preserve"> </w:t>
      </w:r>
      <w:r w:rsidR="001552C3">
        <w:rPr>
          <w:rFonts w:ascii="Times New Roman" w:hAnsi="Times New Roman"/>
          <w:b w:val="0"/>
          <w:i w:val="0"/>
          <w:sz w:val="24"/>
          <w:szCs w:val="24"/>
        </w:rPr>
        <w:t>Due April 1</w:t>
      </w:r>
      <w:r w:rsidR="001552C3" w:rsidRPr="001552C3">
        <w:rPr>
          <w:rFonts w:ascii="Times New Roman" w:hAnsi="Times New Roman"/>
          <w:b w:val="0"/>
          <w:i w:val="0"/>
          <w:sz w:val="24"/>
          <w:szCs w:val="24"/>
          <w:vertAlign w:val="superscript"/>
        </w:rPr>
        <w:t>st</w:t>
      </w:r>
      <w:r w:rsidR="001552C3">
        <w:rPr>
          <w:rFonts w:ascii="Times New Roman" w:hAnsi="Times New Roman"/>
          <w:b w:val="0"/>
          <w:i w:val="0"/>
          <w:sz w:val="24"/>
          <w:szCs w:val="24"/>
        </w:rPr>
        <w:t xml:space="preserve"> </w:t>
      </w:r>
    </w:p>
    <w:p w:rsidR="00551F8D" w:rsidRPr="0099485F" w:rsidRDefault="00851C57" w:rsidP="00551F8D">
      <w:pPr>
        <w:pStyle w:val="Heading2"/>
        <w:rPr>
          <w:rFonts w:ascii="Times New Roman" w:hAnsi="Times New Roman"/>
          <w:i w:val="0"/>
          <w:sz w:val="24"/>
          <w:szCs w:val="24"/>
        </w:rPr>
      </w:pPr>
      <w:r w:rsidRPr="0099485F">
        <w:rPr>
          <w:rFonts w:ascii="Times New Roman" w:hAnsi="Times New Roman"/>
          <w:i w:val="0"/>
          <w:sz w:val="24"/>
          <w:szCs w:val="24"/>
        </w:rPr>
        <w:t>Grievance</w:t>
      </w:r>
      <w:r w:rsidR="003E3AB6" w:rsidRPr="0099485F">
        <w:rPr>
          <w:rFonts w:ascii="Times New Roman" w:hAnsi="Times New Roman"/>
          <w:i w:val="0"/>
          <w:sz w:val="24"/>
          <w:szCs w:val="24"/>
        </w:rPr>
        <w:t xml:space="preserve"> </w:t>
      </w:r>
      <w:r w:rsidR="004B1947" w:rsidRPr="0099485F">
        <w:rPr>
          <w:rFonts w:ascii="Times New Roman" w:hAnsi="Times New Roman"/>
          <w:i w:val="0"/>
          <w:sz w:val="24"/>
          <w:szCs w:val="24"/>
        </w:rPr>
        <w:t>–</w:t>
      </w:r>
      <w:r w:rsidR="002468BB" w:rsidRPr="0099485F">
        <w:rPr>
          <w:rFonts w:ascii="Times New Roman" w:hAnsi="Times New Roman"/>
          <w:i w:val="0"/>
          <w:sz w:val="24"/>
          <w:szCs w:val="24"/>
        </w:rPr>
        <w:t xml:space="preserve"> </w:t>
      </w:r>
      <w:r w:rsidR="002468BB" w:rsidRPr="0099485F">
        <w:rPr>
          <w:rFonts w:ascii="Times New Roman" w:hAnsi="Times New Roman"/>
          <w:b w:val="0"/>
          <w:i w:val="0"/>
          <w:sz w:val="24"/>
          <w:szCs w:val="24"/>
        </w:rPr>
        <w:t>2</w:t>
      </w:r>
      <w:r w:rsidR="005D0C18" w:rsidRPr="0099485F">
        <w:rPr>
          <w:rFonts w:ascii="Times New Roman" w:hAnsi="Times New Roman"/>
          <w:b w:val="0"/>
          <w:i w:val="0"/>
          <w:sz w:val="24"/>
          <w:szCs w:val="24"/>
        </w:rPr>
        <w:t xml:space="preserve"> out-of-titles</w:t>
      </w:r>
      <w:r w:rsidR="00EE7D45" w:rsidRPr="0099485F">
        <w:rPr>
          <w:rFonts w:ascii="Times New Roman" w:hAnsi="Times New Roman"/>
          <w:i w:val="0"/>
          <w:sz w:val="24"/>
          <w:szCs w:val="24"/>
        </w:rPr>
        <w:t xml:space="preserve">, </w:t>
      </w:r>
      <w:r w:rsidR="005B7A93" w:rsidRPr="0099485F">
        <w:rPr>
          <w:rFonts w:ascii="Times New Roman" w:hAnsi="Times New Roman"/>
          <w:b w:val="0"/>
          <w:i w:val="0"/>
          <w:sz w:val="24"/>
          <w:szCs w:val="24"/>
        </w:rPr>
        <w:t>2</w:t>
      </w:r>
      <w:r w:rsidR="00EE7D45" w:rsidRPr="0099485F">
        <w:rPr>
          <w:rFonts w:ascii="Times New Roman" w:hAnsi="Times New Roman"/>
          <w:b w:val="0"/>
          <w:i w:val="0"/>
          <w:sz w:val="24"/>
          <w:szCs w:val="24"/>
        </w:rPr>
        <w:t xml:space="preserve"> confidential</w:t>
      </w:r>
      <w:r w:rsidR="007E34A1" w:rsidRPr="0099485F">
        <w:rPr>
          <w:rFonts w:ascii="Times New Roman" w:hAnsi="Times New Roman"/>
          <w:b w:val="0"/>
          <w:i w:val="0"/>
          <w:sz w:val="24"/>
          <w:szCs w:val="24"/>
        </w:rPr>
        <w:t xml:space="preserve">, improper practice </w:t>
      </w:r>
    </w:p>
    <w:p w:rsidR="00551F8D" w:rsidRPr="0099485F" w:rsidRDefault="00851C57" w:rsidP="00551F8D">
      <w:pPr>
        <w:pStyle w:val="Heading2"/>
        <w:rPr>
          <w:rFonts w:ascii="Times New Roman" w:hAnsi="Times New Roman"/>
          <w:i w:val="0"/>
          <w:sz w:val="24"/>
          <w:szCs w:val="24"/>
        </w:rPr>
      </w:pPr>
      <w:r w:rsidRPr="0099485F">
        <w:rPr>
          <w:rFonts w:ascii="Times New Roman" w:hAnsi="Times New Roman"/>
          <w:i w:val="0"/>
          <w:sz w:val="24"/>
          <w:szCs w:val="24"/>
        </w:rPr>
        <w:t xml:space="preserve">Local L/M </w:t>
      </w:r>
      <w:r w:rsidR="005B7A93" w:rsidRPr="0099485F">
        <w:rPr>
          <w:rFonts w:ascii="Times New Roman" w:hAnsi="Times New Roman"/>
          <w:b w:val="0"/>
          <w:i w:val="0"/>
          <w:sz w:val="24"/>
          <w:szCs w:val="24"/>
        </w:rPr>
        <w:t>–</w:t>
      </w:r>
      <w:r w:rsidR="007027DC" w:rsidRPr="0099485F">
        <w:rPr>
          <w:rFonts w:ascii="Times New Roman" w:hAnsi="Times New Roman"/>
          <w:b w:val="0"/>
          <w:i w:val="0"/>
          <w:sz w:val="24"/>
          <w:szCs w:val="24"/>
        </w:rPr>
        <w:t xml:space="preserve"> </w:t>
      </w:r>
      <w:r w:rsidR="00B43170">
        <w:rPr>
          <w:rFonts w:ascii="Times New Roman" w:hAnsi="Times New Roman"/>
          <w:b w:val="0"/>
          <w:i w:val="0"/>
          <w:sz w:val="24"/>
          <w:szCs w:val="24"/>
        </w:rPr>
        <w:t>Last meeting was held</w:t>
      </w:r>
      <w:r w:rsidR="0057257F">
        <w:rPr>
          <w:rFonts w:ascii="Times New Roman" w:hAnsi="Times New Roman"/>
          <w:b w:val="0"/>
          <w:i w:val="0"/>
          <w:sz w:val="24"/>
          <w:szCs w:val="24"/>
        </w:rPr>
        <w:t xml:space="preserve"> December 12</w:t>
      </w:r>
      <w:r w:rsidR="0057257F" w:rsidRPr="0057257F">
        <w:rPr>
          <w:rFonts w:ascii="Times New Roman" w:hAnsi="Times New Roman"/>
          <w:b w:val="0"/>
          <w:i w:val="0"/>
          <w:sz w:val="24"/>
          <w:szCs w:val="24"/>
          <w:vertAlign w:val="superscript"/>
        </w:rPr>
        <w:t>th</w:t>
      </w:r>
      <w:r w:rsidR="0057257F">
        <w:rPr>
          <w:rFonts w:ascii="Times New Roman" w:hAnsi="Times New Roman"/>
          <w:b w:val="0"/>
          <w:i w:val="0"/>
          <w:sz w:val="24"/>
          <w:szCs w:val="24"/>
        </w:rPr>
        <w:t xml:space="preserve">. Next meeting will be </w:t>
      </w:r>
      <w:r w:rsidR="009731BE">
        <w:rPr>
          <w:rFonts w:ascii="Times New Roman" w:hAnsi="Times New Roman"/>
          <w:b w:val="0"/>
          <w:i w:val="0"/>
          <w:sz w:val="24"/>
          <w:szCs w:val="24"/>
        </w:rPr>
        <w:t xml:space="preserve">in March. </w:t>
      </w:r>
    </w:p>
    <w:p w:rsidR="00D55B68" w:rsidRPr="00D55B68" w:rsidRDefault="00851C57" w:rsidP="00D55B68">
      <w:pPr>
        <w:pStyle w:val="Heading2"/>
        <w:rPr>
          <w:rFonts w:ascii="Times New Roman" w:hAnsi="Times New Roman"/>
          <w:b w:val="0"/>
          <w:i w:val="0"/>
          <w:sz w:val="24"/>
          <w:szCs w:val="24"/>
        </w:rPr>
      </w:pPr>
      <w:r w:rsidRPr="0099485F">
        <w:rPr>
          <w:rFonts w:ascii="Times New Roman" w:hAnsi="Times New Roman"/>
          <w:i w:val="0"/>
          <w:sz w:val="24"/>
          <w:szCs w:val="24"/>
        </w:rPr>
        <w:t>Social –</w:t>
      </w:r>
      <w:r w:rsidR="002172CD">
        <w:rPr>
          <w:rFonts w:ascii="Times New Roman" w:hAnsi="Times New Roman"/>
          <w:b w:val="0"/>
          <w:i w:val="0"/>
          <w:sz w:val="24"/>
          <w:szCs w:val="24"/>
        </w:rPr>
        <w:t>December 6</w:t>
      </w:r>
      <w:r w:rsidR="002172CD" w:rsidRPr="002172CD">
        <w:rPr>
          <w:rFonts w:ascii="Times New Roman" w:hAnsi="Times New Roman"/>
          <w:b w:val="0"/>
          <w:i w:val="0"/>
          <w:sz w:val="24"/>
          <w:szCs w:val="24"/>
          <w:vertAlign w:val="superscript"/>
        </w:rPr>
        <w:t>th</w:t>
      </w:r>
      <w:r w:rsidR="002172CD">
        <w:rPr>
          <w:rFonts w:ascii="Times New Roman" w:hAnsi="Times New Roman"/>
          <w:b w:val="0"/>
          <w:i w:val="0"/>
          <w:sz w:val="24"/>
          <w:szCs w:val="24"/>
        </w:rPr>
        <w:t xml:space="preserve"> </w:t>
      </w:r>
      <w:r w:rsidR="00B43170">
        <w:rPr>
          <w:rFonts w:ascii="Times New Roman" w:hAnsi="Times New Roman"/>
          <w:b w:val="0"/>
          <w:i w:val="0"/>
          <w:sz w:val="24"/>
          <w:szCs w:val="24"/>
        </w:rPr>
        <w:t>was</w:t>
      </w:r>
      <w:r w:rsidR="002172CD">
        <w:rPr>
          <w:rFonts w:ascii="Times New Roman" w:hAnsi="Times New Roman"/>
          <w:b w:val="0"/>
          <w:i w:val="0"/>
          <w:sz w:val="24"/>
          <w:szCs w:val="24"/>
        </w:rPr>
        <w:t xml:space="preserve"> the 2</w:t>
      </w:r>
      <w:r w:rsidR="002172CD" w:rsidRPr="002172CD">
        <w:rPr>
          <w:rFonts w:ascii="Times New Roman" w:hAnsi="Times New Roman"/>
          <w:b w:val="0"/>
          <w:i w:val="0"/>
          <w:sz w:val="24"/>
          <w:szCs w:val="24"/>
          <w:vertAlign w:val="superscript"/>
        </w:rPr>
        <w:t>nd</w:t>
      </w:r>
      <w:r w:rsidR="001552C3">
        <w:rPr>
          <w:rFonts w:ascii="Times New Roman" w:hAnsi="Times New Roman"/>
          <w:b w:val="0"/>
          <w:i w:val="0"/>
          <w:sz w:val="24"/>
          <w:szCs w:val="24"/>
        </w:rPr>
        <w:t xml:space="preserve"> social of the year at the Elks. </w:t>
      </w:r>
      <w:r w:rsidR="009731BE">
        <w:rPr>
          <w:rFonts w:ascii="Times New Roman" w:hAnsi="Times New Roman"/>
          <w:b w:val="0"/>
          <w:i w:val="0"/>
          <w:sz w:val="24"/>
          <w:szCs w:val="24"/>
        </w:rPr>
        <w:t>Will be putting on breakfast for the S.O.B. meeting Feb 6</w:t>
      </w:r>
      <w:r w:rsidR="009731BE" w:rsidRPr="009731BE">
        <w:rPr>
          <w:rFonts w:ascii="Times New Roman" w:hAnsi="Times New Roman"/>
          <w:b w:val="0"/>
          <w:i w:val="0"/>
          <w:sz w:val="24"/>
          <w:szCs w:val="24"/>
          <w:vertAlign w:val="superscript"/>
        </w:rPr>
        <w:t>th</w:t>
      </w:r>
      <w:r w:rsidR="009731BE">
        <w:rPr>
          <w:rFonts w:ascii="Times New Roman" w:hAnsi="Times New Roman"/>
          <w:b w:val="0"/>
          <w:i w:val="0"/>
          <w:sz w:val="24"/>
          <w:szCs w:val="24"/>
        </w:rPr>
        <w:t>.</w:t>
      </w:r>
    </w:p>
    <w:p w:rsidR="0099485F" w:rsidRPr="0099485F" w:rsidRDefault="00294954" w:rsidP="0099485F">
      <w:pPr>
        <w:pStyle w:val="Heading2"/>
        <w:rPr>
          <w:rFonts w:ascii="Times New Roman" w:hAnsi="Times New Roman"/>
          <w:b w:val="0"/>
          <w:i w:val="0"/>
          <w:sz w:val="24"/>
          <w:szCs w:val="24"/>
        </w:rPr>
      </w:pPr>
      <w:r w:rsidRPr="0099485F">
        <w:rPr>
          <w:rFonts w:ascii="Times New Roman" w:hAnsi="Times New Roman"/>
          <w:b w:val="0"/>
          <w:i w:val="0"/>
          <w:sz w:val="24"/>
          <w:szCs w:val="24"/>
        </w:rPr>
        <w:t>C</w:t>
      </w:r>
      <w:r w:rsidRPr="0099485F">
        <w:rPr>
          <w:rFonts w:ascii="Times New Roman" w:hAnsi="Times New Roman"/>
          <w:i w:val="0"/>
          <w:sz w:val="24"/>
          <w:szCs w:val="24"/>
        </w:rPr>
        <w:t xml:space="preserve">onstitution </w:t>
      </w:r>
      <w:r w:rsidR="008C6908" w:rsidRPr="0099485F">
        <w:rPr>
          <w:rFonts w:ascii="Times New Roman" w:hAnsi="Times New Roman"/>
          <w:i w:val="0"/>
          <w:sz w:val="24"/>
          <w:szCs w:val="24"/>
        </w:rPr>
        <w:t>–</w:t>
      </w:r>
      <w:r w:rsidR="008C6908" w:rsidRPr="0099485F">
        <w:rPr>
          <w:rFonts w:ascii="Times New Roman" w:hAnsi="Times New Roman"/>
          <w:b w:val="0"/>
          <w:i w:val="0"/>
          <w:sz w:val="24"/>
          <w:szCs w:val="24"/>
        </w:rPr>
        <w:t xml:space="preserve"> </w:t>
      </w:r>
      <w:r w:rsidR="00992BE8" w:rsidRPr="0099485F">
        <w:rPr>
          <w:rFonts w:ascii="Times New Roman" w:hAnsi="Times New Roman"/>
          <w:b w:val="0"/>
          <w:i w:val="0"/>
          <w:sz w:val="24"/>
          <w:szCs w:val="24"/>
        </w:rPr>
        <w:t>NR</w:t>
      </w:r>
      <w:r w:rsidR="0099485F" w:rsidRPr="0099485F">
        <w:rPr>
          <w:rFonts w:ascii="Times New Roman" w:hAnsi="Times New Roman"/>
          <w:b w:val="0"/>
          <w:i w:val="0"/>
          <w:sz w:val="24"/>
          <w:szCs w:val="24"/>
        </w:rPr>
        <w:t xml:space="preserve"> </w:t>
      </w:r>
    </w:p>
    <w:p w:rsidR="0099485F" w:rsidRDefault="0099485F" w:rsidP="0099485F">
      <w:pPr>
        <w:pStyle w:val="Heading2"/>
        <w:rPr>
          <w:rFonts w:ascii="Times New Roman" w:hAnsi="Times New Roman"/>
          <w:b w:val="0"/>
          <w:i w:val="0"/>
          <w:sz w:val="24"/>
          <w:szCs w:val="24"/>
        </w:rPr>
      </w:pPr>
      <w:r w:rsidRPr="0099485F">
        <w:rPr>
          <w:rFonts w:ascii="Times New Roman" w:hAnsi="Times New Roman"/>
          <w:i w:val="0"/>
          <w:sz w:val="24"/>
          <w:szCs w:val="24"/>
        </w:rPr>
        <w:t>Parking</w:t>
      </w:r>
      <w:r w:rsidRPr="0099485F">
        <w:rPr>
          <w:rFonts w:ascii="Times New Roman" w:hAnsi="Times New Roman"/>
          <w:b w:val="0"/>
          <w:i w:val="0"/>
          <w:sz w:val="24"/>
          <w:szCs w:val="24"/>
        </w:rPr>
        <w:t xml:space="preserve"> – Updated as needed </w:t>
      </w:r>
    </w:p>
    <w:p w:rsidR="0099485F" w:rsidRPr="0099485F" w:rsidRDefault="0099485F" w:rsidP="0099485F">
      <w:pPr>
        <w:pStyle w:val="Heading2"/>
        <w:rPr>
          <w:rFonts w:ascii="Times New Roman" w:hAnsi="Times New Roman"/>
          <w:i w:val="0"/>
          <w:sz w:val="24"/>
          <w:szCs w:val="24"/>
        </w:rPr>
      </w:pPr>
      <w:r w:rsidRPr="0099485F">
        <w:rPr>
          <w:rFonts w:ascii="Times New Roman" w:hAnsi="Times New Roman"/>
          <w:i w:val="0"/>
          <w:sz w:val="24"/>
          <w:szCs w:val="24"/>
        </w:rPr>
        <w:t>Health and Safety</w:t>
      </w:r>
      <w:r>
        <w:rPr>
          <w:rFonts w:ascii="Times New Roman" w:hAnsi="Times New Roman"/>
          <w:b w:val="0"/>
          <w:i w:val="0"/>
          <w:sz w:val="24"/>
          <w:szCs w:val="24"/>
        </w:rPr>
        <w:t xml:space="preserve"> </w:t>
      </w:r>
      <w:r w:rsidR="00E45F05">
        <w:rPr>
          <w:rFonts w:ascii="Times New Roman" w:hAnsi="Times New Roman"/>
          <w:b w:val="0"/>
          <w:i w:val="0"/>
          <w:sz w:val="24"/>
          <w:szCs w:val="24"/>
        </w:rPr>
        <w:t>–</w:t>
      </w:r>
      <w:r w:rsidR="00B43170">
        <w:rPr>
          <w:rFonts w:ascii="Times New Roman" w:hAnsi="Times New Roman"/>
          <w:b w:val="0"/>
          <w:i w:val="0"/>
          <w:sz w:val="24"/>
          <w:szCs w:val="24"/>
        </w:rPr>
        <w:t>8-week</w:t>
      </w:r>
      <w:r w:rsidR="00E45F05">
        <w:rPr>
          <w:rFonts w:ascii="Times New Roman" w:hAnsi="Times New Roman"/>
          <w:b w:val="0"/>
          <w:i w:val="0"/>
          <w:sz w:val="24"/>
          <w:szCs w:val="24"/>
        </w:rPr>
        <w:t xml:space="preserve"> weight loss program</w:t>
      </w:r>
      <w:r w:rsidR="00B43170">
        <w:rPr>
          <w:rFonts w:ascii="Times New Roman" w:hAnsi="Times New Roman"/>
          <w:b w:val="0"/>
          <w:i w:val="0"/>
          <w:sz w:val="24"/>
          <w:szCs w:val="24"/>
        </w:rPr>
        <w:t xml:space="preserve"> started</w:t>
      </w:r>
      <w:r w:rsidR="00E45F05">
        <w:rPr>
          <w:rFonts w:ascii="Times New Roman" w:hAnsi="Times New Roman"/>
          <w:b w:val="0"/>
          <w:i w:val="0"/>
          <w:sz w:val="24"/>
          <w:szCs w:val="24"/>
        </w:rPr>
        <w:t xml:space="preserve"> in January. </w:t>
      </w:r>
      <w:r w:rsidR="009731BE">
        <w:rPr>
          <w:rFonts w:ascii="Times New Roman" w:hAnsi="Times New Roman"/>
          <w:b w:val="0"/>
          <w:i w:val="0"/>
          <w:sz w:val="24"/>
          <w:szCs w:val="24"/>
        </w:rPr>
        <w:t xml:space="preserve">Now that the phones have been switched over to VOIP, incase of an emergency while the internet is down there are still some landline phones left on each floor to call out from or use your cell phone. </w:t>
      </w:r>
    </w:p>
    <w:p w:rsidR="00D55B68" w:rsidRPr="00D55B68" w:rsidRDefault="00053105" w:rsidP="00D55B68">
      <w:pPr>
        <w:pStyle w:val="Heading2"/>
        <w:rPr>
          <w:rFonts w:ascii="Times New Roman" w:hAnsi="Times New Roman"/>
          <w:i w:val="0"/>
          <w:sz w:val="24"/>
          <w:szCs w:val="24"/>
        </w:rPr>
      </w:pPr>
      <w:r w:rsidRPr="0099485F">
        <w:rPr>
          <w:rFonts w:ascii="Times New Roman" w:hAnsi="Times New Roman"/>
          <w:i w:val="0"/>
          <w:sz w:val="24"/>
          <w:szCs w:val="24"/>
        </w:rPr>
        <w:t xml:space="preserve">Communication: </w:t>
      </w:r>
    </w:p>
    <w:p w:rsidR="00D55B68" w:rsidRPr="00D55B68" w:rsidRDefault="0034087F" w:rsidP="00D55B68">
      <w:pPr>
        <w:pStyle w:val="Heading3"/>
        <w:rPr>
          <w:rFonts w:ascii="Times New Roman" w:hAnsi="Times New Roman"/>
          <w:sz w:val="24"/>
          <w:szCs w:val="24"/>
        </w:rPr>
      </w:pPr>
      <w:r w:rsidRPr="0099485F">
        <w:rPr>
          <w:rFonts w:ascii="Times New Roman" w:hAnsi="Times New Roman"/>
          <w:sz w:val="24"/>
          <w:szCs w:val="24"/>
        </w:rPr>
        <w:t>Internal</w:t>
      </w:r>
      <w:r w:rsidR="00551F8D" w:rsidRPr="0099485F">
        <w:rPr>
          <w:rFonts w:ascii="Times New Roman" w:hAnsi="Times New Roman"/>
          <w:sz w:val="24"/>
          <w:szCs w:val="24"/>
        </w:rPr>
        <w:t>:</w:t>
      </w:r>
    </w:p>
    <w:p w:rsidR="00551F8D" w:rsidRPr="0099485F" w:rsidRDefault="009D07C8" w:rsidP="00551F8D">
      <w:pPr>
        <w:pStyle w:val="Heading4"/>
        <w:rPr>
          <w:b w:val="0"/>
          <w:sz w:val="24"/>
          <w:szCs w:val="24"/>
        </w:rPr>
      </w:pPr>
      <w:r w:rsidRPr="0099485F">
        <w:rPr>
          <w:sz w:val="24"/>
          <w:szCs w:val="24"/>
        </w:rPr>
        <w:t>Website</w:t>
      </w:r>
      <w:r w:rsidR="00010AC1" w:rsidRPr="0099485F">
        <w:rPr>
          <w:sz w:val="24"/>
          <w:szCs w:val="24"/>
        </w:rPr>
        <w:t xml:space="preserve"> (</w:t>
      </w:r>
      <w:r w:rsidR="006F4947" w:rsidRPr="0099485F">
        <w:rPr>
          <w:sz w:val="24"/>
          <w:szCs w:val="24"/>
        </w:rPr>
        <w:t>www.</w:t>
      </w:r>
      <w:r w:rsidR="00010AC1" w:rsidRPr="0099485F">
        <w:rPr>
          <w:sz w:val="24"/>
          <w:szCs w:val="24"/>
        </w:rPr>
        <w:t>pef175.org)</w:t>
      </w:r>
      <w:r w:rsidR="004B4E0E" w:rsidRPr="0099485F">
        <w:rPr>
          <w:sz w:val="24"/>
          <w:szCs w:val="24"/>
        </w:rPr>
        <w:t xml:space="preserve"> – </w:t>
      </w:r>
      <w:r w:rsidR="004B4E0E" w:rsidRPr="0099485F">
        <w:rPr>
          <w:b w:val="0"/>
          <w:sz w:val="24"/>
          <w:szCs w:val="24"/>
        </w:rPr>
        <w:t>updated as needed</w:t>
      </w:r>
      <w:r w:rsidR="007F3D51" w:rsidRPr="0099485F">
        <w:rPr>
          <w:b w:val="0"/>
          <w:sz w:val="24"/>
          <w:szCs w:val="24"/>
        </w:rPr>
        <w:t xml:space="preserve"> by Chris Jordan</w:t>
      </w:r>
      <w:r w:rsidR="009308B2" w:rsidRPr="0099485F">
        <w:rPr>
          <w:b w:val="0"/>
          <w:sz w:val="24"/>
          <w:szCs w:val="24"/>
        </w:rPr>
        <w:t>.</w:t>
      </w:r>
      <w:r w:rsidR="00992BE8" w:rsidRPr="0099485F">
        <w:rPr>
          <w:b w:val="0"/>
          <w:sz w:val="24"/>
          <w:szCs w:val="24"/>
        </w:rPr>
        <w:t xml:space="preserve"> Price increased on web provider, Andrew </w:t>
      </w:r>
      <w:r w:rsidR="00CD3A04" w:rsidRPr="0099485F">
        <w:rPr>
          <w:b w:val="0"/>
          <w:sz w:val="24"/>
          <w:szCs w:val="24"/>
        </w:rPr>
        <w:t>suggested</w:t>
      </w:r>
      <w:r w:rsidR="00992BE8" w:rsidRPr="0099485F">
        <w:rPr>
          <w:b w:val="0"/>
          <w:sz w:val="24"/>
          <w:szCs w:val="24"/>
        </w:rPr>
        <w:t xml:space="preserve"> he would pay for it if it could be a region 2 site with all divisions.</w:t>
      </w:r>
      <w:r w:rsidR="00970C8B">
        <w:rPr>
          <w:b w:val="0"/>
          <w:sz w:val="24"/>
          <w:szCs w:val="24"/>
        </w:rPr>
        <w:t xml:space="preserve"> Gathering i</w:t>
      </w:r>
      <w:r w:rsidR="00E45F05">
        <w:rPr>
          <w:b w:val="0"/>
          <w:sz w:val="24"/>
          <w:szCs w:val="24"/>
        </w:rPr>
        <w:t>nformation on new web provider. &lt;- need to get an update</w:t>
      </w:r>
    </w:p>
    <w:p w:rsidR="00970C8B" w:rsidRDefault="009D07C8" w:rsidP="00970C8B">
      <w:pPr>
        <w:pStyle w:val="Heading4"/>
        <w:rPr>
          <w:b w:val="0"/>
          <w:sz w:val="24"/>
          <w:szCs w:val="24"/>
        </w:rPr>
      </w:pPr>
      <w:r w:rsidRPr="0099485F">
        <w:rPr>
          <w:sz w:val="24"/>
          <w:szCs w:val="24"/>
        </w:rPr>
        <w:t>Bulletin Board</w:t>
      </w:r>
      <w:r w:rsidR="00EB2417" w:rsidRPr="0099485F">
        <w:rPr>
          <w:sz w:val="24"/>
          <w:szCs w:val="24"/>
        </w:rPr>
        <w:t xml:space="preserve"> – </w:t>
      </w:r>
      <w:r w:rsidR="004B4E0E" w:rsidRPr="0099485F">
        <w:rPr>
          <w:b w:val="0"/>
          <w:sz w:val="24"/>
          <w:szCs w:val="24"/>
        </w:rPr>
        <w:t>updated as neede</w:t>
      </w:r>
      <w:r w:rsidR="00D704D4" w:rsidRPr="0099485F">
        <w:rPr>
          <w:b w:val="0"/>
          <w:sz w:val="24"/>
          <w:szCs w:val="24"/>
        </w:rPr>
        <w:t>d</w:t>
      </w:r>
      <w:r w:rsidR="00E55C90" w:rsidRPr="0099485F">
        <w:rPr>
          <w:b w:val="0"/>
          <w:sz w:val="24"/>
          <w:szCs w:val="24"/>
        </w:rPr>
        <w:t xml:space="preserve"> by Jessica LeBarro</w:t>
      </w:r>
      <w:r w:rsidR="00665D4A" w:rsidRPr="0099485F">
        <w:rPr>
          <w:b w:val="0"/>
          <w:sz w:val="24"/>
          <w:szCs w:val="24"/>
        </w:rPr>
        <w:t xml:space="preserve">n. </w:t>
      </w:r>
    </w:p>
    <w:p w:rsidR="00D55B68" w:rsidRPr="00D55B68" w:rsidRDefault="00970C8B" w:rsidP="00046D53">
      <w:pPr>
        <w:pStyle w:val="Heading4"/>
        <w:rPr>
          <w:b w:val="0"/>
          <w:sz w:val="24"/>
          <w:szCs w:val="24"/>
        </w:rPr>
      </w:pPr>
      <w:r w:rsidRPr="00B43170">
        <w:rPr>
          <w:sz w:val="24"/>
          <w:szCs w:val="24"/>
        </w:rPr>
        <w:t xml:space="preserve">Membership </w:t>
      </w:r>
      <w:r w:rsidR="009731BE">
        <w:rPr>
          <w:sz w:val="24"/>
          <w:szCs w:val="24"/>
        </w:rPr>
        <w:t>–</w:t>
      </w:r>
      <w:r w:rsidRPr="00B43170">
        <w:rPr>
          <w:sz w:val="24"/>
          <w:szCs w:val="24"/>
        </w:rPr>
        <w:t xml:space="preserve"> </w:t>
      </w:r>
      <w:r w:rsidR="009731BE">
        <w:rPr>
          <w:b w:val="0"/>
          <w:sz w:val="24"/>
          <w:szCs w:val="24"/>
        </w:rPr>
        <w:t xml:space="preserve">154 members </w:t>
      </w:r>
    </w:p>
    <w:p w:rsidR="00052E35" w:rsidRDefault="00052E35" w:rsidP="00D55B68">
      <w:pPr>
        <w:pStyle w:val="Heading3"/>
        <w:sectPr w:rsidR="00052E35" w:rsidSect="00052E35">
          <w:type w:val="continuous"/>
          <w:pgSz w:w="12240" w:h="15840"/>
          <w:pgMar w:top="540" w:right="720" w:bottom="720" w:left="720" w:header="720" w:footer="720" w:gutter="0"/>
          <w:cols w:space="720"/>
          <w:docGrid w:linePitch="360"/>
        </w:sectPr>
      </w:pPr>
    </w:p>
    <w:p w:rsidR="00D55B68" w:rsidRPr="00D55B68" w:rsidRDefault="0034087F" w:rsidP="00D55B68">
      <w:pPr>
        <w:pStyle w:val="Heading3"/>
      </w:pPr>
      <w:r w:rsidRPr="0099485F">
        <w:lastRenderedPageBreak/>
        <w:t>Externa</w:t>
      </w:r>
      <w:r w:rsidR="005B4839" w:rsidRPr="0099485F">
        <w:t>l</w:t>
      </w:r>
      <w:r w:rsidR="00551F8D" w:rsidRPr="0099485F">
        <w:t>:</w:t>
      </w:r>
    </w:p>
    <w:p w:rsidR="003178BE" w:rsidRPr="00E45F05" w:rsidRDefault="00314534" w:rsidP="003178BE">
      <w:pPr>
        <w:pStyle w:val="Heading4"/>
        <w:rPr>
          <w:b w:val="0"/>
          <w:sz w:val="24"/>
          <w:szCs w:val="24"/>
        </w:rPr>
      </w:pPr>
      <w:r w:rsidRPr="0099485F">
        <w:rPr>
          <w:sz w:val="24"/>
          <w:szCs w:val="24"/>
        </w:rPr>
        <w:t>State Wide LM –</w:t>
      </w:r>
      <w:r w:rsidR="00B43170">
        <w:rPr>
          <w:b w:val="0"/>
          <w:sz w:val="24"/>
          <w:szCs w:val="24"/>
        </w:rPr>
        <w:t xml:space="preserve"> </w:t>
      </w:r>
      <w:r w:rsidR="009731BE">
        <w:rPr>
          <w:b w:val="0"/>
          <w:sz w:val="24"/>
          <w:szCs w:val="24"/>
        </w:rPr>
        <w:t>Last meeting was January 17</w:t>
      </w:r>
      <w:r w:rsidR="009731BE" w:rsidRPr="009731BE">
        <w:rPr>
          <w:b w:val="0"/>
          <w:sz w:val="24"/>
          <w:szCs w:val="24"/>
          <w:vertAlign w:val="superscript"/>
        </w:rPr>
        <w:t>th</w:t>
      </w:r>
      <w:r w:rsidR="009731BE">
        <w:rPr>
          <w:b w:val="0"/>
          <w:sz w:val="24"/>
          <w:szCs w:val="24"/>
        </w:rPr>
        <w:t xml:space="preserve">, the chief of staff attended. </w:t>
      </w:r>
      <w:r w:rsidRPr="0099485F">
        <w:rPr>
          <w:b w:val="0"/>
          <w:sz w:val="24"/>
          <w:szCs w:val="24"/>
        </w:rPr>
        <w:t xml:space="preserve"> </w:t>
      </w:r>
      <w:r w:rsidR="009731BE">
        <w:rPr>
          <w:b w:val="0"/>
          <w:sz w:val="24"/>
          <w:szCs w:val="24"/>
        </w:rPr>
        <w:t xml:space="preserve">Discussed the some more issues with the MS2 and CS1 titles. </w:t>
      </w:r>
    </w:p>
    <w:p w:rsidR="00970C8B" w:rsidRPr="00D55B68" w:rsidRDefault="00A5164D" w:rsidP="00D55B68">
      <w:pPr>
        <w:pStyle w:val="Heading4"/>
        <w:rPr>
          <w:b w:val="0"/>
          <w:sz w:val="24"/>
          <w:szCs w:val="24"/>
        </w:rPr>
      </w:pPr>
      <w:r w:rsidRPr="00D55B68">
        <w:rPr>
          <w:sz w:val="24"/>
          <w:szCs w:val="24"/>
        </w:rPr>
        <w:t xml:space="preserve">PAC </w:t>
      </w:r>
      <w:r w:rsidR="00460B84" w:rsidRPr="00D55B68">
        <w:rPr>
          <w:sz w:val="24"/>
          <w:szCs w:val="24"/>
        </w:rPr>
        <w:t>–</w:t>
      </w:r>
      <w:r w:rsidR="00B43170">
        <w:rPr>
          <w:b w:val="0"/>
          <w:sz w:val="24"/>
          <w:szCs w:val="24"/>
        </w:rPr>
        <w:t>L</w:t>
      </w:r>
      <w:r w:rsidR="00E45F05">
        <w:rPr>
          <w:b w:val="0"/>
          <w:sz w:val="24"/>
          <w:szCs w:val="24"/>
        </w:rPr>
        <w:t xml:space="preserve">ooking to fill </w:t>
      </w:r>
      <w:r w:rsidR="00B43170">
        <w:rPr>
          <w:b w:val="0"/>
          <w:sz w:val="24"/>
          <w:szCs w:val="24"/>
        </w:rPr>
        <w:t xml:space="preserve">co-chair </w:t>
      </w:r>
      <w:r w:rsidR="00E45F05">
        <w:rPr>
          <w:b w:val="0"/>
          <w:sz w:val="24"/>
          <w:szCs w:val="24"/>
        </w:rPr>
        <w:t xml:space="preserve">position, if interested contact Andrew. </w:t>
      </w:r>
    </w:p>
    <w:p w:rsidR="00970C8B" w:rsidRPr="00970C8B" w:rsidRDefault="00314534" w:rsidP="00970C8B">
      <w:pPr>
        <w:pStyle w:val="Heading4"/>
        <w:rPr>
          <w:sz w:val="24"/>
          <w:szCs w:val="24"/>
        </w:rPr>
      </w:pPr>
      <w:r w:rsidRPr="0099485F">
        <w:rPr>
          <w:sz w:val="24"/>
          <w:szCs w:val="24"/>
        </w:rPr>
        <w:t>Secondary</w:t>
      </w:r>
      <w:r w:rsidR="00D31053" w:rsidRPr="0099485F">
        <w:rPr>
          <w:sz w:val="24"/>
          <w:szCs w:val="24"/>
        </w:rPr>
        <w:t xml:space="preserve"> External C</w:t>
      </w:r>
      <w:r w:rsidRPr="0099485F">
        <w:rPr>
          <w:sz w:val="24"/>
          <w:szCs w:val="24"/>
        </w:rPr>
        <w:t xml:space="preserve">ommunications: </w:t>
      </w:r>
    </w:p>
    <w:p w:rsidR="00551F8D" w:rsidRPr="0099485F" w:rsidRDefault="00942411" w:rsidP="00314534">
      <w:pPr>
        <w:pStyle w:val="Heading5"/>
        <w:rPr>
          <w:i w:val="0"/>
          <w:sz w:val="24"/>
          <w:szCs w:val="24"/>
          <w:u w:val="single"/>
        </w:rPr>
      </w:pPr>
      <w:r w:rsidRPr="0099485F">
        <w:rPr>
          <w:i w:val="0"/>
          <w:sz w:val="24"/>
          <w:szCs w:val="24"/>
        </w:rPr>
        <w:t xml:space="preserve">NASHTU </w:t>
      </w:r>
      <w:r w:rsidR="004575E0" w:rsidRPr="0099485F">
        <w:rPr>
          <w:i w:val="0"/>
          <w:sz w:val="24"/>
          <w:szCs w:val="24"/>
        </w:rPr>
        <w:t>–</w:t>
      </w:r>
      <w:r w:rsidR="0082093C" w:rsidRPr="0099485F">
        <w:rPr>
          <w:i w:val="0"/>
          <w:sz w:val="24"/>
          <w:szCs w:val="24"/>
        </w:rPr>
        <w:t xml:space="preserve"> </w:t>
      </w:r>
      <w:r w:rsidR="00E45F05">
        <w:rPr>
          <w:b w:val="0"/>
          <w:i w:val="0"/>
          <w:sz w:val="24"/>
          <w:szCs w:val="24"/>
        </w:rPr>
        <w:t xml:space="preserve">if anyone would like to attend the yearly event </w:t>
      </w:r>
      <w:r w:rsidR="009731BE">
        <w:rPr>
          <w:b w:val="0"/>
          <w:i w:val="0"/>
          <w:sz w:val="24"/>
          <w:szCs w:val="24"/>
        </w:rPr>
        <w:t xml:space="preserve">in Washington, </w:t>
      </w:r>
      <w:r w:rsidR="00E45F05">
        <w:rPr>
          <w:b w:val="0"/>
          <w:i w:val="0"/>
          <w:sz w:val="24"/>
          <w:szCs w:val="24"/>
        </w:rPr>
        <w:t xml:space="preserve">see Andrew for details. </w:t>
      </w:r>
    </w:p>
    <w:p w:rsidR="00D31053" w:rsidRPr="0099485F" w:rsidRDefault="00851C57" w:rsidP="00D31053">
      <w:pPr>
        <w:pStyle w:val="Heading5"/>
        <w:rPr>
          <w:b w:val="0"/>
          <w:i w:val="0"/>
          <w:sz w:val="24"/>
          <w:szCs w:val="24"/>
          <w:u w:val="single"/>
        </w:rPr>
      </w:pPr>
      <w:r w:rsidRPr="0099485F">
        <w:rPr>
          <w:i w:val="0"/>
          <w:sz w:val="24"/>
          <w:szCs w:val="24"/>
        </w:rPr>
        <w:t xml:space="preserve"> </w:t>
      </w:r>
      <w:r w:rsidR="009D07C8" w:rsidRPr="0099485F">
        <w:rPr>
          <w:i w:val="0"/>
          <w:sz w:val="24"/>
          <w:szCs w:val="24"/>
        </w:rPr>
        <w:t>Steuben/Livingston County Labor Council</w:t>
      </w:r>
      <w:r w:rsidR="00D31053" w:rsidRPr="0099485F">
        <w:rPr>
          <w:i w:val="0"/>
          <w:sz w:val="24"/>
          <w:szCs w:val="24"/>
        </w:rPr>
        <w:t>/ Rochester &amp; Genesee Valley Area Labor Federation</w:t>
      </w:r>
      <w:r w:rsidR="00CB3AA5" w:rsidRPr="0099485F">
        <w:rPr>
          <w:i w:val="0"/>
          <w:sz w:val="24"/>
          <w:szCs w:val="24"/>
        </w:rPr>
        <w:t xml:space="preserve"> </w:t>
      </w:r>
      <w:r w:rsidR="00301BC2" w:rsidRPr="0099485F">
        <w:rPr>
          <w:i w:val="0"/>
          <w:sz w:val="24"/>
          <w:szCs w:val="24"/>
        </w:rPr>
        <w:t>–</w:t>
      </w:r>
      <w:r w:rsidR="00525E15" w:rsidRPr="0099485F">
        <w:rPr>
          <w:i w:val="0"/>
          <w:sz w:val="24"/>
          <w:szCs w:val="24"/>
        </w:rPr>
        <w:t xml:space="preserve"> </w:t>
      </w:r>
      <w:r w:rsidR="007B3BAE" w:rsidRPr="0099485F">
        <w:rPr>
          <w:b w:val="0"/>
          <w:i w:val="0"/>
          <w:sz w:val="24"/>
          <w:szCs w:val="24"/>
        </w:rPr>
        <w:t xml:space="preserve">Open call for delegates </w:t>
      </w:r>
    </w:p>
    <w:p w:rsidR="00970C8B" w:rsidRPr="00970C8B" w:rsidRDefault="002D4B09" w:rsidP="00970C8B">
      <w:pPr>
        <w:pStyle w:val="Heading5"/>
        <w:rPr>
          <w:b w:val="0"/>
          <w:i w:val="0"/>
          <w:sz w:val="24"/>
          <w:szCs w:val="24"/>
        </w:rPr>
      </w:pPr>
      <w:r w:rsidRPr="0099485F">
        <w:rPr>
          <w:i w:val="0"/>
          <w:sz w:val="24"/>
          <w:szCs w:val="24"/>
        </w:rPr>
        <w:t xml:space="preserve">EAP – </w:t>
      </w:r>
      <w:r w:rsidR="00551F8D" w:rsidRPr="0099485F">
        <w:rPr>
          <w:b w:val="0"/>
          <w:i w:val="0"/>
          <w:sz w:val="24"/>
          <w:szCs w:val="24"/>
        </w:rPr>
        <w:t>NR</w:t>
      </w:r>
      <w:r w:rsidR="004F7289" w:rsidRPr="0099485F">
        <w:rPr>
          <w:b w:val="0"/>
          <w:i w:val="0"/>
          <w:sz w:val="24"/>
          <w:szCs w:val="24"/>
        </w:rPr>
        <w:t xml:space="preserve"> </w:t>
      </w:r>
    </w:p>
    <w:p w:rsidR="00CA1B7C" w:rsidRDefault="00E55C90" w:rsidP="00314534">
      <w:pPr>
        <w:pStyle w:val="Heading5"/>
        <w:rPr>
          <w:i w:val="0"/>
          <w:sz w:val="24"/>
          <w:szCs w:val="24"/>
        </w:rPr>
      </w:pPr>
      <w:r w:rsidRPr="0099485F">
        <w:rPr>
          <w:i w:val="0"/>
          <w:sz w:val="24"/>
          <w:szCs w:val="24"/>
        </w:rPr>
        <w:t>A</w:t>
      </w:r>
      <w:r w:rsidR="002D4B09" w:rsidRPr="0099485F">
        <w:rPr>
          <w:i w:val="0"/>
          <w:sz w:val="24"/>
          <w:szCs w:val="24"/>
        </w:rPr>
        <w:t>FT</w:t>
      </w:r>
      <w:r w:rsidRPr="0099485F">
        <w:rPr>
          <w:i w:val="0"/>
          <w:sz w:val="24"/>
          <w:szCs w:val="24"/>
        </w:rPr>
        <w:t xml:space="preserve"> </w:t>
      </w:r>
      <w:r w:rsidR="00856F9E" w:rsidRPr="0099485F">
        <w:rPr>
          <w:i w:val="0"/>
          <w:sz w:val="24"/>
          <w:szCs w:val="24"/>
        </w:rPr>
        <w:t>–</w:t>
      </w:r>
      <w:r w:rsidR="00F0631B">
        <w:rPr>
          <w:b w:val="0"/>
          <w:i w:val="0"/>
          <w:sz w:val="24"/>
          <w:szCs w:val="24"/>
        </w:rPr>
        <w:t xml:space="preserve">there was an increase in dues for local and will be another increase again next year. </w:t>
      </w:r>
    </w:p>
    <w:p w:rsidR="003A4923" w:rsidRPr="0099485F" w:rsidRDefault="00DF3CF2" w:rsidP="00314534">
      <w:pPr>
        <w:pStyle w:val="Heading5"/>
        <w:rPr>
          <w:i w:val="0"/>
          <w:sz w:val="24"/>
          <w:szCs w:val="24"/>
        </w:rPr>
      </w:pPr>
      <w:r w:rsidRPr="0099485F">
        <w:rPr>
          <w:i w:val="0"/>
          <w:sz w:val="24"/>
          <w:szCs w:val="24"/>
        </w:rPr>
        <w:t>SE</w:t>
      </w:r>
      <w:r w:rsidR="00856F9E" w:rsidRPr="0099485F">
        <w:rPr>
          <w:i w:val="0"/>
          <w:sz w:val="24"/>
          <w:szCs w:val="24"/>
        </w:rPr>
        <w:t>IU –</w:t>
      </w:r>
      <w:r w:rsidR="0051247B" w:rsidRPr="0099485F">
        <w:rPr>
          <w:i w:val="0"/>
          <w:sz w:val="24"/>
          <w:szCs w:val="24"/>
        </w:rPr>
        <w:t xml:space="preserve"> </w:t>
      </w:r>
      <w:r w:rsidR="00CA1B7C">
        <w:rPr>
          <w:b w:val="0"/>
          <w:i w:val="0"/>
          <w:sz w:val="24"/>
          <w:szCs w:val="24"/>
        </w:rPr>
        <w:t>NR</w:t>
      </w:r>
    </w:p>
    <w:p w:rsidR="000F265A" w:rsidRPr="00F0631B" w:rsidRDefault="007166E2" w:rsidP="000F265A">
      <w:pPr>
        <w:pStyle w:val="Heading1"/>
        <w:rPr>
          <w:rFonts w:ascii="Times New Roman" w:hAnsi="Times New Roman"/>
          <w:b w:val="0"/>
          <w:sz w:val="24"/>
          <w:szCs w:val="24"/>
        </w:rPr>
      </w:pPr>
      <w:r w:rsidRPr="0099485F">
        <w:rPr>
          <w:rFonts w:ascii="Times New Roman" w:hAnsi="Times New Roman"/>
          <w:sz w:val="24"/>
          <w:szCs w:val="24"/>
        </w:rPr>
        <w:t>REGIONAL COORDINATOR</w:t>
      </w:r>
      <w:r w:rsidR="005E5EB6">
        <w:rPr>
          <w:rFonts w:ascii="Times New Roman" w:hAnsi="Times New Roman"/>
          <w:sz w:val="24"/>
          <w:szCs w:val="24"/>
        </w:rPr>
        <w:t xml:space="preserve"> - </w:t>
      </w:r>
      <w:r w:rsidR="0051247B" w:rsidRPr="0099485F">
        <w:rPr>
          <w:rFonts w:ascii="Times New Roman" w:hAnsi="Times New Roman"/>
          <w:b w:val="0"/>
          <w:sz w:val="24"/>
          <w:szCs w:val="24"/>
        </w:rPr>
        <w:t xml:space="preserve"> </w:t>
      </w:r>
      <w:r w:rsidR="00B43170">
        <w:rPr>
          <w:rFonts w:ascii="Times New Roman" w:hAnsi="Times New Roman"/>
          <w:b w:val="0"/>
          <w:sz w:val="24"/>
          <w:szCs w:val="24"/>
        </w:rPr>
        <w:t xml:space="preserve">Appointed Denise </w:t>
      </w:r>
      <w:r w:rsidR="000F265A">
        <w:rPr>
          <w:rFonts w:ascii="Times New Roman" w:hAnsi="Times New Roman"/>
          <w:b w:val="0"/>
          <w:sz w:val="24"/>
          <w:szCs w:val="24"/>
        </w:rPr>
        <w:t>Willard as Region 2 Treasurer</w:t>
      </w:r>
      <w:r w:rsidR="00E45F05">
        <w:rPr>
          <w:rFonts w:ascii="Times New Roman" w:hAnsi="Times New Roman"/>
          <w:b w:val="0"/>
          <w:sz w:val="24"/>
          <w:szCs w:val="24"/>
        </w:rPr>
        <w:t>.</w:t>
      </w:r>
      <w:r w:rsidR="00F0631B">
        <w:rPr>
          <w:rFonts w:ascii="Times New Roman" w:hAnsi="Times New Roman"/>
          <w:b w:val="0"/>
          <w:sz w:val="24"/>
          <w:szCs w:val="24"/>
        </w:rPr>
        <w:t xml:space="preserve"> Feb 6</w:t>
      </w:r>
      <w:r w:rsidR="00F0631B" w:rsidRPr="00F0631B">
        <w:rPr>
          <w:rFonts w:ascii="Times New Roman" w:hAnsi="Times New Roman"/>
          <w:b w:val="0"/>
          <w:sz w:val="24"/>
          <w:szCs w:val="24"/>
          <w:vertAlign w:val="superscript"/>
        </w:rPr>
        <w:t>th</w:t>
      </w:r>
      <w:r w:rsidR="00F0631B">
        <w:rPr>
          <w:rFonts w:ascii="Times New Roman" w:hAnsi="Times New Roman"/>
          <w:b w:val="0"/>
          <w:sz w:val="24"/>
          <w:szCs w:val="24"/>
        </w:rPr>
        <w:t xml:space="preserve"> after the S.O.B. Meeting will be a contract meeting and another one in Southport the same day.</w:t>
      </w:r>
    </w:p>
    <w:p w:rsidR="000F265A" w:rsidRPr="00F0631B" w:rsidRDefault="009D07C8" w:rsidP="000F265A">
      <w:pPr>
        <w:pStyle w:val="Heading1"/>
        <w:rPr>
          <w:rFonts w:ascii="Times New Roman" w:hAnsi="Times New Roman"/>
          <w:b w:val="0"/>
          <w:sz w:val="24"/>
          <w:szCs w:val="24"/>
        </w:rPr>
      </w:pPr>
      <w:r w:rsidRPr="0099485F">
        <w:rPr>
          <w:rFonts w:ascii="Times New Roman" w:hAnsi="Times New Roman"/>
          <w:sz w:val="24"/>
          <w:szCs w:val="24"/>
        </w:rPr>
        <w:t>E-BOARD REP</w:t>
      </w:r>
      <w:r w:rsidR="0080249F" w:rsidRPr="0099485F">
        <w:rPr>
          <w:rFonts w:ascii="Times New Roman" w:hAnsi="Times New Roman"/>
          <w:sz w:val="24"/>
          <w:szCs w:val="24"/>
        </w:rPr>
        <w:t xml:space="preserve"> </w:t>
      </w:r>
      <w:r w:rsidR="00CA1B7C" w:rsidRPr="002172CD">
        <w:rPr>
          <w:rFonts w:ascii="Times New Roman" w:hAnsi="Times New Roman"/>
          <w:b w:val="0"/>
          <w:sz w:val="24"/>
          <w:szCs w:val="24"/>
        </w:rPr>
        <w:t>–</w:t>
      </w:r>
      <w:r w:rsidR="0080249F" w:rsidRPr="002172CD">
        <w:rPr>
          <w:rFonts w:ascii="Times New Roman" w:hAnsi="Times New Roman"/>
          <w:b w:val="0"/>
          <w:sz w:val="24"/>
          <w:szCs w:val="24"/>
        </w:rPr>
        <w:t xml:space="preserve"> </w:t>
      </w:r>
      <w:r w:rsidR="002172CD" w:rsidRPr="002172CD">
        <w:rPr>
          <w:rFonts w:ascii="Times New Roman" w:hAnsi="Times New Roman"/>
          <w:b w:val="0"/>
          <w:sz w:val="24"/>
          <w:szCs w:val="24"/>
        </w:rPr>
        <w:t xml:space="preserve"> Meeting November 29</w:t>
      </w:r>
      <w:r w:rsidR="002172CD" w:rsidRPr="002172CD">
        <w:rPr>
          <w:rFonts w:ascii="Times New Roman" w:hAnsi="Times New Roman"/>
          <w:b w:val="0"/>
          <w:sz w:val="24"/>
          <w:szCs w:val="24"/>
          <w:vertAlign w:val="superscript"/>
        </w:rPr>
        <w:t>th</w:t>
      </w:r>
      <w:r w:rsidR="002172CD" w:rsidRPr="002172CD">
        <w:rPr>
          <w:rFonts w:ascii="Times New Roman" w:hAnsi="Times New Roman"/>
          <w:b w:val="0"/>
          <w:sz w:val="24"/>
          <w:szCs w:val="24"/>
        </w:rPr>
        <w:t xml:space="preserve"> and 30</w:t>
      </w:r>
      <w:r w:rsidR="002172CD" w:rsidRPr="002172CD">
        <w:rPr>
          <w:rFonts w:ascii="Times New Roman" w:hAnsi="Times New Roman"/>
          <w:b w:val="0"/>
          <w:sz w:val="24"/>
          <w:szCs w:val="24"/>
          <w:vertAlign w:val="superscript"/>
        </w:rPr>
        <w:t>th</w:t>
      </w:r>
      <w:r w:rsidR="002172CD" w:rsidRPr="002172CD">
        <w:rPr>
          <w:rFonts w:ascii="Times New Roman" w:hAnsi="Times New Roman"/>
          <w:b w:val="0"/>
          <w:sz w:val="24"/>
          <w:szCs w:val="24"/>
        </w:rPr>
        <w:t xml:space="preserve">. </w:t>
      </w:r>
    </w:p>
    <w:p w:rsidR="000F265A" w:rsidRPr="00F0631B" w:rsidRDefault="00734365" w:rsidP="000F265A">
      <w:pPr>
        <w:pStyle w:val="Heading1"/>
        <w:rPr>
          <w:rFonts w:ascii="Times New Roman" w:hAnsi="Times New Roman"/>
          <w:b w:val="0"/>
          <w:sz w:val="24"/>
          <w:szCs w:val="24"/>
        </w:rPr>
      </w:pPr>
      <w:r w:rsidRPr="0099485F">
        <w:rPr>
          <w:rFonts w:ascii="Times New Roman" w:hAnsi="Times New Roman"/>
          <w:sz w:val="24"/>
          <w:szCs w:val="24"/>
        </w:rPr>
        <w:t>Field Rep.</w:t>
      </w:r>
      <w:r w:rsidRPr="0099485F">
        <w:rPr>
          <w:rFonts w:ascii="Times New Roman" w:hAnsi="Times New Roman"/>
          <w:b w:val="0"/>
          <w:sz w:val="24"/>
          <w:szCs w:val="24"/>
        </w:rPr>
        <w:t xml:space="preserve"> </w:t>
      </w:r>
      <w:r w:rsidR="00FB6BD5" w:rsidRPr="0099485F">
        <w:rPr>
          <w:rFonts w:ascii="Times New Roman" w:hAnsi="Times New Roman"/>
          <w:b w:val="0"/>
          <w:sz w:val="24"/>
          <w:szCs w:val="24"/>
        </w:rPr>
        <w:t xml:space="preserve"> </w:t>
      </w:r>
      <w:r w:rsidR="00A67917" w:rsidRPr="0099485F">
        <w:rPr>
          <w:rFonts w:ascii="Times New Roman" w:hAnsi="Times New Roman"/>
          <w:b w:val="0"/>
          <w:sz w:val="24"/>
          <w:szCs w:val="24"/>
        </w:rPr>
        <w:t>–</w:t>
      </w:r>
      <w:r w:rsidR="00C2224D" w:rsidRPr="0099485F">
        <w:rPr>
          <w:rFonts w:ascii="Times New Roman" w:hAnsi="Times New Roman"/>
          <w:b w:val="0"/>
          <w:sz w:val="24"/>
          <w:szCs w:val="24"/>
        </w:rPr>
        <w:t xml:space="preserve"> </w:t>
      </w:r>
      <w:r w:rsidR="003178BE">
        <w:rPr>
          <w:rFonts w:ascii="Times New Roman" w:hAnsi="Times New Roman"/>
          <w:b w:val="0"/>
          <w:sz w:val="24"/>
          <w:szCs w:val="24"/>
        </w:rPr>
        <w:t xml:space="preserve"> </w:t>
      </w:r>
      <w:bookmarkStart w:id="0" w:name="_GoBack"/>
      <w:bookmarkEnd w:id="0"/>
    </w:p>
    <w:p w:rsidR="00FE3A68" w:rsidRPr="0099485F" w:rsidRDefault="0034087F" w:rsidP="00FE3A68">
      <w:pPr>
        <w:pStyle w:val="Heading1"/>
        <w:rPr>
          <w:rFonts w:ascii="Times New Roman" w:hAnsi="Times New Roman"/>
          <w:sz w:val="24"/>
          <w:szCs w:val="24"/>
        </w:rPr>
      </w:pPr>
      <w:r w:rsidRPr="0099485F">
        <w:rPr>
          <w:rFonts w:ascii="Times New Roman" w:hAnsi="Times New Roman"/>
          <w:sz w:val="24"/>
          <w:szCs w:val="24"/>
        </w:rPr>
        <w:t>U</w:t>
      </w:r>
      <w:r w:rsidR="009D07C8" w:rsidRPr="0099485F">
        <w:rPr>
          <w:rFonts w:ascii="Times New Roman" w:hAnsi="Times New Roman"/>
          <w:sz w:val="24"/>
          <w:szCs w:val="24"/>
        </w:rPr>
        <w:t>NFINISHED BUSINES</w:t>
      </w:r>
      <w:r w:rsidRPr="0099485F">
        <w:rPr>
          <w:rFonts w:ascii="Times New Roman" w:hAnsi="Times New Roman"/>
          <w:sz w:val="24"/>
          <w:szCs w:val="24"/>
        </w:rPr>
        <w:t>S</w:t>
      </w:r>
      <w:r w:rsidR="004A4C9B" w:rsidRPr="0099485F">
        <w:rPr>
          <w:rFonts w:ascii="Times New Roman" w:hAnsi="Times New Roman"/>
          <w:sz w:val="24"/>
          <w:szCs w:val="24"/>
        </w:rPr>
        <w:t xml:space="preserve"> –</w:t>
      </w:r>
      <w:r w:rsidR="004A4C9B" w:rsidRPr="0099485F">
        <w:rPr>
          <w:rFonts w:ascii="Times New Roman" w:hAnsi="Times New Roman"/>
          <w:b w:val="0"/>
          <w:sz w:val="24"/>
          <w:szCs w:val="24"/>
        </w:rPr>
        <w:t xml:space="preserve"> </w:t>
      </w:r>
      <w:r w:rsidR="00C00CF6" w:rsidRPr="0099485F">
        <w:rPr>
          <w:rFonts w:ascii="Times New Roman" w:hAnsi="Times New Roman"/>
          <w:b w:val="0"/>
          <w:sz w:val="24"/>
          <w:szCs w:val="24"/>
        </w:rPr>
        <w:t>An open call to all members to serve on any Division 175 Committee remains in effect.</w:t>
      </w:r>
      <w:r w:rsidR="00C00CF6" w:rsidRPr="0099485F">
        <w:rPr>
          <w:rFonts w:ascii="Times New Roman" w:hAnsi="Times New Roman"/>
          <w:sz w:val="24"/>
          <w:szCs w:val="24"/>
        </w:rPr>
        <w:t xml:space="preserve">  </w:t>
      </w:r>
    </w:p>
    <w:p w:rsidR="00911084" w:rsidRPr="0099485F" w:rsidRDefault="00911084" w:rsidP="00911084">
      <w:r w:rsidRPr="0099485F">
        <w:t>Was told to wait on changing compressed work schedule. – RM</w:t>
      </w:r>
      <w:r w:rsidR="00124326" w:rsidRPr="0099485F">
        <w:t>/ L/M</w:t>
      </w:r>
    </w:p>
    <w:p w:rsidR="00CA1B7C" w:rsidRDefault="00124326" w:rsidP="00CA1B7C">
      <w:pPr>
        <w:pStyle w:val="ListParagraph"/>
        <w:numPr>
          <w:ilvl w:val="0"/>
          <w:numId w:val="47"/>
        </w:numPr>
      </w:pPr>
      <w:r w:rsidRPr="0099485F">
        <w:t xml:space="preserve">Still paused, looking into the consistency. </w:t>
      </w:r>
      <w:r w:rsidR="00F0631B">
        <w:t>&lt;- went to State wide LM</w:t>
      </w:r>
    </w:p>
    <w:p w:rsidR="00F0631B" w:rsidRDefault="00F0631B" w:rsidP="00F0631B">
      <w:pPr>
        <w:pStyle w:val="ListParagraph"/>
        <w:ind w:left="1080"/>
      </w:pPr>
    </w:p>
    <w:p w:rsidR="000F265A" w:rsidRPr="0099485F" w:rsidRDefault="000F265A" w:rsidP="000F265A">
      <w:pPr>
        <w:pStyle w:val="ListParagraph"/>
        <w:ind w:left="1080"/>
      </w:pPr>
    </w:p>
    <w:p w:rsidR="00CA1B7C" w:rsidRDefault="00522B5C" w:rsidP="00911084">
      <w:pPr>
        <w:pStyle w:val="Heading1"/>
        <w:rPr>
          <w:rFonts w:ascii="Times New Roman" w:hAnsi="Times New Roman"/>
          <w:sz w:val="24"/>
          <w:szCs w:val="24"/>
        </w:rPr>
      </w:pPr>
      <w:r w:rsidRPr="0099485F">
        <w:rPr>
          <w:rFonts w:ascii="Times New Roman" w:hAnsi="Times New Roman"/>
          <w:sz w:val="24"/>
          <w:szCs w:val="24"/>
        </w:rPr>
        <w:t xml:space="preserve">NEW </w:t>
      </w:r>
      <w:r w:rsidR="009D07C8" w:rsidRPr="0099485F">
        <w:rPr>
          <w:rFonts w:ascii="Times New Roman" w:hAnsi="Times New Roman"/>
          <w:sz w:val="24"/>
          <w:szCs w:val="24"/>
        </w:rPr>
        <w:t>BUSINESS</w:t>
      </w:r>
      <w:r w:rsidR="00B44C1E" w:rsidRPr="0099485F">
        <w:rPr>
          <w:rFonts w:ascii="Times New Roman" w:hAnsi="Times New Roman"/>
          <w:sz w:val="24"/>
          <w:szCs w:val="24"/>
        </w:rPr>
        <w:t xml:space="preserve"> </w:t>
      </w:r>
      <w:r w:rsidR="0056660B" w:rsidRPr="0099485F">
        <w:rPr>
          <w:rFonts w:ascii="Times New Roman" w:hAnsi="Times New Roman"/>
          <w:sz w:val="24"/>
          <w:szCs w:val="24"/>
        </w:rPr>
        <w:t>–</w:t>
      </w:r>
      <w:r w:rsidR="00F0631B">
        <w:rPr>
          <w:rFonts w:ascii="Times New Roman" w:hAnsi="Times New Roman"/>
          <w:sz w:val="24"/>
          <w:szCs w:val="24"/>
        </w:rPr>
        <w:t xml:space="preserve"> </w:t>
      </w:r>
    </w:p>
    <w:p w:rsidR="000F265A" w:rsidRPr="000F265A" w:rsidRDefault="000F265A" w:rsidP="000F265A"/>
    <w:p w:rsidR="000F265A" w:rsidRPr="000F265A" w:rsidRDefault="000F265A" w:rsidP="000F265A"/>
    <w:p w:rsidR="00CA1B7C" w:rsidRDefault="009D07C8" w:rsidP="00A52091">
      <w:pPr>
        <w:pStyle w:val="Heading1"/>
        <w:rPr>
          <w:rFonts w:ascii="Times New Roman" w:hAnsi="Times New Roman"/>
          <w:b w:val="0"/>
          <w:sz w:val="24"/>
          <w:szCs w:val="24"/>
        </w:rPr>
      </w:pPr>
      <w:r w:rsidRPr="0099485F">
        <w:rPr>
          <w:rFonts w:ascii="Times New Roman" w:hAnsi="Times New Roman"/>
          <w:sz w:val="24"/>
          <w:szCs w:val="24"/>
        </w:rPr>
        <w:t xml:space="preserve">OPEN FORUM </w:t>
      </w:r>
      <w:r w:rsidR="007166E2" w:rsidRPr="0099485F">
        <w:rPr>
          <w:rFonts w:ascii="Times New Roman" w:hAnsi="Times New Roman"/>
          <w:sz w:val="24"/>
          <w:szCs w:val="24"/>
        </w:rPr>
        <w:t>–</w:t>
      </w:r>
      <w:r w:rsidR="00665D4A" w:rsidRPr="0099485F">
        <w:rPr>
          <w:rFonts w:ascii="Times New Roman" w:hAnsi="Times New Roman"/>
          <w:b w:val="0"/>
          <w:sz w:val="24"/>
          <w:szCs w:val="24"/>
        </w:rPr>
        <w:t xml:space="preserve"> Complaints presented to this Council should be accompanied with suggestions for resolution. </w:t>
      </w:r>
      <w:r w:rsidR="00F0631B">
        <w:rPr>
          <w:rFonts w:ascii="Times New Roman" w:hAnsi="Times New Roman"/>
          <w:b w:val="0"/>
          <w:sz w:val="24"/>
          <w:szCs w:val="24"/>
        </w:rPr>
        <w:t xml:space="preserve"> </w:t>
      </w:r>
    </w:p>
    <w:p w:rsidR="000F265A" w:rsidRPr="000F265A" w:rsidRDefault="000F265A" w:rsidP="000F265A"/>
    <w:p w:rsidR="009D07C8" w:rsidRPr="0099485F" w:rsidRDefault="009D07C8" w:rsidP="00B91E57">
      <w:pPr>
        <w:pStyle w:val="Heading1"/>
        <w:rPr>
          <w:rFonts w:ascii="Times New Roman" w:hAnsi="Times New Roman"/>
          <w:sz w:val="24"/>
          <w:szCs w:val="24"/>
        </w:rPr>
      </w:pPr>
      <w:r w:rsidRPr="0099485F">
        <w:rPr>
          <w:rFonts w:ascii="Times New Roman" w:hAnsi="Times New Roman"/>
          <w:sz w:val="24"/>
          <w:szCs w:val="24"/>
        </w:rPr>
        <w:t>A</w:t>
      </w:r>
      <w:r w:rsidR="00B412CA" w:rsidRPr="0099485F">
        <w:rPr>
          <w:rFonts w:ascii="Times New Roman" w:hAnsi="Times New Roman"/>
          <w:sz w:val="24"/>
          <w:szCs w:val="24"/>
        </w:rPr>
        <w:t>DJOURNMENT</w:t>
      </w:r>
    </w:p>
    <w:p w:rsidR="009D07C8" w:rsidRPr="0099485F" w:rsidRDefault="009D07C8" w:rsidP="007027DC">
      <w:pPr>
        <w:tabs>
          <w:tab w:val="left" w:pos="360"/>
        </w:tabs>
      </w:pPr>
      <w:r w:rsidRPr="0099485F">
        <w:rPr>
          <w:b/>
        </w:rPr>
        <w:t xml:space="preserve">       </w:t>
      </w:r>
      <w:r w:rsidR="005E60AA" w:rsidRPr="0099485F">
        <w:rPr>
          <w:b/>
        </w:rPr>
        <w:tab/>
      </w:r>
      <w:r w:rsidRPr="0099485F">
        <w:rPr>
          <w:b/>
        </w:rPr>
        <w:t>MOTION TO ADJOURN</w:t>
      </w:r>
      <w:r w:rsidR="00F41610" w:rsidRPr="0099485F">
        <w:rPr>
          <w:b/>
        </w:rPr>
        <w:t xml:space="preserve"> and Pay for lunch</w:t>
      </w:r>
      <w:r w:rsidRPr="0099485F">
        <w:rPr>
          <w:b/>
        </w:rPr>
        <w:t>:</w:t>
      </w:r>
      <w:r w:rsidR="00195664">
        <w:rPr>
          <w:b/>
        </w:rPr>
        <w:t xml:space="preserve"> </w:t>
      </w:r>
      <w:r w:rsidR="00F0631B" w:rsidRPr="00F0631B">
        <w:t>JL</w:t>
      </w:r>
      <w:r w:rsidR="00195664" w:rsidRPr="00F0631B">
        <w:tab/>
      </w:r>
    </w:p>
    <w:p w:rsidR="00FF3E84" w:rsidRPr="00AE62F4" w:rsidRDefault="009D07C8" w:rsidP="004246A9">
      <w:r w:rsidRPr="0099485F">
        <w:rPr>
          <w:b/>
        </w:rPr>
        <w:t xml:space="preserve">        </w:t>
      </w:r>
      <w:r w:rsidR="005E60AA" w:rsidRPr="0099485F">
        <w:rPr>
          <w:b/>
        </w:rPr>
        <w:tab/>
      </w:r>
      <w:r w:rsidRPr="0099485F">
        <w:rPr>
          <w:b/>
        </w:rPr>
        <w:t>Approved:</w:t>
      </w:r>
      <w:r w:rsidR="00A52091" w:rsidRPr="0099485F">
        <w:rPr>
          <w:b/>
        </w:rPr>
        <w:t xml:space="preserve"> </w:t>
      </w:r>
      <w:r w:rsidR="00F0631B" w:rsidRPr="00F0631B">
        <w:t>KP</w:t>
      </w:r>
    </w:p>
    <w:p w:rsidR="009443D6" w:rsidRPr="0099485F" w:rsidRDefault="009443D6" w:rsidP="004246A9">
      <w:pPr>
        <w:rPr>
          <w:b/>
        </w:rPr>
      </w:pPr>
    </w:p>
    <w:p w:rsidR="009443D6" w:rsidRPr="0099485F" w:rsidRDefault="002172CD" w:rsidP="002D4B09">
      <w:pPr>
        <w:rPr>
          <w:b/>
        </w:rPr>
      </w:pPr>
      <w:r>
        <w:rPr>
          <w:b/>
        </w:rPr>
        <w:t xml:space="preserve">NEXT MEETING SCHEDULED FOR: </w:t>
      </w:r>
      <w:r w:rsidR="00F0631B">
        <w:t>TBD</w:t>
      </w:r>
      <w:r w:rsidR="00974FBA" w:rsidRPr="0099485F">
        <w:t>.</w:t>
      </w:r>
      <w:r w:rsidR="002D4B09" w:rsidRPr="0099485F">
        <w:t xml:space="preserve"> State Office Building, Room 165, Hornell, NY </w:t>
      </w:r>
    </w:p>
    <w:p w:rsidR="00CB6B09" w:rsidRPr="0099485F" w:rsidRDefault="009D07C8" w:rsidP="002D4B09">
      <w:pPr>
        <w:rPr>
          <w:b/>
        </w:rPr>
      </w:pPr>
      <w:r w:rsidRPr="0099485F">
        <w:rPr>
          <w:b/>
        </w:rPr>
        <w:t>RESPECTFULLY SUBMITTED:</w:t>
      </w:r>
      <w:r w:rsidR="00AE62F4">
        <w:rPr>
          <w:b/>
        </w:rPr>
        <w:tab/>
      </w:r>
      <w:r w:rsidR="00D40CB5" w:rsidRPr="00D40CB5">
        <w:t>J. LeBarron</w:t>
      </w:r>
      <w:r w:rsidR="00D40CB5">
        <w:rPr>
          <w:b/>
        </w:rPr>
        <w:t xml:space="preserve"> </w:t>
      </w:r>
    </w:p>
    <w:p w:rsidR="00B56BE5" w:rsidRPr="0099485F" w:rsidRDefault="00B56BE5" w:rsidP="0094625A">
      <w:pPr>
        <w:pBdr>
          <w:bottom w:val="single" w:sz="12" w:space="1" w:color="auto"/>
        </w:pBdr>
      </w:pPr>
      <w:r w:rsidRPr="0099485F">
        <w:tab/>
      </w:r>
      <w:r w:rsidRPr="0099485F">
        <w:tab/>
      </w:r>
      <w:r w:rsidRPr="0099485F">
        <w:tab/>
      </w:r>
      <w:r w:rsidRPr="0099485F">
        <w:tab/>
      </w:r>
      <w:r w:rsidRPr="0099485F">
        <w:tab/>
      </w:r>
      <w:r w:rsidRPr="0099485F">
        <w:tab/>
      </w:r>
      <w:r w:rsidRPr="0099485F">
        <w:tab/>
      </w:r>
      <w:r w:rsidRPr="0099485F">
        <w:tab/>
      </w:r>
      <w:r w:rsidRPr="0099485F">
        <w:tab/>
      </w:r>
      <w:r w:rsidRPr="0099485F">
        <w:tab/>
      </w:r>
    </w:p>
    <w:sectPr w:rsidR="00B56BE5" w:rsidRPr="0099485F" w:rsidSect="00052E35">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B0D" w:rsidRDefault="00156B0D" w:rsidP="00B56BE5">
      <w:r>
        <w:separator/>
      </w:r>
    </w:p>
  </w:endnote>
  <w:endnote w:type="continuationSeparator" w:id="0">
    <w:p w:rsidR="00156B0D" w:rsidRDefault="00156B0D" w:rsidP="00B5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Type Md BT">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B0D" w:rsidRDefault="00156B0D" w:rsidP="00B56BE5">
      <w:r>
        <w:separator/>
      </w:r>
    </w:p>
  </w:footnote>
  <w:footnote w:type="continuationSeparator" w:id="0">
    <w:p w:rsidR="00156B0D" w:rsidRDefault="00156B0D" w:rsidP="00B56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B35BC7"/>
    <w:multiLevelType w:val="hybridMultilevel"/>
    <w:tmpl w:val="F1B9F9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E8177C"/>
    <w:multiLevelType w:val="hybridMultilevel"/>
    <w:tmpl w:val="F0C66BBE"/>
    <w:lvl w:ilvl="0" w:tplc="6780050C">
      <w:start w:val="6"/>
      <w:numFmt w:val="bullet"/>
      <w:lvlText w:val="-"/>
      <w:lvlJc w:val="left"/>
      <w:pPr>
        <w:ind w:left="1800" w:hanging="360"/>
      </w:pPr>
      <w:rPr>
        <w:rFonts w:ascii="Times New Roman" w:eastAsia="Times New Roman" w:hAnsi="Times New Roman" w:cs="Times New Roman"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70710F"/>
    <w:multiLevelType w:val="multilevel"/>
    <w:tmpl w:val="70CA6460"/>
    <w:lvl w:ilvl="0">
      <w:start w:val="1"/>
      <w:numFmt w:val="upperRoman"/>
      <w:pStyle w:val="Heading1"/>
      <w:lvlText w:val="%1."/>
      <w:lvlJc w:val="left"/>
      <w:pPr>
        <w:ind w:left="0" w:firstLine="0"/>
      </w:pPr>
      <w:rPr>
        <w:rFonts w:ascii="Times New Roman" w:hAnsi="Times New Roman" w:cs="Times New Roman" w:hint="default"/>
        <w:b/>
        <w:i w:val="0"/>
        <w:sz w:val="24"/>
        <w:szCs w:val="24"/>
      </w:rPr>
    </w:lvl>
    <w:lvl w:ilvl="1">
      <w:start w:val="1"/>
      <w:numFmt w:val="upperLetter"/>
      <w:pStyle w:val="Heading2"/>
      <w:lvlText w:val="%2."/>
      <w:lvlJc w:val="left"/>
      <w:pPr>
        <w:ind w:left="720" w:firstLine="0"/>
      </w:pPr>
      <w:rPr>
        <w:rFonts w:hint="default"/>
        <w:b/>
      </w:rPr>
    </w:lvl>
    <w:lvl w:ilvl="2">
      <w:start w:val="1"/>
      <w:numFmt w:val="decimal"/>
      <w:pStyle w:val="Heading3"/>
      <w:lvlText w:val="%3."/>
      <w:lvlJc w:val="left"/>
      <w:pPr>
        <w:ind w:left="1620" w:firstLine="0"/>
      </w:pPr>
      <w:rPr>
        <w:b/>
        <w:i w:val="0"/>
      </w:rPr>
    </w:lvl>
    <w:lvl w:ilvl="3">
      <w:start w:val="1"/>
      <w:numFmt w:val="lowerLetter"/>
      <w:pStyle w:val="Heading4"/>
      <w:lvlText w:val="%4)"/>
      <w:lvlJc w:val="left"/>
      <w:pPr>
        <w:ind w:left="2250" w:firstLine="0"/>
      </w:pPr>
      <w:rPr>
        <w:b w:val="0"/>
        <w:i w:val="0"/>
      </w:rPr>
    </w:lvl>
    <w:lvl w:ilvl="4">
      <w:start w:val="1"/>
      <w:numFmt w:val="decimal"/>
      <w:pStyle w:val="Heading5"/>
      <w:lvlText w:val="(%5)"/>
      <w:lvlJc w:val="left"/>
      <w:pPr>
        <w:ind w:left="2880" w:firstLine="0"/>
      </w:pPr>
      <w:rPr>
        <w:b/>
      </w:r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13DD45CE"/>
    <w:multiLevelType w:val="hybridMultilevel"/>
    <w:tmpl w:val="982C7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12E7"/>
    <w:multiLevelType w:val="hybridMultilevel"/>
    <w:tmpl w:val="F6081E5E"/>
    <w:lvl w:ilvl="0" w:tplc="C3F2AF56">
      <w:numFmt w:val="bullet"/>
      <w:lvlText w:val="-"/>
      <w:lvlJc w:val="left"/>
      <w:pPr>
        <w:ind w:left="6840" w:hanging="360"/>
      </w:pPr>
      <w:rPr>
        <w:rFonts w:ascii="Times New Roman" w:eastAsia="Times New Roman" w:hAnsi="Times New Roman" w:cs="Times New Roman" w:hint="default"/>
        <w:b/>
        <w:i/>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5" w15:restartNumberingAfterBreak="0">
    <w:nsid w:val="186F1DE7"/>
    <w:multiLevelType w:val="hybridMultilevel"/>
    <w:tmpl w:val="CF1E35A0"/>
    <w:lvl w:ilvl="0" w:tplc="44725852">
      <w:start w:val="10"/>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1A934106"/>
    <w:multiLevelType w:val="hybridMultilevel"/>
    <w:tmpl w:val="03ECE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B16DC"/>
    <w:multiLevelType w:val="hybridMultilevel"/>
    <w:tmpl w:val="1DA6B320"/>
    <w:lvl w:ilvl="0" w:tplc="6F2C8DC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84D4275"/>
    <w:multiLevelType w:val="hybridMultilevel"/>
    <w:tmpl w:val="5686A872"/>
    <w:lvl w:ilvl="0" w:tplc="8E722AA2">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50631"/>
    <w:multiLevelType w:val="hybridMultilevel"/>
    <w:tmpl w:val="5AC0E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50044"/>
    <w:multiLevelType w:val="hybridMultilevel"/>
    <w:tmpl w:val="9ED6F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74204"/>
    <w:multiLevelType w:val="hybridMultilevel"/>
    <w:tmpl w:val="AE00BD0C"/>
    <w:lvl w:ilvl="0" w:tplc="EAFA1D1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B60DA"/>
    <w:multiLevelType w:val="hybridMultilevel"/>
    <w:tmpl w:val="BF7E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24583"/>
    <w:multiLevelType w:val="hybridMultilevel"/>
    <w:tmpl w:val="1D024B24"/>
    <w:lvl w:ilvl="0" w:tplc="9A74C91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312B6937"/>
    <w:multiLevelType w:val="hybridMultilevel"/>
    <w:tmpl w:val="B7FE373E"/>
    <w:lvl w:ilvl="0" w:tplc="D22C72E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4914D00"/>
    <w:multiLevelType w:val="hybridMultilevel"/>
    <w:tmpl w:val="11CE4C98"/>
    <w:lvl w:ilvl="0" w:tplc="658ADA38">
      <w:start w:val="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4873B0"/>
    <w:multiLevelType w:val="hybridMultilevel"/>
    <w:tmpl w:val="FB0ED7AE"/>
    <w:lvl w:ilvl="0" w:tplc="8D183232">
      <w:start w:val="2011"/>
      <w:numFmt w:val="bullet"/>
      <w:lvlText w:val="-"/>
      <w:lvlJc w:val="left"/>
      <w:pPr>
        <w:ind w:left="720" w:hanging="360"/>
      </w:pPr>
      <w:rPr>
        <w:rFonts w:ascii="AmerType Md BT" w:eastAsia="Calibri" w:hAnsi="AmerType Md BT"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0FF3618"/>
    <w:multiLevelType w:val="hybridMultilevel"/>
    <w:tmpl w:val="E802417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15:restartNumberingAfterBreak="0">
    <w:nsid w:val="41E64573"/>
    <w:multiLevelType w:val="hybridMultilevel"/>
    <w:tmpl w:val="1A5A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325AF"/>
    <w:multiLevelType w:val="hybridMultilevel"/>
    <w:tmpl w:val="F3A6E910"/>
    <w:lvl w:ilvl="0" w:tplc="57525212">
      <w:numFmt w:val="bullet"/>
      <w:lvlText w:val="-"/>
      <w:lvlJc w:val="left"/>
      <w:pPr>
        <w:ind w:left="2520" w:hanging="360"/>
      </w:pPr>
      <w:rPr>
        <w:rFonts w:ascii="Times New Roman" w:eastAsia="Times New Roman" w:hAnsi="Times New Roman" w:cs="Times New Roman"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53826CB"/>
    <w:multiLevelType w:val="hybridMultilevel"/>
    <w:tmpl w:val="A6521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24D1A"/>
    <w:multiLevelType w:val="hybridMultilevel"/>
    <w:tmpl w:val="7698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361C"/>
    <w:multiLevelType w:val="hybridMultilevel"/>
    <w:tmpl w:val="3C16A5A0"/>
    <w:lvl w:ilvl="0" w:tplc="EAFA1D16">
      <w:start w:val="1"/>
      <w:numFmt w:val="decimal"/>
      <w:lvlText w:val="%1."/>
      <w:lvlJc w:val="left"/>
      <w:pPr>
        <w:ind w:left="2160" w:hanging="360"/>
      </w:pPr>
      <w:rPr>
        <w:rFonts w:hint="default"/>
        <w:b/>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A3F0B48"/>
    <w:multiLevelType w:val="hybridMultilevel"/>
    <w:tmpl w:val="B22EFBB8"/>
    <w:lvl w:ilvl="0" w:tplc="5198C48A">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C2FCA"/>
    <w:multiLevelType w:val="hybridMultilevel"/>
    <w:tmpl w:val="30A6D72C"/>
    <w:lvl w:ilvl="0" w:tplc="EAFA1D16">
      <w:start w:val="1"/>
      <w:numFmt w:val="decimal"/>
      <w:lvlText w:val="%1."/>
      <w:lvlJc w:val="left"/>
      <w:pPr>
        <w:ind w:left="1305" w:hanging="360"/>
      </w:pPr>
      <w:rPr>
        <w:rFonts w:hint="default"/>
        <w:b/>
        <w:i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5" w15:restartNumberingAfterBreak="0">
    <w:nsid w:val="4DF16CFE"/>
    <w:multiLevelType w:val="hybridMultilevel"/>
    <w:tmpl w:val="7742A1BA"/>
    <w:lvl w:ilvl="0" w:tplc="2358581A">
      <w:start w:val="1"/>
      <w:numFmt w:val="decimal"/>
      <w:lvlText w:val="%1."/>
      <w:lvlJc w:val="left"/>
      <w:pPr>
        <w:ind w:left="90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51306A39"/>
    <w:multiLevelType w:val="hybridMultilevel"/>
    <w:tmpl w:val="133420FE"/>
    <w:lvl w:ilvl="0" w:tplc="0068E1D4">
      <w:start w:val="1"/>
      <w:numFmt w:val="bullet"/>
      <w:lvlText w:val="-"/>
      <w:lvlJc w:val="left"/>
      <w:pPr>
        <w:ind w:left="2520" w:hanging="360"/>
      </w:pPr>
      <w:rPr>
        <w:rFonts w:ascii="Calibri" w:eastAsia="Times New Roman" w:hAnsi="Calibri" w:cs="Times New Roman" w:hint="default"/>
      </w:rPr>
    </w:lvl>
    <w:lvl w:ilvl="1" w:tplc="04090003">
      <w:start w:val="1"/>
      <w:numFmt w:val="decimal"/>
      <w:lvlText w:val="%2."/>
      <w:lvlJc w:val="left"/>
      <w:pPr>
        <w:tabs>
          <w:tab w:val="num" w:pos="3240"/>
        </w:tabs>
        <w:ind w:left="3240" w:hanging="360"/>
      </w:p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27" w15:restartNumberingAfterBreak="0">
    <w:nsid w:val="54B20123"/>
    <w:multiLevelType w:val="hybridMultilevel"/>
    <w:tmpl w:val="BC78EB88"/>
    <w:lvl w:ilvl="0" w:tplc="6248D742">
      <w:start w:val="1"/>
      <w:numFmt w:val="upp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54CE37E0"/>
    <w:multiLevelType w:val="hybridMultilevel"/>
    <w:tmpl w:val="9E38478E"/>
    <w:lvl w:ilvl="0" w:tplc="EAFA1D16">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BF5F44"/>
    <w:multiLevelType w:val="hybridMultilevel"/>
    <w:tmpl w:val="45B20FCE"/>
    <w:lvl w:ilvl="0" w:tplc="902C6760">
      <w:start w:val="1"/>
      <w:numFmt w:val="lowerRoman"/>
      <w:lvlText w:val="%1)"/>
      <w:lvlJc w:val="left"/>
      <w:pPr>
        <w:ind w:left="3060" w:hanging="360"/>
      </w:pPr>
      <w:rPr>
        <w:rFonts w:ascii="Cambria" w:eastAsia="Times New Roman" w:hAnsi="Cambria" w:cs="Times New Roman"/>
        <w:i/>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0" w15:restartNumberingAfterBreak="0">
    <w:nsid w:val="58F61C01"/>
    <w:multiLevelType w:val="hybridMultilevel"/>
    <w:tmpl w:val="16449DF4"/>
    <w:lvl w:ilvl="0" w:tplc="F79A74BE">
      <w:start w:val="1"/>
      <w:numFmt w:val="upperRoman"/>
      <w:lvlText w:val="%1."/>
      <w:lvlJc w:val="left"/>
      <w:pPr>
        <w:ind w:left="20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924C6"/>
    <w:multiLevelType w:val="hybridMultilevel"/>
    <w:tmpl w:val="13E204D0"/>
    <w:lvl w:ilvl="0" w:tplc="A6441B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B72C89"/>
    <w:multiLevelType w:val="hybridMultilevel"/>
    <w:tmpl w:val="DFA688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E842F91"/>
    <w:multiLevelType w:val="hybridMultilevel"/>
    <w:tmpl w:val="6AA6C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A4E9F"/>
    <w:multiLevelType w:val="hybridMultilevel"/>
    <w:tmpl w:val="1DA6F166"/>
    <w:lvl w:ilvl="0" w:tplc="707CC8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B387E"/>
    <w:multiLevelType w:val="hybridMultilevel"/>
    <w:tmpl w:val="1C1243AE"/>
    <w:lvl w:ilvl="0" w:tplc="FE744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C27618"/>
    <w:multiLevelType w:val="hybridMultilevel"/>
    <w:tmpl w:val="7FEAD8EE"/>
    <w:lvl w:ilvl="0" w:tplc="EAFA1D16">
      <w:start w:val="1"/>
      <w:numFmt w:val="decimal"/>
      <w:lvlText w:val="%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4916BDF"/>
    <w:multiLevelType w:val="hybridMultilevel"/>
    <w:tmpl w:val="BC3E0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52EA2"/>
    <w:multiLevelType w:val="hybridMultilevel"/>
    <w:tmpl w:val="9DA075B4"/>
    <w:lvl w:ilvl="0" w:tplc="DB12E08A">
      <w:numFmt w:val="bullet"/>
      <w:lvlText w:val="-"/>
      <w:lvlJc w:val="left"/>
      <w:pPr>
        <w:ind w:left="4680" w:hanging="360"/>
      </w:pPr>
      <w:rPr>
        <w:rFonts w:ascii="Times New Roman" w:eastAsia="Times New Roman" w:hAnsi="Times New Roman" w:cs="Times New Roman" w:hint="default"/>
        <w:b/>
        <w:i/>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9" w15:restartNumberingAfterBreak="0">
    <w:nsid w:val="70FB125B"/>
    <w:multiLevelType w:val="hybridMultilevel"/>
    <w:tmpl w:val="9C18C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D508C"/>
    <w:multiLevelType w:val="hybridMultilevel"/>
    <w:tmpl w:val="181A178A"/>
    <w:lvl w:ilvl="0" w:tplc="59DEFD1E">
      <w:start w:val="1"/>
      <w:numFmt w:val="bullet"/>
      <w:lvlText w:val="-"/>
      <w:lvlJc w:val="left"/>
      <w:pPr>
        <w:ind w:left="1155" w:hanging="360"/>
      </w:pPr>
      <w:rPr>
        <w:rFonts w:ascii="Calibri" w:eastAsia="Times New Roman" w:hAnsi="Calibri" w:cs="Times New Roman" w:hint="default"/>
        <w:u w:val="none"/>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1" w15:restartNumberingAfterBreak="0">
    <w:nsid w:val="77A710E2"/>
    <w:multiLevelType w:val="hybridMultilevel"/>
    <w:tmpl w:val="CB82C762"/>
    <w:lvl w:ilvl="0" w:tplc="EAFA1D16">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C192351"/>
    <w:multiLevelType w:val="hybridMultilevel"/>
    <w:tmpl w:val="65F4B8EC"/>
    <w:lvl w:ilvl="0" w:tplc="8B2E09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C5D559D"/>
    <w:multiLevelType w:val="hybridMultilevel"/>
    <w:tmpl w:val="63B0C98A"/>
    <w:lvl w:ilvl="0" w:tplc="EAFA1D16">
      <w:start w:val="1"/>
      <w:numFmt w:val="decimal"/>
      <w:lvlText w:val="%1."/>
      <w:lvlJc w:val="left"/>
      <w:pPr>
        <w:ind w:left="2340" w:hanging="360"/>
      </w:pPr>
      <w:rPr>
        <w:rFonts w:hint="default"/>
        <w:b/>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7FDB5A92"/>
    <w:multiLevelType w:val="hybridMultilevel"/>
    <w:tmpl w:val="C1DA647E"/>
    <w:lvl w:ilvl="0" w:tplc="98E8A78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8"/>
  </w:num>
  <w:num w:numId="3">
    <w:abstractNumId w:val="1"/>
  </w:num>
  <w:num w:numId="4">
    <w:abstractNumId w:val="17"/>
  </w:num>
  <w:num w:numId="5">
    <w:abstractNumId w:val="15"/>
  </w:num>
  <w:num w:numId="6">
    <w:abstractNumId w:val="40"/>
  </w:num>
  <w:num w:numId="7">
    <w:abstractNumId w:val="39"/>
  </w:num>
  <w:num w:numId="8">
    <w:abstractNumId w:val="2"/>
  </w:num>
  <w:num w:numId="9">
    <w:abstractNumId w:val="11"/>
  </w:num>
  <w:num w:numId="10">
    <w:abstractNumId w:val="22"/>
  </w:num>
  <w:num w:numId="11">
    <w:abstractNumId w:val="28"/>
  </w:num>
  <w:num w:numId="12">
    <w:abstractNumId w:val="36"/>
  </w:num>
  <w:num w:numId="13">
    <w:abstractNumId w:val="41"/>
  </w:num>
  <w:num w:numId="14">
    <w:abstractNumId w:val="24"/>
  </w:num>
  <w:num w:numId="15">
    <w:abstractNumId w:val="43"/>
  </w:num>
  <w:num w:numId="16">
    <w:abstractNumId w:val="30"/>
  </w:num>
  <w:num w:numId="17">
    <w:abstractNumId w:val="10"/>
  </w:num>
  <w:num w:numId="18">
    <w:abstractNumId w:val="12"/>
  </w:num>
  <w:num w:numId="19">
    <w:abstractNumId w:val="42"/>
  </w:num>
  <w:num w:numId="20">
    <w:abstractNumId w:val="9"/>
  </w:num>
  <w:num w:numId="21">
    <w:abstractNumId w:val="35"/>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num>
  <w:num w:numId="24">
    <w:abstractNumId w:val="29"/>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3"/>
  </w:num>
  <w:num w:numId="28">
    <w:abstractNumId w:val="18"/>
  </w:num>
  <w:num w:numId="29">
    <w:abstractNumId w:val="21"/>
  </w:num>
  <w:num w:numId="30">
    <w:abstractNumId w:val="23"/>
  </w:num>
  <w:num w:numId="31">
    <w:abstractNumId w:val="33"/>
  </w:num>
  <w:num w:numId="32">
    <w:abstractNumId w:val="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0"/>
  </w:num>
  <w:num w:numId="37">
    <w:abstractNumId w:val="3"/>
  </w:num>
  <w:num w:numId="38">
    <w:abstractNumId w:val="34"/>
  </w:num>
  <w:num w:numId="39">
    <w:abstractNumId w:val="19"/>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4"/>
  </w:num>
  <w:num w:numId="43">
    <w:abstractNumId w:val="14"/>
  </w:num>
  <w:num w:numId="44">
    <w:abstractNumId w:val="5"/>
  </w:num>
  <w:num w:numId="45">
    <w:abstractNumId w:val="4"/>
  </w:num>
  <w:num w:numId="46">
    <w:abstractNumId w:val="38"/>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6A9E"/>
    <w:rsid w:val="000003F9"/>
    <w:rsid w:val="00000A0E"/>
    <w:rsid w:val="00001010"/>
    <w:rsid w:val="0000193D"/>
    <w:rsid w:val="000033B2"/>
    <w:rsid w:val="00003852"/>
    <w:rsid w:val="000060D5"/>
    <w:rsid w:val="0000644E"/>
    <w:rsid w:val="00010AC1"/>
    <w:rsid w:val="000116A1"/>
    <w:rsid w:val="00012280"/>
    <w:rsid w:val="00013A03"/>
    <w:rsid w:val="0001495F"/>
    <w:rsid w:val="00015FE2"/>
    <w:rsid w:val="00016168"/>
    <w:rsid w:val="000164A7"/>
    <w:rsid w:val="00017DBA"/>
    <w:rsid w:val="00023418"/>
    <w:rsid w:val="000246B6"/>
    <w:rsid w:val="000247A1"/>
    <w:rsid w:val="00025E9B"/>
    <w:rsid w:val="00026B77"/>
    <w:rsid w:val="0002702B"/>
    <w:rsid w:val="00027394"/>
    <w:rsid w:val="00030408"/>
    <w:rsid w:val="000340FB"/>
    <w:rsid w:val="00040439"/>
    <w:rsid w:val="0004117D"/>
    <w:rsid w:val="0004190E"/>
    <w:rsid w:val="00044641"/>
    <w:rsid w:val="00044929"/>
    <w:rsid w:val="00044BD7"/>
    <w:rsid w:val="00045703"/>
    <w:rsid w:val="00047CAF"/>
    <w:rsid w:val="00050056"/>
    <w:rsid w:val="0005076B"/>
    <w:rsid w:val="00050D81"/>
    <w:rsid w:val="00050FD3"/>
    <w:rsid w:val="000522E3"/>
    <w:rsid w:val="00052E35"/>
    <w:rsid w:val="00053010"/>
    <w:rsid w:val="00053105"/>
    <w:rsid w:val="00054825"/>
    <w:rsid w:val="000554C9"/>
    <w:rsid w:val="000554F0"/>
    <w:rsid w:val="0005711C"/>
    <w:rsid w:val="000578B1"/>
    <w:rsid w:val="00061CBF"/>
    <w:rsid w:val="00061F82"/>
    <w:rsid w:val="00062090"/>
    <w:rsid w:val="00063059"/>
    <w:rsid w:val="0006457C"/>
    <w:rsid w:val="0006493B"/>
    <w:rsid w:val="00066043"/>
    <w:rsid w:val="000660B0"/>
    <w:rsid w:val="000670C1"/>
    <w:rsid w:val="00071743"/>
    <w:rsid w:val="00071F9F"/>
    <w:rsid w:val="0007201F"/>
    <w:rsid w:val="000724DA"/>
    <w:rsid w:val="0007397F"/>
    <w:rsid w:val="000747D2"/>
    <w:rsid w:val="00074DD2"/>
    <w:rsid w:val="00075366"/>
    <w:rsid w:val="00077027"/>
    <w:rsid w:val="000813BE"/>
    <w:rsid w:val="00081EBC"/>
    <w:rsid w:val="00084CC1"/>
    <w:rsid w:val="00085CC5"/>
    <w:rsid w:val="00085EC0"/>
    <w:rsid w:val="000860D0"/>
    <w:rsid w:val="00086B1E"/>
    <w:rsid w:val="000872E0"/>
    <w:rsid w:val="000900D6"/>
    <w:rsid w:val="00091CDA"/>
    <w:rsid w:val="00095E50"/>
    <w:rsid w:val="00097F39"/>
    <w:rsid w:val="000A232E"/>
    <w:rsid w:val="000A4AB0"/>
    <w:rsid w:val="000A6340"/>
    <w:rsid w:val="000A6AA6"/>
    <w:rsid w:val="000B186E"/>
    <w:rsid w:val="000C049E"/>
    <w:rsid w:val="000C2901"/>
    <w:rsid w:val="000C31EA"/>
    <w:rsid w:val="000C3F98"/>
    <w:rsid w:val="000C437D"/>
    <w:rsid w:val="000C6030"/>
    <w:rsid w:val="000C76CC"/>
    <w:rsid w:val="000C7BFA"/>
    <w:rsid w:val="000D0CF0"/>
    <w:rsid w:val="000D12A3"/>
    <w:rsid w:val="000D2480"/>
    <w:rsid w:val="000D37AB"/>
    <w:rsid w:val="000D37DF"/>
    <w:rsid w:val="000D394F"/>
    <w:rsid w:val="000D6867"/>
    <w:rsid w:val="000D6DBF"/>
    <w:rsid w:val="000D7933"/>
    <w:rsid w:val="000D7C94"/>
    <w:rsid w:val="000E2420"/>
    <w:rsid w:val="000E2F54"/>
    <w:rsid w:val="000E380F"/>
    <w:rsid w:val="000E3A67"/>
    <w:rsid w:val="000E6682"/>
    <w:rsid w:val="000E685F"/>
    <w:rsid w:val="000E7D04"/>
    <w:rsid w:val="000E7D38"/>
    <w:rsid w:val="000F0FFD"/>
    <w:rsid w:val="000F2643"/>
    <w:rsid w:val="000F265A"/>
    <w:rsid w:val="000F2AD7"/>
    <w:rsid w:val="000F45D9"/>
    <w:rsid w:val="000F6173"/>
    <w:rsid w:val="000F6582"/>
    <w:rsid w:val="00100EB9"/>
    <w:rsid w:val="00104BA0"/>
    <w:rsid w:val="001053E9"/>
    <w:rsid w:val="001056E1"/>
    <w:rsid w:val="00105949"/>
    <w:rsid w:val="001070E8"/>
    <w:rsid w:val="0011228C"/>
    <w:rsid w:val="0011314D"/>
    <w:rsid w:val="001144D7"/>
    <w:rsid w:val="00117091"/>
    <w:rsid w:val="00117CF8"/>
    <w:rsid w:val="00121237"/>
    <w:rsid w:val="00124326"/>
    <w:rsid w:val="00124DE2"/>
    <w:rsid w:val="00124E93"/>
    <w:rsid w:val="0013003F"/>
    <w:rsid w:val="0013185B"/>
    <w:rsid w:val="00131D1B"/>
    <w:rsid w:val="001329CE"/>
    <w:rsid w:val="001330F2"/>
    <w:rsid w:val="00136733"/>
    <w:rsid w:val="00141A9C"/>
    <w:rsid w:val="00141C0F"/>
    <w:rsid w:val="00144B28"/>
    <w:rsid w:val="00145F55"/>
    <w:rsid w:val="001473DE"/>
    <w:rsid w:val="00147CCB"/>
    <w:rsid w:val="00151054"/>
    <w:rsid w:val="00153362"/>
    <w:rsid w:val="0015396D"/>
    <w:rsid w:val="00154360"/>
    <w:rsid w:val="00154AB5"/>
    <w:rsid w:val="001552C3"/>
    <w:rsid w:val="00155F66"/>
    <w:rsid w:val="00156B0D"/>
    <w:rsid w:val="00162D18"/>
    <w:rsid w:val="0016396E"/>
    <w:rsid w:val="001641DE"/>
    <w:rsid w:val="00167B46"/>
    <w:rsid w:val="00170515"/>
    <w:rsid w:val="0017121D"/>
    <w:rsid w:val="0017204E"/>
    <w:rsid w:val="00174927"/>
    <w:rsid w:val="00175623"/>
    <w:rsid w:val="00175914"/>
    <w:rsid w:val="00175ACA"/>
    <w:rsid w:val="001807CD"/>
    <w:rsid w:val="001807E3"/>
    <w:rsid w:val="00181445"/>
    <w:rsid w:val="001821E2"/>
    <w:rsid w:val="00182E37"/>
    <w:rsid w:val="001834A3"/>
    <w:rsid w:val="00183F0E"/>
    <w:rsid w:val="00185923"/>
    <w:rsid w:val="00186A76"/>
    <w:rsid w:val="00186C55"/>
    <w:rsid w:val="0019086A"/>
    <w:rsid w:val="001926BC"/>
    <w:rsid w:val="00192EFB"/>
    <w:rsid w:val="001937F1"/>
    <w:rsid w:val="00195664"/>
    <w:rsid w:val="00195DC4"/>
    <w:rsid w:val="001970CE"/>
    <w:rsid w:val="00197128"/>
    <w:rsid w:val="001A1F5D"/>
    <w:rsid w:val="001A2A84"/>
    <w:rsid w:val="001A37C7"/>
    <w:rsid w:val="001A3AB9"/>
    <w:rsid w:val="001A45F5"/>
    <w:rsid w:val="001A4DA2"/>
    <w:rsid w:val="001A4FB3"/>
    <w:rsid w:val="001A639B"/>
    <w:rsid w:val="001B1204"/>
    <w:rsid w:val="001B1385"/>
    <w:rsid w:val="001B3BE9"/>
    <w:rsid w:val="001C020F"/>
    <w:rsid w:val="001C021E"/>
    <w:rsid w:val="001C04CC"/>
    <w:rsid w:val="001C0CC2"/>
    <w:rsid w:val="001C2148"/>
    <w:rsid w:val="001C5390"/>
    <w:rsid w:val="001D2E91"/>
    <w:rsid w:val="001D31A7"/>
    <w:rsid w:val="001D3EAD"/>
    <w:rsid w:val="001D4B57"/>
    <w:rsid w:val="001D4CE6"/>
    <w:rsid w:val="001D6916"/>
    <w:rsid w:val="001E1F1D"/>
    <w:rsid w:val="001E27F8"/>
    <w:rsid w:val="001E2AF2"/>
    <w:rsid w:val="001E3BA8"/>
    <w:rsid w:val="001E4330"/>
    <w:rsid w:val="001E59F7"/>
    <w:rsid w:val="001E5DEA"/>
    <w:rsid w:val="001E7279"/>
    <w:rsid w:val="001F1387"/>
    <w:rsid w:val="001F16DE"/>
    <w:rsid w:val="001F1FB4"/>
    <w:rsid w:val="001F3E1A"/>
    <w:rsid w:val="001F672A"/>
    <w:rsid w:val="001F6C4F"/>
    <w:rsid w:val="001F7800"/>
    <w:rsid w:val="001F7CC2"/>
    <w:rsid w:val="002004C5"/>
    <w:rsid w:val="00200B33"/>
    <w:rsid w:val="0020249E"/>
    <w:rsid w:val="00202762"/>
    <w:rsid w:val="002048F0"/>
    <w:rsid w:val="0020529C"/>
    <w:rsid w:val="00205313"/>
    <w:rsid w:val="00205734"/>
    <w:rsid w:val="002101BE"/>
    <w:rsid w:val="002103D8"/>
    <w:rsid w:val="00211E97"/>
    <w:rsid w:val="002137D2"/>
    <w:rsid w:val="002149D0"/>
    <w:rsid w:val="0021504A"/>
    <w:rsid w:val="00216096"/>
    <w:rsid w:val="00216B4F"/>
    <w:rsid w:val="002172CD"/>
    <w:rsid w:val="00217F0A"/>
    <w:rsid w:val="002227A2"/>
    <w:rsid w:val="0022391A"/>
    <w:rsid w:val="00226A3A"/>
    <w:rsid w:val="00226EA8"/>
    <w:rsid w:val="00227075"/>
    <w:rsid w:val="0022738E"/>
    <w:rsid w:val="00227D8C"/>
    <w:rsid w:val="00230172"/>
    <w:rsid w:val="0023094E"/>
    <w:rsid w:val="00231372"/>
    <w:rsid w:val="00231BAB"/>
    <w:rsid w:val="00233C44"/>
    <w:rsid w:val="00233FF9"/>
    <w:rsid w:val="00234C80"/>
    <w:rsid w:val="002356B1"/>
    <w:rsid w:val="00236411"/>
    <w:rsid w:val="00237393"/>
    <w:rsid w:val="00241F6E"/>
    <w:rsid w:val="002449A2"/>
    <w:rsid w:val="00244F2C"/>
    <w:rsid w:val="00245678"/>
    <w:rsid w:val="002468BB"/>
    <w:rsid w:val="00251E40"/>
    <w:rsid w:val="00255753"/>
    <w:rsid w:val="00255B9C"/>
    <w:rsid w:val="002563DD"/>
    <w:rsid w:val="00257E4B"/>
    <w:rsid w:val="002603D4"/>
    <w:rsid w:val="002620D8"/>
    <w:rsid w:val="002630CD"/>
    <w:rsid w:val="002632BC"/>
    <w:rsid w:val="002642B1"/>
    <w:rsid w:val="00264AF9"/>
    <w:rsid w:val="00265B68"/>
    <w:rsid w:val="002663BC"/>
    <w:rsid w:val="00267712"/>
    <w:rsid w:val="00267D7E"/>
    <w:rsid w:val="0027285B"/>
    <w:rsid w:val="00273EC5"/>
    <w:rsid w:val="002742B1"/>
    <w:rsid w:val="00275900"/>
    <w:rsid w:val="00276AFD"/>
    <w:rsid w:val="00277DCF"/>
    <w:rsid w:val="0028031C"/>
    <w:rsid w:val="00283222"/>
    <w:rsid w:val="00283AEA"/>
    <w:rsid w:val="002873BA"/>
    <w:rsid w:val="00290359"/>
    <w:rsid w:val="002906D7"/>
    <w:rsid w:val="00290C43"/>
    <w:rsid w:val="00290FFA"/>
    <w:rsid w:val="00291567"/>
    <w:rsid w:val="00292288"/>
    <w:rsid w:val="00293100"/>
    <w:rsid w:val="00293EA2"/>
    <w:rsid w:val="0029402E"/>
    <w:rsid w:val="00294954"/>
    <w:rsid w:val="00295AE6"/>
    <w:rsid w:val="0029793A"/>
    <w:rsid w:val="00297D76"/>
    <w:rsid w:val="002A0037"/>
    <w:rsid w:val="002A11DE"/>
    <w:rsid w:val="002A340C"/>
    <w:rsid w:val="002A3BCC"/>
    <w:rsid w:val="002A7177"/>
    <w:rsid w:val="002B0B4F"/>
    <w:rsid w:val="002B15B2"/>
    <w:rsid w:val="002B3EF4"/>
    <w:rsid w:val="002B43F1"/>
    <w:rsid w:val="002B4810"/>
    <w:rsid w:val="002B6DAC"/>
    <w:rsid w:val="002C15DE"/>
    <w:rsid w:val="002C1CB8"/>
    <w:rsid w:val="002C1D29"/>
    <w:rsid w:val="002C3BA0"/>
    <w:rsid w:val="002C4F9B"/>
    <w:rsid w:val="002C5034"/>
    <w:rsid w:val="002C5DBF"/>
    <w:rsid w:val="002C6357"/>
    <w:rsid w:val="002C7E18"/>
    <w:rsid w:val="002D06EF"/>
    <w:rsid w:val="002D1A22"/>
    <w:rsid w:val="002D3244"/>
    <w:rsid w:val="002D349D"/>
    <w:rsid w:val="002D3C73"/>
    <w:rsid w:val="002D497B"/>
    <w:rsid w:val="002D4B09"/>
    <w:rsid w:val="002D5478"/>
    <w:rsid w:val="002D5F0D"/>
    <w:rsid w:val="002D7999"/>
    <w:rsid w:val="002E0B6C"/>
    <w:rsid w:val="002E17AD"/>
    <w:rsid w:val="002E17F2"/>
    <w:rsid w:val="002E1D2E"/>
    <w:rsid w:val="002E2429"/>
    <w:rsid w:val="002E47A1"/>
    <w:rsid w:val="002E4C6B"/>
    <w:rsid w:val="002E6989"/>
    <w:rsid w:val="002E6BBE"/>
    <w:rsid w:val="002F16FA"/>
    <w:rsid w:val="002F26C4"/>
    <w:rsid w:val="002F48DE"/>
    <w:rsid w:val="002F49DD"/>
    <w:rsid w:val="002F5D66"/>
    <w:rsid w:val="0030028D"/>
    <w:rsid w:val="00300A5C"/>
    <w:rsid w:val="003015ED"/>
    <w:rsid w:val="00301BC2"/>
    <w:rsid w:val="003021A2"/>
    <w:rsid w:val="00303CD3"/>
    <w:rsid w:val="00303DBB"/>
    <w:rsid w:val="003066A9"/>
    <w:rsid w:val="0030777E"/>
    <w:rsid w:val="00314383"/>
    <w:rsid w:val="00314534"/>
    <w:rsid w:val="00315841"/>
    <w:rsid w:val="00316D98"/>
    <w:rsid w:val="00316F2D"/>
    <w:rsid w:val="003173B4"/>
    <w:rsid w:val="003178BE"/>
    <w:rsid w:val="00320F97"/>
    <w:rsid w:val="0032275A"/>
    <w:rsid w:val="00323C3A"/>
    <w:rsid w:val="00325CDD"/>
    <w:rsid w:val="00325DC7"/>
    <w:rsid w:val="003263AD"/>
    <w:rsid w:val="003268CF"/>
    <w:rsid w:val="003305AC"/>
    <w:rsid w:val="00330967"/>
    <w:rsid w:val="003309F4"/>
    <w:rsid w:val="00330A79"/>
    <w:rsid w:val="00331D50"/>
    <w:rsid w:val="0033247C"/>
    <w:rsid w:val="003340FE"/>
    <w:rsid w:val="00337328"/>
    <w:rsid w:val="0034087F"/>
    <w:rsid w:val="00340ABB"/>
    <w:rsid w:val="003429CC"/>
    <w:rsid w:val="00343166"/>
    <w:rsid w:val="00344E56"/>
    <w:rsid w:val="00347D13"/>
    <w:rsid w:val="00350E49"/>
    <w:rsid w:val="0035126E"/>
    <w:rsid w:val="003513C9"/>
    <w:rsid w:val="0035280B"/>
    <w:rsid w:val="003553F4"/>
    <w:rsid w:val="00356369"/>
    <w:rsid w:val="00356A9E"/>
    <w:rsid w:val="00357682"/>
    <w:rsid w:val="00360353"/>
    <w:rsid w:val="00360378"/>
    <w:rsid w:val="00360E64"/>
    <w:rsid w:val="003622DB"/>
    <w:rsid w:val="003643A4"/>
    <w:rsid w:val="00364E7E"/>
    <w:rsid w:val="0036575A"/>
    <w:rsid w:val="0036689D"/>
    <w:rsid w:val="00367B23"/>
    <w:rsid w:val="00370607"/>
    <w:rsid w:val="00372EDB"/>
    <w:rsid w:val="00375B38"/>
    <w:rsid w:val="003801B4"/>
    <w:rsid w:val="0038306D"/>
    <w:rsid w:val="00383455"/>
    <w:rsid w:val="0038535C"/>
    <w:rsid w:val="00387A30"/>
    <w:rsid w:val="00390D9A"/>
    <w:rsid w:val="00390F6A"/>
    <w:rsid w:val="003935CB"/>
    <w:rsid w:val="00394DAE"/>
    <w:rsid w:val="00396234"/>
    <w:rsid w:val="003969E1"/>
    <w:rsid w:val="00396F90"/>
    <w:rsid w:val="00397BAC"/>
    <w:rsid w:val="003A05E2"/>
    <w:rsid w:val="003A072A"/>
    <w:rsid w:val="003A4317"/>
    <w:rsid w:val="003A4923"/>
    <w:rsid w:val="003A7C69"/>
    <w:rsid w:val="003B39A8"/>
    <w:rsid w:val="003B3C6E"/>
    <w:rsid w:val="003B3E5B"/>
    <w:rsid w:val="003B5129"/>
    <w:rsid w:val="003B631B"/>
    <w:rsid w:val="003C1FC8"/>
    <w:rsid w:val="003C2A96"/>
    <w:rsid w:val="003C2C95"/>
    <w:rsid w:val="003C51BE"/>
    <w:rsid w:val="003C5640"/>
    <w:rsid w:val="003C5E98"/>
    <w:rsid w:val="003C7681"/>
    <w:rsid w:val="003D205B"/>
    <w:rsid w:val="003D2224"/>
    <w:rsid w:val="003D260D"/>
    <w:rsid w:val="003D35ED"/>
    <w:rsid w:val="003D5F4E"/>
    <w:rsid w:val="003D6261"/>
    <w:rsid w:val="003E0346"/>
    <w:rsid w:val="003E04AA"/>
    <w:rsid w:val="003E0FD2"/>
    <w:rsid w:val="003E1471"/>
    <w:rsid w:val="003E1FCC"/>
    <w:rsid w:val="003E2B30"/>
    <w:rsid w:val="003E3AB6"/>
    <w:rsid w:val="003E3CBC"/>
    <w:rsid w:val="003E650E"/>
    <w:rsid w:val="003E7553"/>
    <w:rsid w:val="003F0046"/>
    <w:rsid w:val="003F0FC5"/>
    <w:rsid w:val="003F46C0"/>
    <w:rsid w:val="003F6C27"/>
    <w:rsid w:val="003F6E12"/>
    <w:rsid w:val="003F7645"/>
    <w:rsid w:val="003F7DDF"/>
    <w:rsid w:val="00403C0E"/>
    <w:rsid w:val="004045EF"/>
    <w:rsid w:val="00404650"/>
    <w:rsid w:val="0040605C"/>
    <w:rsid w:val="00410906"/>
    <w:rsid w:val="00414413"/>
    <w:rsid w:val="00416440"/>
    <w:rsid w:val="004173C1"/>
    <w:rsid w:val="004176F8"/>
    <w:rsid w:val="00421C8A"/>
    <w:rsid w:val="00423EC7"/>
    <w:rsid w:val="004246A9"/>
    <w:rsid w:val="00425FF1"/>
    <w:rsid w:val="0042728E"/>
    <w:rsid w:val="00430488"/>
    <w:rsid w:val="00430766"/>
    <w:rsid w:val="00431250"/>
    <w:rsid w:val="00431F54"/>
    <w:rsid w:val="00433D2B"/>
    <w:rsid w:val="00434041"/>
    <w:rsid w:val="00435012"/>
    <w:rsid w:val="004401DE"/>
    <w:rsid w:val="0044055E"/>
    <w:rsid w:val="004407B6"/>
    <w:rsid w:val="004419F8"/>
    <w:rsid w:val="00442A72"/>
    <w:rsid w:val="004505F0"/>
    <w:rsid w:val="00450BFC"/>
    <w:rsid w:val="00450D98"/>
    <w:rsid w:val="00451080"/>
    <w:rsid w:val="00451C9F"/>
    <w:rsid w:val="00452147"/>
    <w:rsid w:val="00453A9A"/>
    <w:rsid w:val="00453D1E"/>
    <w:rsid w:val="00454058"/>
    <w:rsid w:val="004575E0"/>
    <w:rsid w:val="00460B84"/>
    <w:rsid w:val="00460CEE"/>
    <w:rsid w:val="00461A8F"/>
    <w:rsid w:val="00461CB2"/>
    <w:rsid w:val="00462925"/>
    <w:rsid w:val="004712A3"/>
    <w:rsid w:val="0047236C"/>
    <w:rsid w:val="00480DE9"/>
    <w:rsid w:val="004818FB"/>
    <w:rsid w:val="00482143"/>
    <w:rsid w:val="00482698"/>
    <w:rsid w:val="004828A7"/>
    <w:rsid w:val="0048502B"/>
    <w:rsid w:val="0048576A"/>
    <w:rsid w:val="00485F5E"/>
    <w:rsid w:val="004862E3"/>
    <w:rsid w:val="004865AF"/>
    <w:rsid w:val="004911E7"/>
    <w:rsid w:val="004913D1"/>
    <w:rsid w:val="00493568"/>
    <w:rsid w:val="004936C9"/>
    <w:rsid w:val="004937EF"/>
    <w:rsid w:val="004960F4"/>
    <w:rsid w:val="004972A1"/>
    <w:rsid w:val="00497A51"/>
    <w:rsid w:val="004A0FC4"/>
    <w:rsid w:val="004A10D4"/>
    <w:rsid w:val="004A113E"/>
    <w:rsid w:val="004A18E3"/>
    <w:rsid w:val="004A2344"/>
    <w:rsid w:val="004A2610"/>
    <w:rsid w:val="004A4B1C"/>
    <w:rsid w:val="004A4C9B"/>
    <w:rsid w:val="004A54EF"/>
    <w:rsid w:val="004B0BAC"/>
    <w:rsid w:val="004B17ED"/>
    <w:rsid w:val="004B1947"/>
    <w:rsid w:val="004B23FC"/>
    <w:rsid w:val="004B2DDE"/>
    <w:rsid w:val="004B3CC6"/>
    <w:rsid w:val="004B4E0E"/>
    <w:rsid w:val="004B50E4"/>
    <w:rsid w:val="004B6AA1"/>
    <w:rsid w:val="004C340E"/>
    <w:rsid w:val="004C3C96"/>
    <w:rsid w:val="004C4B49"/>
    <w:rsid w:val="004C73D1"/>
    <w:rsid w:val="004D1F95"/>
    <w:rsid w:val="004D23D2"/>
    <w:rsid w:val="004D28F5"/>
    <w:rsid w:val="004D3C0C"/>
    <w:rsid w:val="004D44A5"/>
    <w:rsid w:val="004D4A74"/>
    <w:rsid w:val="004D693B"/>
    <w:rsid w:val="004D7360"/>
    <w:rsid w:val="004D7828"/>
    <w:rsid w:val="004D7D98"/>
    <w:rsid w:val="004E0FF7"/>
    <w:rsid w:val="004E2E65"/>
    <w:rsid w:val="004E4AB0"/>
    <w:rsid w:val="004E5DFC"/>
    <w:rsid w:val="004E64F8"/>
    <w:rsid w:val="004E6ED7"/>
    <w:rsid w:val="004F17F0"/>
    <w:rsid w:val="004F7289"/>
    <w:rsid w:val="00500BE6"/>
    <w:rsid w:val="00500D2F"/>
    <w:rsid w:val="00503D10"/>
    <w:rsid w:val="00503F12"/>
    <w:rsid w:val="005105E7"/>
    <w:rsid w:val="005115BA"/>
    <w:rsid w:val="00511BCD"/>
    <w:rsid w:val="0051247B"/>
    <w:rsid w:val="0051497F"/>
    <w:rsid w:val="00515489"/>
    <w:rsid w:val="00515C42"/>
    <w:rsid w:val="00516660"/>
    <w:rsid w:val="00517A8C"/>
    <w:rsid w:val="0052064F"/>
    <w:rsid w:val="00520AFD"/>
    <w:rsid w:val="005215C4"/>
    <w:rsid w:val="00522B5C"/>
    <w:rsid w:val="00523335"/>
    <w:rsid w:val="005238D4"/>
    <w:rsid w:val="00523CFB"/>
    <w:rsid w:val="005245FC"/>
    <w:rsid w:val="00525E15"/>
    <w:rsid w:val="00526613"/>
    <w:rsid w:val="00526895"/>
    <w:rsid w:val="005271E6"/>
    <w:rsid w:val="00527CD4"/>
    <w:rsid w:val="005302E7"/>
    <w:rsid w:val="0053362E"/>
    <w:rsid w:val="005341C0"/>
    <w:rsid w:val="005378BC"/>
    <w:rsid w:val="00537AB9"/>
    <w:rsid w:val="00541BD3"/>
    <w:rsid w:val="00541C38"/>
    <w:rsid w:val="00541FA1"/>
    <w:rsid w:val="00543275"/>
    <w:rsid w:val="005445A6"/>
    <w:rsid w:val="0054545C"/>
    <w:rsid w:val="00550886"/>
    <w:rsid w:val="00550DAC"/>
    <w:rsid w:val="00550E26"/>
    <w:rsid w:val="005512B2"/>
    <w:rsid w:val="005518A1"/>
    <w:rsid w:val="00551F8D"/>
    <w:rsid w:val="00554432"/>
    <w:rsid w:val="00555672"/>
    <w:rsid w:val="00555FE5"/>
    <w:rsid w:val="00556FBF"/>
    <w:rsid w:val="00561DB4"/>
    <w:rsid w:val="00564785"/>
    <w:rsid w:val="00564BC3"/>
    <w:rsid w:val="0056620A"/>
    <w:rsid w:val="0056660B"/>
    <w:rsid w:val="00570D46"/>
    <w:rsid w:val="005712BC"/>
    <w:rsid w:val="0057257F"/>
    <w:rsid w:val="00573DCD"/>
    <w:rsid w:val="00574180"/>
    <w:rsid w:val="0057514F"/>
    <w:rsid w:val="005754D6"/>
    <w:rsid w:val="005773BB"/>
    <w:rsid w:val="005775E4"/>
    <w:rsid w:val="00580266"/>
    <w:rsid w:val="00580749"/>
    <w:rsid w:val="00581A4F"/>
    <w:rsid w:val="00582DC1"/>
    <w:rsid w:val="005875F2"/>
    <w:rsid w:val="00592C8F"/>
    <w:rsid w:val="005935BA"/>
    <w:rsid w:val="005936D1"/>
    <w:rsid w:val="005959A9"/>
    <w:rsid w:val="00597D4C"/>
    <w:rsid w:val="005A0A91"/>
    <w:rsid w:val="005A2355"/>
    <w:rsid w:val="005A3A23"/>
    <w:rsid w:val="005A43D7"/>
    <w:rsid w:val="005A4A2D"/>
    <w:rsid w:val="005A4DEF"/>
    <w:rsid w:val="005A5647"/>
    <w:rsid w:val="005A6217"/>
    <w:rsid w:val="005A6679"/>
    <w:rsid w:val="005A67F8"/>
    <w:rsid w:val="005A6917"/>
    <w:rsid w:val="005A6979"/>
    <w:rsid w:val="005B11BA"/>
    <w:rsid w:val="005B15E3"/>
    <w:rsid w:val="005B2774"/>
    <w:rsid w:val="005B2C3D"/>
    <w:rsid w:val="005B2D92"/>
    <w:rsid w:val="005B33D8"/>
    <w:rsid w:val="005B4839"/>
    <w:rsid w:val="005B75CD"/>
    <w:rsid w:val="005B7A93"/>
    <w:rsid w:val="005C00AF"/>
    <w:rsid w:val="005C0570"/>
    <w:rsid w:val="005C45A3"/>
    <w:rsid w:val="005C5310"/>
    <w:rsid w:val="005C5669"/>
    <w:rsid w:val="005C5A35"/>
    <w:rsid w:val="005C678C"/>
    <w:rsid w:val="005D04F9"/>
    <w:rsid w:val="005D0C18"/>
    <w:rsid w:val="005D117E"/>
    <w:rsid w:val="005D17B4"/>
    <w:rsid w:val="005D1CD2"/>
    <w:rsid w:val="005D28F5"/>
    <w:rsid w:val="005D3D8A"/>
    <w:rsid w:val="005D5AF1"/>
    <w:rsid w:val="005D674F"/>
    <w:rsid w:val="005E07F2"/>
    <w:rsid w:val="005E25F4"/>
    <w:rsid w:val="005E4003"/>
    <w:rsid w:val="005E42F9"/>
    <w:rsid w:val="005E5EB6"/>
    <w:rsid w:val="005E60AA"/>
    <w:rsid w:val="005E66FC"/>
    <w:rsid w:val="005E6829"/>
    <w:rsid w:val="005E7642"/>
    <w:rsid w:val="005E7A94"/>
    <w:rsid w:val="005F12D4"/>
    <w:rsid w:val="005F608C"/>
    <w:rsid w:val="00600C4A"/>
    <w:rsid w:val="00602CF8"/>
    <w:rsid w:val="00603E51"/>
    <w:rsid w:val="00605A06"/>
    <w:rsid w:val="00605FC3"/>
    <w:rsid w:val="00607CA2"/>
    <w:rsid w:val="00611D84"/>
    <w:rsid w:val="0061258B"/>
    <w:rsid w:val="00612798"/>
    <w:rsid w:val="00613991"/>
    <w:rsid w:val="00613E69"/>
    <w:rsid w:val="00615AD3"/>
    <w:rsid w:val="00615C11"/>
    <w:rsid w:val="00616674"/>
    <w:rsid w:val="006170D2"/>
    <w:rsid w:val="006178C2"/>
    <w:rsid w:val="0062236C"/>
    <w:rsid w:val="00623323"/>
    <w:rsid w:val="006238DF"/>
    <w:rsid w:val="0062599D"/>
    <w:rsid w:val="00627D87"/>
    <w:rsid w:val="00630C48"/>
    <w:rsid w:val="00630F6C"/>
    <w:rsid w:val="00631513"/>
    <w:rsid w:val="00632A51"/>
    <w:rsid w:val="00632CC6"/>
    <w:rsid w:val="00633B3D"/>
    <w:rsid w:val="00633C39"/>
    <w:rsid w:val="00633D3A"/>
    <w:rsid w:val="0063683D"/>
    <w:rsid w:val="00637D18"/>
    <w:rsid w:val="00640729"/>
    <w:rsid w:val="00641630"/>
    <w:rsid w:val="006421DC"/>
    <w:rsid w:val="00644862"/>
    <w:rsid w:val="0064606C"/>
    <w:rsid w:val="00652171"/>
    <w:rsid w:val="00653CD0"/>
    <w:rsid w:val="00654CF3"/>
    <w:rsid w:val="00655495"/>
    <w:rsid w:val="00655FD0"/>
    <w:rsid w:val="006608D0"/>
    <w:rsid w:val="0066139E"/>
    <w:rsid w:val="00661F59"/>
    <w:rsid w:val="006621C6"/>
    <w:rsid w:val="00662D7E"/>
    <w:rsid w:val="00665104"/>
    <w:rsid w:val="00665C5B"/>
    <w:rsid w:val="00665D4A"/>
    <w:rsid w:val="00665D9A"/>
    <w:rsid w:val="00666527"/>
    <w:rsid w:val="00666D6E"/>
    <w:rsid w:val="00670173"/>
    <w:rsid w:val="00670DEB"/>
    <w:rsid w:val="006726AA"/>
    <w:rsid w:val="00672F30"/>
    <w:rsid w:val="00672F94"/>
    <w:rsid w:val="00673557"/>
    <w:rsid w:val="00676F57"/>
    <w:rsid w:val="00685704"/>
    <w:rsid w:val="00687763"/>
    <w:rsid w:val="006913D2"/>
    <w:rsid w:val="0069200F"/>
    <w:rsid w:val="006922DD"/>
    <w:rsid w:val="00692B85"/>
    <w:rsid w:val="00694ECA"/>
    <w:rsid w:val="00696D4A"/>
    <w:rsid w:val="00697EF7"/>
    <w:rsid w:val="006A3E5E"/>
    <w:rsid w:val="006A40DB"/>
    <w:rsid w:val="006A66AA"/>
    <w:rsid w:val="006B11CE"/>
    <w:rsid w:val="006B3122"/>
    <w:rsid w:val="006B62B5"/>
    <w:rsid w:val="006B69B1"/>
    <w:rsid w:val="006B721D"/>
    <w:rsid w:val="006B745E"/>
    <w:rsid w:val="006B7E2C"/>
    <w:rsid w:val="006C1AB7"/>
    <w:rsid w:val="006C23C8"/>
    <w:rsid w:val="006C2596"/>
    <w:rsid w:val="006C779F"/>
    <w:rsid w:val="006D0436"/>
    <w:rsid w:val="006D0E63"/>
    <w:rsid w:val="006D12CF"/>
    <w:rsid w:val="006D47A7"/>
    <w:rsid w:val="006D4A5D"/>
    <w:rsid w:val="006D760B"/>
    <w:rsid w:val="006E1A66"/>
    <w:rsid w:val="006E2A0C"/>
    <w:rsid w:val="006E490A"/>
    <w:rsid w:val="006E5367"/>
    <w:rsid w:val="006E7197"/>
    <w:rsid w:val="006E7B5A"/>
    <w:rsid w:val="006F079F"/>
    <w:rsid w:val="006F103F"/>
    <w:rsid w:val="006F178F"/>
    <w:rsid w:val="006F4947"/>
    <w:rsid w:val="006F6243"/>
    <w:rsid w:val="006F6B23"/>
    <w:rsid w:val="006F6B76"/>
    <w:rsid w:val="00700C9D"/>
    <w:rsid w:val="007027DC"/>
    <w:rsid w:val="0070334F"/>
    <w:rsid w:val="00703838"/>
    <w:rsid w:val="00704BCB"/>
    <w:rsid w:val="0070631F"/>
    <w:rsid w:val="007117DB"/>
    <w:rsid w:val="007118D0"/>
    <w:rsid w:val="00711DCB"/>
    <w:rsid w:val="00714104"/>
    <w:rsid w:val="007166E2"/>
    <w:rsid w:val="00717892"/>
    <w:rsid w:val="00717F76"/>
    <w:rsid w:val="007201D0"/>
    <w:rsid w:val="00720FE5"/>
    <w:rsid w:val="00721564"/>
    <w:rsid w:val="00721E08"/>
    <w:rsid w:val="00725014"/>
    <w:rsid w:val="00725F72"/>
    <w:rsid w:val="00726A07"/>
    <w:rsid w:val="00730FF8"/>
    <w:rsid w:val="007329E9"/>
    <w:rsid w:val="007332FB"/>
    <w:rsid w:val="00733C78"/>
    <w:rsid w:val="00734365"/>
    <w:rsid w:val="0073469D"/>
    <w:rsid w:val="0073551A"/>
    <w:rsid w:val="00735999"/>
    <w:rsid w:val="0073617D"/>
    <w:rsid w:val="007364FC"/>
    <w:rsid w:val="0073754B"/>
    <w:rsid w:val="00740003"/>
    <w:rsid w:val="007400CB"/>
    <w:rsid w:val="00740808"/>
    <w:rsid w:val="007414DD"/>
    <w:rsid w:val="00743815"/>
    <w:rsid w:val="0074645B"/>
    <w:rsid w:val="00746BC4"/>
    <w:rsid w:val="007471B5"/>
    <w:rsid w:val="007476C0"/>
    <w:rsid w:val="00747B1B"/>
    <w:rsid w:val="00750102"/>
    <w:rsid w:val="00751895"/>
    <w:rsid w:val="0075326D"/>
    <w:rsid w:val="00753A6B"/>
    <w:rsid w:val="00753D57"/>
    <w:rsid w:val="0075452E"/>
    <w:rsid w:val="00754BAE"/>
    <w:rsid w:val="00757860"/>
    <w:rsid w:val="00757A6A"/>
    <w:rsid w:val="00761E7E"/>
    <w:rsid w:val="007634A0"/>
    <w:rsid w:val="0076426D"/>
    <w:rsid w:val="007652C6"/>
    <w:rsid w:val="0076655A"/>
    <w:rsid w:val="00770E84"/>
    <w:rsid w:val="0077422B"/>
    <w:rsid w:val="00775074"/>
    <w:rsid w:val="00775273"/>
    <w:rsid w:val="0078063E"/>
    <w:rsid w:val="00780D0D"/>
    <w:rsid w:val="00781424"/>
    <w:rsid w:val="00781A10"/>
    <w:rsid w:val="00782229"/>
    <w:rsid w:val="0078404B"/>
    <w:rsid w:val="00784880"/>
    <w:rsid w:val="00784B5C"/>
    <w:rsid w:val="007856FE"/>
    <w:rsid w:val="00785748"/>
    <w:rsid w:val="00786AC6"/>
    <w:rsid w:val="00787215"/>
    <w:rsid w:val="00787A45"/>
    <w:rsid w:val="00787E0A"/>
    <w:rsid w:val="00790C00"/>
    <w:rsid w:val="007911B6"/>
    <w:rsid w:val="00792637"/>
    <w:rsid w:val="007928EF"/>
    <w:rsid w:val="00793237"/>
    <w:rsid w:val="00793915"/>
    <w:rsid w:val="00795768"/>
    <w:rsid w:val="00796F53"/>
    <w:rsid w:val="007A0647"/>
    <w:rsid w:val="007A06D2"/>
    <w:rsid w:val="007A269E"/>
    <w:rsid w:val="007A27D0"/>
    <w:rsid w:val="007A331A"/>
    <w:rsid w:val="007A3598"/>
    <w:rsid w:val="007A55FE"/>
    <w:rsid w:val="007A5969"/>
    <w:rsid w:val="007A78DE"/>
    <w:rsid w:val="007B18A3"/>
    <w:rsid w:val="007B2D6D"/>
    <w:rsid w:val="007B2EB7"/>
    <w:rsid w:val="007B3BAE"/>
    <w:rsid w:val="007B5BC4"/>
    <w:rsid w:val="007B6EB5"/>
    <w:rsid w:val="007B79AE"/>
    <w:rsid w:val="007C14FC"/>
    <w:rsid w:val="007C2EE8"/>
    <w:rsid w:val="007C3033"/>
    <w:rsid w:val="007C32ED"/>
    <w:rsid w:val="007C44A4"/>
    <w:rsid w:val="007C7066"/>
    <w:rsid w:val="007D145C"/>
    <w:rsid w:val="007D16BB"/>
    <w:rsid w:val="007D2AFB"/>
    <w:rsid w:val="007D2F83"/>
    <w:rsid w:val="007D46F8"/>
    <w:rsid w:val="007D68A4"/>
    <w:rsid w:val="007D7D5D"/>
    <w:rsid w:val="007E0EFE"/>
    <w:rsid w:val="007E1EA7"/>
    <w:rsid w:val="007E22E0"/>
    <w:rsid w:val="007E24DC"/>
    <w:rsid w:val="007E34A1"/>
    <w:rsid w:val="007E3ED8"/>
    <w:rsid w:val="007E4BC5"/>
    <w:rsid w:val="007E5253"/>
    <w:rsid w:val="007E53A0"/>
    <w:rsid w:val="007E5B27"/>
    <w:rsid w:val="007E6592"/>
    <w:rsid w:val="007F3D51"/>
    <w:rsid w:val="007F3DF8"/>
    <w:rsid w:val="007F4C29"/>
    <w:rsid w:val="007F52B2"/>
    <w:rsid w:val="007F5FA9"/>
    <w:rsid w:val="00800A54"/>
    <w:rsid w:val="0080249F"/>
    <w:rsid w:val="00804408"/>
    <w:rsid w:val="0080505F"/>
    <w:rsid w:val="00805C19"/>
    <w:rsid w:val="008060AE"/>
    <w:rsid w:val="0080696C"/>
    <w:rsid w:val="00807FF6"/>
    <w:rsid w:val="008109CC"/>
    <w:rsid w:val="00810FF4"/>
    <w:rsid w:val="00812752"/>
    <w:rsid w:val="00812CDC"/>
    <w:rsid w:val="00812DFB"/>
    <w:rsid w:val="0081417F"/>
    <w:rsid w:val="0081580F"/>
    <w:rsid w:val="00815976"/>
    <w:rsid w:val="00815DF7"/>
    <w:rsid w:val="00816854"/>
    <w:rsid w:val="008170C5"/>
    <w:rsid w:val="0082093C"/>
    <w:rsid w:val="00820D09"/>
    <w:rsid w:val="0082250D"/>
    <w:rsid w:val="00826FD7"/>
    <w:rsid w:val="008308C4"/>
    <w:rsid w:val="00831894"/>
    <w:rsid w:val="00831B5B"/>
    <w:rsid w:val="008325E5"/>
    <w:rsid w:val="00834DCB"/>
    <w:rsid w:val="00834F79"/>
    <w:rsid w:val="00835765"/>
    <w:rsid w:val="008358A2"/>
    <w:rsid w:val="00837542"/>
    <w:rsid w:val="008418B0"/>
    <w:rsid w:val="008426C6"/>
    <w:rsid w:val="008430BC"/>
    <w:rsid w:val="008434FE"/>
    <w:rsid w:val="008439E7"/>
    <w:rsid w:val="00843A65"/>
    <w:rsid w:val="008453FB"/>
    <w:rsid w:val="0084580B"/>
    <w:rsid w:val="00845849"/>
    <w:rsid w:val="00847A5B"/>
    <w:rsid w:val="00850EE5"/>
    <w:rsid w:val="0085113B"/>
    <w:rsid w:val="00851C57"/>
    <w:rsid w:val="00855F95"/>
    <w:rsid w:val="00856F9E"/>
    <w:rsid w:val="00857F9D"/>
    <w:rsid w:val="00861C51"/>
    <w:rsid w:val="0086239B"/>
    <w:rsid w:val="0086268F"/>
    <w:rsid w:val="008629E3"/>
    <w:rsid w:val="008631E3"/>
    <w:rsid w:val="0086457D"/>
    <w:rsid w:val="00864AEA"/>
    <w:rsid w:val="00867FCE"/>
    <w:rsid w:val="008703F3"/>
    <w:rsid w:val="00870C7B"/>
    <w:rsid w:val="00870DC0"/>
    <w:rsid w:val="00872229"/>
    <w:rsid w:val="00873D05"/>
    <w:rsid w:val="00874394"/>
    <w:rsid w:val="00875E2E"/>
    <w:rsid w:val="008814C8"/>
    <w:rsid w:val="008822FD"/>
    <w:rsid w:val="0088243E"/>
    <w:rsid w:val="00882D2A"/>
    <w:rsid w:val="008837A9"/>
    <w:rsid w:val="00884665"/>
    <w:rsid w:val="00884A59"/>
    <w:rsid w:val="00887942"/>
    <w:rsid w:val="00892F1E"/>
    <w:rsid w:val="008941AA"/>
    <w:rsid w:val="008957BD"/>
    <w:rsid w:val="008965B4"/>
    <w:rsid w:val="008969B8"/>
    <w:rsid w:val="00897251"/>
    <w:rsid w:val="008A03C6"/>
    <w:rsid w:val="008A0679"/>
    <w:rsid w:val="008A10CA"/>
    <w:rsid w:val="008A22D6"/>
    <w:rsid w:val="008A2638"/>
    <w:rsid w:val="008A4B52"/>
    <w:rsid w:val="008A5833"/>
    <w:rsid w:val="008A7C84"/>
    <w:rsid w:val="008B1AD6"/>
    <w:rsid w:val="008B1E91"/>
    <w:rsid w:val="008B240F"/>
    <w:rsid w:val="008B2D1C"/>
    <w:rsid w:val="008B3DEF"/>
    <w:rsid w:val="008B42A6"/>
    <w:rsid w:val="008B49E5"/>
    <w:rsid w:val="008B584A"/>
    <w:rsid w:val="008B5AC3"/>
    <w:rsid w:val="008B6C08"/>
    <w:rsid w:val="008C1395"/>
    <w:rsid w:val="008C1498"/>
    <w:rsid w:val="008C2079"/>
    <w:rsid w:val="008C3C2B"/>
    <w:rsid w:val="008C4E97"/>
    <w:rsid w:val="008C50C0"/>
    <w:rsid w:val="008C681A"/>
    <w:rsid w:val="008C6908"/>
    <w:rsid w:val="008C6D5A"/>
    <w:rsid w:val="008C7786"/>
    <w:rsid w:val="008C7E1E"/>
    <w:rsid w:val="008D077F"/>
    <w:rsid w:val="008D40C5"/>
    <w:rsid w:val="008D436F"/>
    <w:rsid w:val="008D47A3"/>
    <w:rsid w:val="008D4F42"/>
    <w:rsid w:val="008D6B31"/>
    <w:rsid w:val="008D7144"/>
    <w:rsid w:val="008D7F9F"/>
    <w:rsid w:val="008E29B8"/>
    <w:rsid w:val="008E48C8"/>
    <w:rsid w:val="008F13B7"/>
    <w:rsid w:val="008F30E4"/>
    <w:rsid w:val="008F4062"/>
    <w:rsid w:val="008F4F76"/>
    <w:rsid w:val="008F6128"/>
    <w:rsid w:val="008F6A96"/>
    <w:rsid w:val="008F6AA0"/>
    <w:rsid w:val="0090000D"/>
    <w:rsid w:val="00905DE4"/>
    <w:rsid w:val="00911084"/>
    <w:rsid w:val="00912046"/>
    <w:rsid w:val="009120F3"/>
    <w:rsid w:val="0091329B"/>
    <w:rsid w:val="0091374B"/>
    <w:rsid w:val="00914254"/>
    <w:rsid w:val="00914297"/>
    <w:rsid w:val="00914EF3"/>
    <w:rsid w:val="00916A1C"/>
    <w:rsid w:val="00917828"/>
    <w:rsid w:val="0092415D"/>
    <w:rsid w:val="00924F8A"/>
    <w:rsid w:val="009308B2"/>
    <w:rsid w:val="00930F3B"/>
    <w:rsid w:val="00931B8A"/>
    <w:rsid w:val="00932D7E"/>
    <w:rsid w:val="00933AE6"/>
    <w:rsid w:val="009342E4"/>
    <w:rsid w:val="00935166"/>
    <w:rsid w:val="009362B0"/>
    <w:rsid w:val="00937013"/>
    <w:rsid w:val="009422BB"/>
    <w:rsid w:val="00942411"/>
    <w:rsid w:val="009443D6"/>
    <w:rsid w:val="0094455A"/>
    <w:rsid w:val="009445E9"/>
    <w:rsid w:val="0094468B"/>
    <w:rsid w:val="0094625A"/>
    <w:rsid w:val="00946DF1"/>
    <w:rsid w:val="00950345"/>
    <w:rsid w:val="0095180A"/>
    <w:rsid w:val="009529C8"/>
    <w:rsid w:val="00953539"/>
    <w:rsid w:val="00954822"/>
    <w:rsid w:val="00957565"/>
    <w:rsid w:val="009578DF"/>
    <w:rsid w:val="00961BD4"/>
    <w:rsid w:val="0096346B"/>
    <w:rsid w:val="0096388E"/>
    <w:rsid w:val="00963F78"/>
    <w:rsid w:val="009644AF"/>
    <w:rsid w:val="00966759"/>
    <w:rsid w:val="00966866"/>
    <w:rsid w:val="00970C8B"/>
    <w:rsid w:val="00971043"/>
    <w:rsid w:val="00971504"/>
    <w:rsid w:val="00971AE3"/>
    <w:rsid w:val="009731BE"/>
    <w:rsid w:val="009741C1"/>
    <w:rsid w:val="00974C47"/>
    <w:rsid w:val="00974FBA"/>
    <w:rsid w:val="00977008"/>
    <w:rsid w:val="00977830"/>
    <w:rsid w:val="00980498"/>
    <w:rsid w:val="00982036"/>
    <w:rsid w:val="0098248C"/>
    <w:rsid w:val="009839A2"/>
    <w:rsid w:val="00983DF1"/>
    <w:rsid w:val="00984E88"/>
    <w:rsid w:val="0098500C"/>
    <w:rsid w:val="009855B0"/>
    <w:rsid w:val="00985C26"/>
    <w:rsid w:val="00986048"/>
    <w:rsid w:val="00986D7E"/>
    <w:rsid w:val="00987168"/>
    <w:rsid w:val="00987623"/>
    <w:rsid w:val="00987634"/>
    <w:rsid w:val="00987721"/>
    <w:rsid w:val="00987B21"/>
    <w:rsid w:val="009909DB"/>
    <w:rsid w:val="00990A83"/>
    <w:rsid w:val="00992BE8"/>
    <w:rsid w:val="00992F4A"/>
    <w:rsid w:val="00993E5D"/>
    <w:rsid w:val="0099485F"/>
    <w:rsid w:val="00996A16"/>
    <w:rsid w:val="00997C3E"/>
    <w:rsid w:val="009A006E"/>
    <w:rsid w:val="009A00CB"/>
    <w:rsid w:val="009A1C3A"/>
    <w:rsid w:val="009A1DBC"/>
    <w:rsid w:val="009A2E02"/>
    <w:rsid w:val="009A4269"/>
    <w:rsid w:val="009A47D4"/>
    <w:rsid w:val="009A4A04"/>
    <w:rsid w:val="009A5A4E"/>
    <w:rsid w:val="009A66A6"/>
    <w:rsid w:val="009A6999"/>
    <w:rsid w:val="009B28B8"/>
    <w:rsid w:val="009B35A0"/>
    <w:rsid w:val="009B3B49"/>
    <w:rsid w:val="009B5354"/>
    <w:rsid w:val="009B6CB8"/>
    <w:rsid w:val="009B7155"/>
    <w:rsid w:val="009C20BD"/>
    <w:rsid w:val="009C31EC"/>
    <w:rsid w:val="009C405A"/>
    <w:rsid w:val="009C5E03"/>
    <w:rsid w:val="009C5E3A"/>
    <w:rsid w:val="009C5F62"/>
    <w:rsid w:val="009C7A04"/>
    <w:rsid w:val="009D07C8"/>
    <w:rsid w:val="009D0F70"/>
    <w:rsid w:val="009D1B97"/>
    <w:rsid w:val="009D59C6"/>
    <w:rsid w:val="009D5F79"/>
    <w:rsid w:val="009D7885"/>
    <w:rsid w:val="009E0D17"/>
    <w:rsid w:val="009E1B7C"/>
    <w:rsid w:val="009E28CE"/>
    <w:rsid w:val="009E3389"/>
    <w:rsid w:val="009E34F0"/>
    <w:rsid w:val="009E4F46"/>
    <w:rsid w:val="009E6DFF"/>
    <w:rsid w:val="009E7484"/>
    <w:rsid w:val="009F0767"/>
    <w:rsid w:val="009F11AF"/>
    <w:rsid w:val="009F14D8"/>
    <w:rsid w:val="009F2CFB"/>
    <w:rsid w:val="009F4196"/>
    <w:rsid w:val="009F5E37"/>
    <w:rsid w:val="009F7A4C"/>
    <w:rsid w:val="009F7FA0"/>
    <w:rsid w:val="00A0022B"/>
    <w:rsid w:val="00A00B1D"/>
    <w:rsid w:val="00A03714"/>
    <w:rsid w:val="00A03A8F"/>
    <w:rsid w:val="00A041F6"/>
    <w:rsid w:val="00A04D44"/>
    <w:rsid w:val="00A06197"/>
    <w:rsid w:val="00A063BF"/>
    <w:rsid w:val="00A10E31"/>
    <w:rsid w:val="00A1224E"/>
    <w:rsid w:val="00A1401C"/>
    <w:rsid w:val="00A145AF"/>
    <w:rsid w:val="00A1466D"/>
    <w:rsid w:val="00A14BAF"/>
    <w:rsid w:val="00A15BE4"/>
    <w:rsid w:val="00A20670"/>
    <w:rsid w:val="00A20D98"/>
    <w:rsid w:val="00A222EC"/>
    <w:rsid w:val="00A235E2"/>
    <w:rsid w:val="00A26E24"/>
    <w:rsid w:val="00A27E02"/>
    <w:rsid w:val="00A3071E"/>
    <w:rsid w:val="00A30D07"/>
    <w:rsid w:val="00A30EE0"/>
    <w:rsid w:val="00A321A7"/>
    <w:rsid w:val="00A369A1"/>
    <w:rsid w:val="00A36CCF"/>
    <w:rsid w:val="00A3781B"/>
    <w:rsid w:val="00A405D8"/>
    <w:rsid w:val="00A41B97"/>
    <w:rsid w:val="00A41EB2"/>
    <w:rsid w:val="00A42330"/>
    <w:rsid w:val="00A42894"/>
    <w:rsid w:val="00A43138"/>
    <w:rsid w:val="00A43C28"/>
    <w:rsid w:val="00A46025"/>
    <w:rsid w:val="00A46E2C"/>
    <w:rsid w:val="00A46E7A"/>
    <w:rsid w:val="00A474F0"/>
    <w:rsid w:val="00A47D4F"/>
    <w:rsid w:val="00A5164D"/>
    <w:rsid w:val="00A52091"/>
    <w:rsid w:val="00A5330B"/>
    <w:rsid w:val="00A558A1"/>
    <w:rsid w:val="00A56DF6"/>
    <w:rsid w:val="00A600BB"/>
    <w:rsid w:val="00A6268E"/>
    <w:rsid w:val="00A6394B"/>
    <w:rsid w:val="00A63B62"/>
    <w:rsid w:val="00A644CD"/>
    <w:rsid w:val="00A65C1A"/>
    <w:rsid w:val="00A67917"/>
    <w:rsid w:val="00A67D01"/>
    <w:rsid w:val="00A67D91"/>
    <w:rsid w:val="00A71F95"/>
    <w:rsid w:val="00A7248E"/>
    <w:rsid w:val="00A72EC8"/>
    <w:rsid w:val="00A737E2"/>
    <w:rsid w:val="00A73809"/>
    <w:rsid w:val="00A744A5"/>
    <w:rsid w:val="00A75C9F"/>
    <w:rsid w:val="00A76D04"/>
    <w:rsid w:val="00A76E00"/>
    <w:rsid w:val="00A82427"/>
    <w:rsid w:val="00A82F64"/>
    <w:rsid w:val="00A83C2C"/>
    <w:rsid w:val="00A84D66"/>
    <w:rsid w:val="00A85DEA"/>
    <w:rsid w:val="00A91159"/>
    <w:rsid w:val="00A91A24"/>
    <w:rsid w:val="00A9407E"/>
    <w:rsid w:val="00A94263"/>
    <w:rsid w:val="00A94F6A"/>
    <w:rsid w:val="00A95412"/>
    <w:rsid w:val="00A9581F"/>
    <w:rsid w:val="00A9588D"/>
    <w:rsid w:val="00A958F8"/>
    <w:rsid w:val="00A95B92"/>
    <w:rsid w:val="00AA032E"/>
    <w:rsid w:val="00AA10BB"/>
    <w:rsid w:val="00AA2DA9"/>
    <w:rsid w:val="00AA4CA1"/>
    <w:rsid w:val="00AA6CA7"/>
    <w:rsid w:val="00AA7AB2"/>
    <w:rsid w:val="00AB10D1"/>
    <w:rsid w:val="00AB2C59"/>
    <w:rsid w:val="00AB443A"/>
    <w:rsid w:val="00AB4AF4"/>
    <w:rsid w:val="00AB4DCE"/>
    <w:rsid w:val="00AB5072"/>
    <w:rsid w:val="00AB5A53"/>
    <w:rsid w:val="00AB62D2"/>
    <w:rsid w:val="00AB74C5"/>
    <w:rsid w:val="00AB7F15"/>
    <w:rsid w:val="00AC0AA0"/>
    <w:rsid w:val="00AC0AAB"/>
    <w:rsid w:val="00AC0EAD"/>
    <w:rsid w:val="00AC1FD4"/>
    <w:rsid w:val="00AC2208"/>
    <w:rsid w:val="00AC3211"/>
    <w:rsid w:val="00AC44FB"/>
    <w:rsid w:val="00AC4F50"/>
    <w:rsid w:val="00AC5BCA"/>
    <w:rsid w:val="00AD29ED"/>
    <w:rsid w:val="00AD3CE4"/>
    <w:rsid w:val="00AD5B9F"/>
    <w:rsid w:val="00AD7119"/>
    <w:rsid w:val="00AE09CC"/>
    <w:rsid w:val="00AE142E"/>
    <w:rsid w:val="00AE4792"/>
    <w:rsid w:val="00AE4B5B"/>
    <w:rsid w:val="00AE4CEF"/>
    <w:rsid w:val="00AE4DAC"/>
    <w:rsid w:val="00AE62F4"/>
    <w:rsid w:val="00AF08C3"/>
    <w:rsid w:val="00AF66D1"/>
    <w:rsid w:val="00B00D19"/>
    <w:rsid w:val="00B01A17"/>
    <w:rsid w:val="00B01B67"/>
    <w:rsid w:val="00B01FEB"/>
    <w:rsid w:val="00B035D5"/>
    <w:rsid w:val="00B041F6"/>
    <w:rsid w:val="00B0453C"/>
    <w:rsid w:val="00B04652"/>
    <w:rsid w:val="00B06E4C"/>
    <w:rsid w:val="00B06FBB"/>
    <w:rsid w:val="00B1012D"/>
    <w:rsid w:val="00B10227"/>
    <w:rsid w:val="00B10E51"/>
    <w:rsid w:val="00B11743"/>
    <w:rsid w:val="00B12DE1"/>
    <w:rsid w:val="00B1375B"/>
    <w:rsid w:val="00B13B30"/>
    <w:rsid w:val="00B145E1"/>
    <w:rsid w:val="00B148D5"/>
    <w:rsid w:val="00B16B93"/>
    <w:rsid w:val="00B17A4D"/>
    <w:rsid w:val="00B20883"/>
    <w:rsid w:val="00B25240"/>
    <w:rsid w:val="00B26398"/>
    <w:rsid w:val="00B26458"/>
    <w:rsid w:val="00B26496"/>
    <w:rsid w:val="00B27A60"/>
    <w:rsid w:val="00B30179"/>
    <w:rsid w:val="00B3038D"/>
    <w:rsid w:val="00B31220"/>
    <w:rsid w:val="00B32DEA"/>
    <w:rsid w:val="00B33EF0"/>
    <w:rsid w:val="00B35443"/>
    <w:rsid w:val="00B35A68"/>
    <w:rsid w:val="00B35AB2"/>
    <w:rsid w:val="00B35B23"/>
    <w:rsid w:val="00B36391"/>
    <w:rsid w:val="00B36FB7"/>
    <w:rsid w:val="00B404F1"/>
    <w:rsid w:val="00B412CA"/>
    <w:rsid w:val="00B41729"/>
    <w:rsid w:val="00B42152"/>
    <w:rsid w:val="00B42374"/>
    <w:rsid w:val="00B43170"/>
    <w:rsid w:val="00B44C1E"/>
    <w:rsid w:val="00B465EC"/>
    <w:rsid w:val="00B467B0"/>
    <w:rsid w:val="00B503CF"/>
    <w:rsid w:val="00B50E67"/>
    <w:rsid w:val="00B540E8"/>
    <w:rsid w:val="00B5434C"/>
    <w:rsid w:val="00B55861"/>
    <w:rsid w:val="00B55B31"/>
    <w:rsid w:val="00B55F94"/>
    <w:rsid w:val="00B56BE5"/>
    <w:rsid w:val="00B57A31"/>
    <w:rsid w:val="00B60847"/>
    <w:rsid w:val="00B60CDB"/>
    <w:rsid w:val="00B624BB"/>
    <w:rsid w:val="00B6274E"/>
    <w:rsid w:val="00B64DD1"/>
    <w:rsid w:val="00B65F8D"/>
    <w:rsid w:val="00B66C6F"/>
    <w:rsid w:val="00B674CA"/>
    <w:rsid w:val="00B70BC1"/>
    <w:rsid w:val="00B727F0"/>
    <w:rsid w:val="00B728B2"/>
    <w:rsid w:val="00B7343E"/>
    <w:rsid w:val="00B73BD6"/>
    <w:rsid w:val="00B74E80"/>
    <w:rsid w:val="00B7538A"/>
    <w:rsid w:val="00B76B1F"/>
    <w:rsid w:val="00B809B0"/>
    <w:rsid w:val="00B814FB"/>
    <w:rsid w:val="00B82E8F"/>
    <w:rsid w:val="00B83C98"/>
    <w:rsid w:val="00B83CD7"/>
    <w:rsid w:val="00B86D16"/>
    <w:rsid w:val="00B877EC"/>
    <w:rsid w:val="00B90370"/>
    <w:rsid w:val="00B91E57"/>
    <w:rsid w:val="00B923D6"/>
    <w:rsid w:val="00B937E6"/>
    <w:rsid w:val="00B95159"/>
    <w:rsid w:val="00B9556C"/>
    <w:rsid w:val="00B95B46"/>
    <w:rsid w:val="00B95B6B"/>
    <w:rsid w:val="00B965C3"/>
    <w:rsid w:val="00BA0F3D"/>
    <w:rsid w:val="00BA165A"/>
    <w:rsid w:val="00BA1B11"/>
    <w:rsid w:val="00BA21C7"/>
    <w:rsid w:val="00BA2539"/>
    <w:rsid w:val="00BA25F8"/>
    <w:rsid w:val="00BA47EE"/>
    <w:rsid w:val="00BA5395"/>
    <w:rsid w:val="00BA5E7E"/>
    <w:rsid w:val="00BA5F7A"/>
    <w:rsid w:val="00BA6612"/>
    <w:rsid w:val="00BA78E7"/>
    <w:rsid w:val="00BB19A2"/>
    <w:rsid w:val="00BB34CD"/>
    <w:rsid w:val="00BB566C"/>
    <w:rsid w:val="00BC0DB5"/>
    <w:rsid w:val="00BC1BEE"/>
    <w:rsid w:val="00BC2844"/>
    <w:rsid w:val="00BC3D78"/>
    <w:rsid w:val="00BC40CD"/>
    <w:rsid w:val="00BC4E17"/>
    <w:rsid w:val="00BC5A91"/>
    <w:rsid w:val="00BC5D64"/>
    <w:rsid w:val="00BC6857"/>
    <w:rsid w:val="00BC7F2D"/>
    <w:rsid w:val="00BD0B3C"/>
    <w:rsid w:val="00BD385C"/>
    <w:rsid w:val="00BD46F0"/>
    <w:rsid w:val="00BD4A4F"/>
    <w:rsid w:val="00BD4B63"/>
    <w:rsid w:val="00BD4C53"/>
    <w:rsid w:val="00BD4EC9"/>
    <w:rsid w:val="00BD6466"/>
    <w:rsid w:val="00BD6855"/>
    <w:rsid w:val="00BD7128"/>
    <w:rsid w:val="00BD728B"/>
    <w:rsid w:val="00BE0483"/>
    <w:rsid w:val="00BE1181"/>
    <w:rsid w:val="00BE2467"/>
    <w:rsid w:val="00BE44BA"/>
    <w:rsid w:val="00BE7499"/>
    <w:rsid w:val="00BF0487"/>
    <w:rsid w:val="00BF19CB"/>
    <w:rsid w:val="00BF1C7A"/>
    <w:rsid w:val="00BF22DB"/>
    <w:rsid w:val="00BF28C1"/>
    <w:rsid w:val="00BF3C42"/>
    <w:rsid w:val="00BF5016"/>
    <w:rsid w:val="00BF59A4"/>
    <w:rsid w:val="00BF6054"/>
    <w:rsid w:val="00C00CF6"/>
    <w:rsid w:val="00C00DF2"/>
    <w:rsid w:val="00C05077"/>
    <w:rsid w:val="00C058B5"/>
    <w:rsid w:val="00C06A7E"/>
    <w:rsid w:val="00C07413"/>
    <w:rsid w:val="00C111F6"/>
    <w:rsid w:val="00C11953"/>
    <w:rsid w:val="00C12E8D"/>
    <w:rsid w:val="00C162BD"/>
    <w:rsid w:val="00C166F3"/>
    <w:rsid w:val="00C2224D"/>
    <w:rsid w:val="00C248C0"/>
    <w:rsid w:val="00C24B85"/>
    <w:rsid w:val="00C25413"/>
    <w:rsid w:val="00C25BFD"/>
    <w:rsid w:val="00C25E34"/>
    <w:rsid w:val="00C319E3"/>
    <w:rsid w:val="00C32F6C"/>
    <w:rsid w:val="00C3703D"/>
    <w:rsid w:val="00C37C16"/>
    <w:rsid w:val="00C41C58"/>
    <w:rsid w:val="00C41FEE"/>
    <w:rsid w:val="00C42E6E"/>
    <w:rsid w:val="00C4349E"/>
    <w:rsid w:val="00C43A29"/>
    <w:rsid w:val="00C43EDA"/>
    <w:rsid w:val="00C4489A"/>
    <w:rsid w:val="00C453B7"/>
    <w:rsid w:val="00C470B3"/>
    <w:rsid w:val="00C50709"/>
    <w:rsid w:val="00C52E95"/>
    <w:rsid w:val="00C53019"/>
    <w:rsid w:val="00C540E7"/>
    <w:rsid w:val="00C56152"/>
    <w:rsid w:val="00C56AA8"/>
    <w:rsid w:val="00C57E35"/>
    <w:rsid w:val="00C6026C"/>
    <w:rsid w:val="00C6032F"/>
    <w:rsid w:val="00C603D6"/>
    <w:rsid w:val="00C6146D"/>
    <w:rsid w:val="00C6276A"/>
    <w:rsid w:val="00C62957"/>
    <w:rsid w:val="00C638CF"/>
    <w:rsid w:val="00C63E0C"/>
    <w:rsid w:val="00C65025"/>
    <w:rsid w:val="00C71576"/>
    <w:rsid w:val="00C71618"/>
    <w:rsid w:val="00C72E48"/>
    <w:rsid w:val="00C73B25"/>
    <w:rsid w:val="00C74482"/>
    <w:rsid w:val="00C744CB"/>
    <w:rsid w:val="00C74D11"/>
    <w:rsid w:val="00C77854"/>
    <w:rsid w:val="00C80A1C"/>
    <w:rsid w:val="00C81371"/>
    <w:rsid w:val="00C81C7E"/>
    <w:rsid w:val="00C82347"/>
    <w:rsid w:val="00C83A6B"/>
    <w:rsid w:val="00C83EFA"/>
    <w:rsid w:val="00C8446C"/>
    <w:rsid w:val="00C84887"/>
    <w:rsid w:val="00C84FAF"/>
    <w:rsid w:val="00C85691"/>
    <w:rsid w:val="00C87117"/>
    <w:rsid w:val="00C87260"/>
    <w:rsid w:val="00C90E08"/>
    <w:rsid w:val="00C90F50"/>
    <w:rsid w:val="00C91038"/>
    <w:rsid w:val="00C92ADE"/>
    <w:rsid w:val="00C92F9B"/>
    <w:rsid w:val="00C9447E"/>
    <w:rsid w:val="00C94BDD"/>
    <w:rsid w:val="00C95B27"/>
    <w:rsid w:val="00CA0405"/>
    <w:rsid w:val="00CA13EF"/>
    <w:rsid w:val="00CA1B7C"/>
    <w:rsid w:val="00CA218F"/>
    <w:rsid w:val="00CA2CB0"/>
    <w:rsid w:val="00CA3B03"/>
    <w:rsid w:val="00CA44F0"/>
    <w:rsid w:val="00CA4529"/>
    <w:rsid w:val="00CA47A7"/>
    <w:rsid w:val="00CA561F"/>
    <w:rsid w:val="00CA6101"/>
    <w:rsid w:val="00CB31CE"/>
    <w:rsid w:val="00CB3AA5"/>
    <w:rsid w:val="00CB409C"/>
    <w:rsid w:val="00CB6420"/>
    <w:rsid w:val="00CB64E7"/>
    <w:rsid w:val="00CB6B09"/>
    <w:rsid w:val="00CB6C10"/>
    <w:rsid w:val="00CC19DD"/>
    <w:rsid w:val="00CC1B66"/>
    <w:rsid w:val="00CC44CE"/>
    <w:rsid w:val="00CC4AA5"/>
    <w:rsid w:val="00CC4FCC"/>
    <w:rsid w:val="00CC76B2"/>
    <w:rsid w:val="00CD1C17"/>
    <w:rsid w:val="00CD1C66"/>
    <w:rsid w:val="00CD1E6F"/>
    <w:rsid w:val="00CD2D97"/>
    <w:rsid w:val="00CD30DE"/>
    <w:rsid w:val="00CD3A04"/>
    <w:rsid w:val="00CD509F"/>
    <w:rsid w:val="00CD57FE"/>
    <w:rsid w:val="00CD5915"/>
    <w:rsid w:val="00CD6C8E"/>
    <w:rsid w:val="00CD78FF"/>
    <w:rsid w:val="00CD7BBC"/>
    <w:rsid w:val="00CE160A"/>
    <w:rsid w:val="00CE26D3"/>
    <w:rsid w:val="00CE337A"/>
    <w:rsid w:val="00CE4961"/>
    <w:rsid w:val="00CF0420"/>
    <w:rsid w:val="00CF116B"/>
    <w:rsid w:val="00CF6499"/>
    <w:rsid w:val="00CF7AFC"/>
    <w:rsid w:val="00D00FA9"/>
    <w:rsid w:val="00D014A2"/>
    <w:rsid w:val="00D0350C"/>
    <w:rsid w:val="00D06117"/>
    <w:rsid w:val="00D0718E"/>
    <w:rsid w:val="00D13957"/>
    <w:rsid w:val="00D143C3"/>
    <w:rsid w:val="00D21455"/>
    <w:rsid w:val="00D2159A"/>
    <w:rsid w:val="00D22027"/>
    <w:rsid w:val="00D22308"/>
    <w:rsid w:val="00D2264E"/>
    <w:rsid w:val="00D22ABC"/>
    <w:rsid w:val="00D24692"/>
    <w:rsid w:val="00D247F4"/>
    <w:rsid w:val="00D253AD"/>
    <w:rsid w:val="00D25C2B"/>
    <w:rsid w:val="00D2637C"/>
    <w:rsid w:val="00D26806"/>
    <w:rsid w:val="00D27F59"/>
    <w:rsid w:val="00D31053"/>
    <w:rsid w:val="00D31B23"/>
    <w:rsid w:val="00D321CF"/>
    <w:rsid w:val="00D32776"/>
    <w:rsid w:val="00D33737"/>
    <w:rsid w:val="00D33BE6"/>
    <w:rsid w:val="00D34028"/>
    <w:rsid w:val="00D34338"/>
    <w:rsid w:val="00D350B8"/>
    <w:rsid w:val="00D36434"/>
    <w:rsid w:val="00D36C21"/>
    <w:rsid w:val="00D372B4"/>
    <w:rsid w:val="00D40267"/>
    <w:rsid w:val="00D403CF"/>
    <w:rsid w:val="00D40CB5"/>
    <w:rsid w:val="00D41B75"/>
    <w:rsid w:val="00D41CC2"/>
    <w:rsid w:val="00D41E1F"/>
    <w:rsid w:val="00D43564"/>
    <w:rsid w:val="00D43AAF"/>
    <w:rsid w:val="00D43CDE"/>
    <w:rsid w:val="00D504E5"/>
    <w:rsid w:val="00D506CB"/>
    <w:rsid w:val="00D50756"/>
    <w:rsid w:val="00D53979"/>
    <w:rsid w:val="00D54786"/>
    <w:rsid w:val="00D55B68"/>
    <w:rsid w:val="00D55E81"/>
    <w:rsid w:val="00D62901"/>
    <w:rsid w:val="00D65C00"/>
    <w:rsid w:val="00D66C1D"/>
    <w:rsid w:val="00D679B7"/>
    <w:rsid w:val="00D704D4"/>
    <w:rsid w:val="00D70B26"/>
    <w:rsid w:val="00D70DE7"/>
    <w:rsid w:val="00D722B5"/>
    <w:rsid w:val="00D72F11"/>
    <w:rsid w:val="00D75317"/>
    <w:rsid w:val="00D75598"/>
    <w:rsid w:val="00D763DF"/>
    <w:rsid w:val="00D77122"/>
    <w:rsid w:val="00D81376"/>
    <w:rsid w:val="00D833E5"/>
    <w:rsid w:val="00D845E6"/>
    <w:rsid w:val="00D8704F"/>
    <w:rsid w:val="00D87C81"/>
    <w:rsid w:val="00D87D99"/>
    <w:rsid w:val="00D9002D"/>
    <w:rsid w:val="00D90C5F"/>
    <w:rsid w:val="00D91C67"/>
    <w:rsid w:val="00D93B9D"/>
    <w:rsid w:val="00D941EC"/>
    <w:rsid w:val="00D9585D"/>
    <w:rsid w:val="00D959FA"/>
    <w:rsid w:val="00DA0461"/>
    <w:rsid w:val="00DA0BDA"/>
    <w:rsid w:val="00DA1036"/>
    <w:rsid w:val="00DA16EB"/>
    <w:rsid w:val="00DA2372"/>
    <w:rsid w:val="00DA3C94"/>
    <w:rsid w:val="00DA4EAD"/>
    <w:rsid w:val="00DA59C6"/>
    <w:rsid w:val="00DA661A"/>
    <w:rsid w:val="00DB073F"/>
    <w:rsid w:val="00DB0750"/>
    <w:rsid w:val="00DB147E"/>
    <w:rsid w:val="00DB1856"/>
    <w:rsid w:val="00DB72F8"/>
    <w:rsid w:val="00DB7F9F"/>
    <w:rsid w:val="00DC1C7C"/>
    <w:rsid w:val="00DC3A7D"/>
    <w:rsid w:val="00DC51CD"/>
    <w:rsid w:val="00DC51DE"/>
    <w:rsid w:val="00DC70DE"/>
    <w:rsid w:val="00DD2ADF"/>
    <w:rsid w:val="00DD319D"/>
    <w:rsid w:val="00DD6D50"/>
    <w:rsid w:val="00DD7E4A"/>
    <w:rsid w:val="00DE1041"/>
    <w:rsid w:val="00DE1259"/>
    <w:rsid w:val="00DE1C92"/>
    <w:rsid w:val="00DE2457"/>
    <w:rsid w:val="00DE411F"/>
    <w:rsid w:val="00DE4C3E"/>
    <w:rsid w:val="00DE4E05"/>
    <w:rsid w:val="00DE57BA"/>
    <w:rsid w:val="00DE6501"/>
    <w:rsid w:val="00DF3CF2"/>
    <w:rsid w:val="00DF4498"/>
    <w:rsid w:val="00DF5520"/>
    <w:rsid w:val="00DF5D21"/>
    <w:rsid w:val="00DF5ECE"/>
    <w:rsid w:val="00E002E6"/>
    <w:rsid w:val="00E00454"/>
    <w:rsid w:val="00E011BD"/>
    <w:rsid w:val="00E018A3"/>
    <w:rsid w:val="00E01E16"/>
    <w:rsid w:val="00E0261D"/>
    <w:rsid w:val="00E045BA"/>
    <w:rsid w:val="00E04F6A"/>
    <w:rsid w:val="00E10BC2"/>
    <w:rsid w:val="00E11014"/>
    <w:rsid w:val="00E11A4C"/>
    <w:rsid w:val="00E11BF7"/>
    <w:rsid w:val="00E1480A"/>
    <w:rsid w:val="00E14CBD"/>
    <w:rsid w:val="00E15770"/>
    <w:rsid w:val="00E165AC"/>
    <w:rsid w:val="00E206E6"/>
    <w:rsid w:val="00E24E58"/>
    <w:rsid w:val="00E26066"/>
    <w:rsid w:val="00E2715E"/>
    <w:rsid w:val="00E2777A"/>
    <w:rsid w:val="00E27FE1"/>
    <w:rsid w:val="00E3050B"/>
    <w:rsid w:val="00E30D99"/>
    <w:rsid w:val="00E31B46"/>
    <w:rsid w:val="00E33B4B"/>
    <w:rsid w:val="00E3666D"/>
    <w:rsid w:val="00E40AB7"/>
    <w:rsid w:val="00E4113D"/>
    <w:rsid w:val="00E41576"/>
    <w:rsid w:val="00E418E9"/>
    <w:rsid w:val="00E4200C"/>
    <w:rsid w:val="00E43DEC"/>
    <w:rsid w:val="00E44300"/>
    <w:rsid w:val="00E45CDF"/>
    <w:rsid w:val="00E45F05"/>
    <w:rsid w:val="00E468C4"/>
    <w:rsid w:val="00E51B39"/>
    <w:rsid w:val="00E51F21"/>
    <w:rsid w:val="00E526CD"/>
    <w:rsid w:val="00E53071"/>
    <w:rsid w:val="00E53D25"/>
    <w:rsid w:val="00E542BF"/>
    <w:rsid w:val="00E54832"/>
    <w:rsid w:val="00E55C90"/>
    <w:rsid w:val="00E56104"/>
    <w:rsid w:val="00E563B3"/>
    <w:rsid w:val="00E60B4D"/>
    <w:rsid w:val="00E610F0"/>
    <w:rsid w:val="00E63053"/>
    <w:rsid w:val="00E6478C"/>
    <w:rsid w:val="00E70807"/>
    <w:rsid w:val="00E726D1"/>
    <w:rsid w:val="00E73653"/>
    <w:rsid w:val="00E75162"/>
    <w:rsid w:val="00E76783"/>
    <w:rsid w:val="00E77906"/>
    <w:rsid w:val="00E77934"/>
    <w:rsid w:val="00E8206A"/>
    <w:rsid w:val="00E82497"/>
    <w:rsid w:val="00E82E66"/>
    <w:rsid w:val="00E86A8F"/>
    <w:rsid w:val="00E91AAA"/>
    <w:rsid w:val="00E92907"/>
    <w:rsid w:val="00E94A11"/>
    <w:rsid w:val="00E9621A"/>
    <w:rsid w:val="00E963C0"/>
    <w:rsid w:val="00E96C38"/>
    <w:rsid w:val="00E97560"/>
    <w:rsid w:val="00EA02C1"/>
    <w:rsid w:val="00EA13D7"/>
    <w:rsid w:val="00EA26BB"/>
    <w:rsid w:val="00EA2C10"/>
    <w:rsid w:val="00EA4BCD"/>
    <w:rsid w:val="00EA50AD"/>
    <w:rsid w:val="00EA603B"/>
    <w:rsid w:val="00EA7851"/>
    <w:rsid w:val="00EA7978"/>
    <w:rsid w:val="00EA7FE8"/>
    <w:rsid w:val="00EB0203"/>
    <w:rsid w:val="00EB0AB4"/>
    <w:rsid w:val="00EB1454"/>
    <w:rsid w:val="00EB2417"/>
    <w:rsid w:val="00EB59AB"/>
    <w:rsid w:val="00EB645F"/>
    <w:rsid w:val="00EB6F64"/>
    <w:rsid w:val="00EC0246"/>
    <w:rsid w:val="00EC0773"/>
    <w:rsid w:val="00EC0809"/>
    <w:rsid w:val="00EC0D2C"/>
    <w:rsid w:val="00EC4ECE"/>
    <w:rsid w:val="00EC5C4E"/>
    <w:rsid w:val="00EC7B03"/>
    <w:rsid w:val="00ED408B"/>
    <w:rsid w:val="00ED420F"/>
    <w:rsid w:val="00ED4243"/>
    <w:rsid w:val="00ED581C"/>
    <w:rsid w:val="00ED5940"/>
    <w:rsid w:val="00ED597B"/>
    <w:rsid w:val="00EE4E87"/>
    <w:rsid w:val="00EE5B36"/>
    <w:rsid w:val="00EE647A"/>
    <w:rsid w:val="00EE6B66"/>
    <w:rsid w:val="00EE7AAF"/>
    <w:rsid w:val="00EE7D45"/>
    <w:rsid w:val="00EF01CD"/>
    <w:rsid w:val="00EF1F00"/>
    <w:rsid w:val="00EF2AA6"/>
    <w:rsid w:val="00EF3732"/>
    <w:rsid w:val="00EF3DBF"/>
    <w:rsid w:val="00EF3EE4"/>
    <w:rsid w:val="00EF5CBE"/>
    <w:rsid w:val="00F01765"/>
    <w:rsid w:val="00F021CD"/>
    <w:rsid w:val="00F03481"/>
    <w:rsid w:val="00F0538C"/>
    <w:rsid w:val="00F0631B"/>
    <w:rsid w:val="00F10F51"/>
    <w:rsid w:val="00F117AD"/>
    <w:rsid w:val="00F11B9D"/>
    <w:rsid w:val="00F11F5C"/>
    <w:rsid w:val="00F13DC1"/>
    <w:rsid w:val="00F13FFC"/>
    <w:rsid w:val="00F15455"/>
    <w:rsid w:val="00F15DC6"/>
    <w:rsid w:val="00F15F71"/>
    <w:rsid w:val="00F2040E"/>
    <w:rsid w:val="00F21168"/>
    <w:rsid w:val="00F24734"/>
    <w:rsid w:val="00F257E1"/>
    <w:rsid w:val="00F271E0"/>
    <w:rsid w:val="00F3035E"/>
    <w:rsid w:val="00F31206"/>
    <w:rsid w:val="00F31434"/>
    <w:rsid w:val="00F31C02"/>
    <w:rsid w:val="00F335C9"/>
    <w:rsid w:val="00F34057"/>
    <w:rsid w:val="00F34F5F"/>
    <w:rsid w:val="00F35BAF"/>
    <w:rsid w:val="00F36697"/>
    <w:rsid w:val="00F36775"/>
    <w:rsid w:val="00F370A7"/>
    <w:rsid w:val="00F407A4"/>
    <w:rsid w:val="00F41610"/>
    <w:rsid w:val="00F45E8D"/>
    <w:rsid w:val="00F46ADC"/>
    <w:rsid w:val="00F51900"/>
    <w:rsid w:val="00F52626"/>
    <w:rsid w:val="00F538A2"/>
    <w:rsid w:val="00F54649"/>
    <w:rsid w:val="00F5575B"/>
    <w:rsid w:val="00F5582A"/>
    <w:rsid w:val="00F55D9B"/>
    <w:rsid w:val="00F6091B"/>
    <w:rsid w:val="00F61509"/>
    <w:rsid w:val="00F61D7B"/>
    <w:rsid w:val="00F61E1D"/>
    <w:rsid w:val="00F630AE"/>
    <w:rsid w:val="00F63BFA"/>
    <w:rsid w:val="00F67191"/>
    <w:rsid w:val="00F70A48"/>
    <w:rsid w:val="00F70F12"/>
    <w:rsid w:val="00F712AA"/>
    <w:rsid w:val="00F72D36"/>
    <w:rsid w:val="00F754D4"/>
    <w:rsid w:val="00F77B7B"/>
    <w:rsid w:val="00F80AB9"/>
    <w:rsid w:val="00F80B5F"/>
    <w:rsid w:val="00F8104A"/>
    <w:rsid w:val="00F82865"/>
    <w:rsid w:val="00F82BEB"/>
    <w:rsid w:val="00F831FF"/>
    <w:rsid w:val="00F84D75"/>
    <w:rsid w:val="00F86718"/>
    <w:rsid w:val="00F87A2F"/>
    <w:rsid w:val="00F90547"/>
    <w:rsid w:val="00F91B92"/>
    <w:rsid w:val="00F94590"/>
    <w:rsid w:val="00F94928"/>
    <w:rsid w:val="00F957D3"/>
    <w:rsid w:val="00F95A38"/>
    <w:rsid w:val="00F97201"/>
    <w:rsid w:val="00FA09CB"/>
    <w:rsid w:val="00FA1578"/>
    <w:rsid w:val="00FA3ECC"/>
    <w:rsid w:val="00FA4CB8"/>
    <w:rsid w:val="00FA4D5F"/>
    <w:rsid w:val="00FA7432"/>
    <w:rsid w:val="00FB1095"/>
    <w:rsid w:val="00FB4532"/>
    <w:rsid w:val="00FB49E4"/>
    <w:rsid w:val="00FB4B55"/>
    <w:rsid w:val="00FB52C6"/>
    <w:rsid w:val="00FB6BD5"/>
    <w:rsid w:val="00FB7C48"/>
    <w:rsid w:val="00FC65C5"/>
    <w:rsid w:val="00FC6E3E"/>
    <w:rsid w:val="00FC7E4C"/>
    <w:rsid w:val="00FD0262"/>
    <w:rsid w:val="00FD323C"/>
    <w:rsid w:val="00FD4F8A"/>
    <w:rsid w:val="00FD725B"/>
    <w:rsid w:val="00FE03B6"/>
    <w:rsid w:val="00FE180D"/>
    <w:rsid w:val="00FE1C66"/>
    <w:rsid w:val="00FE29F4"/>
    <w:rsid w:val="00FE2E7E"/>
    <w:rsid w:val="00FE3102"/>
    <w:rsid w:val="00FE3A68"/>
    <w:rsid w:val="00FE3F7B"/>
    <w:rsid w:val="00FE5CCC"/>
    <w:rsid w:val="00FE6736"/>
    <w:rsid w:val="00FE6A2E"/>
    <w:rsid w:val="00FE6B60"/>
    <w:rsid w:val="00FE6FE5"/>
    <w:rsid w:val="00FE7273"/>
    <w:rsid w:val="00FF016C"/>
    <w:rsid w:val="00FF26A9"/>
    <w:rsid w:val="00FF2AA8"/>
    <w:rsid w:val="00FF3E84"/>
    <w:rsid w:val="00FF5867"/>
    <w:rsid w:val="00FF6633"/>
    <w:rsid w:val="00FF7E50"/>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B06E"/>
  <w15:docId w15:val="{FC36A243-1D73-489B-808F-005D247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7C8"/>
    <w:rPr>
      <w:rFonts w:ascii="Times New Roman" w:eastAsia="Times New Roman" w:hAnsi="Times New Roman"/>
      <w:sz w:val="24"/>
      <w:szCs w:val="24"/>
    </w:rPr>
  </w:style>
  <w:style w:type="paragraph" w:styleId="Heading1">
    <w:name w:val="heading 1"/>
    <w:basedOn w:val="Normal"/>
    <w:next w:val="Normal"/>
    <w:link w:val="Heading1Char"/>
    <w:uiPriority w:val="9"/>
    <w:qFormat/>
    <w:rsid w:val="004937EF"/>
    <w:pPr>
      <w:keepNext/>
      <w:numPr>
        <w:numId w:val="8"/>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937EF"/>
    <w:pPr>
      <w:keepNext/>
      <w:numPr>
        <w:ilvl w:val="1"/>
        <w:numId w:val="8"/>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937EF"/>
    <w:pPr>
      <w:keepNext/>
      <w:numPr>
        <w:ilvl w:val="2"/>
        <w:numId w:val="8"/>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7EF"/>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9"/>
    <w:unhideWhenUsed/>
    <w:qFormat/>
    <w:rsid w:val="004937EF"/>
    <w:pPr>
      <w:numPr>
        <w:ilvl w:val="4"/>
        <w:numId w:val="8"/>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37EF"/>
    <w:pPr>
      <w:numPr>
        <w:ilvl w:val="5"/>
        <w:numId w:val="8"/>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37EF"/>
    <w:pPr>
      <w:numPr>
        <w:ilvl w:val="6"/>
        <w:numId w:val="8"/>
      </w:numPr>
      <w:spacing w:before="240" w:after="60"/>
      <w:outlineLvl w:val="6"/>
    </w:pPr>
  </w:style>
  <w:style w:type="paragraph" w:styleId="Heading8">
    <w:name w:val="heading 8"/>
    <w:basedOn w:val="Normal"/>
    <w:next w:val="Normal"/>
    <w:link w:val="Heading8Char"/>
    <w:uiPriority w:val="9"/>
    <w:semiHidden/>
    <w:unhideWhenUsed/>
    <w:qFormat/>
    <w:rsid w:val="004937EF"/>
    <w:pPr>
      <w:numPr>
        <w:ilvl w:val="7"/>
        <w:numId w:val="8"/>
      </w:numPr>
      <w:spacing w:before="240" w:after="60"/>
      <w:outlineLvl w:val="7"/>
    </w:pPr>
    <w:rPr>
      <w:i/>
      <w:iCs/>
    </w:rPr>
  </w:style>
  <w:style w:type="paragraph" w:styleId="Heading9">
    <w:name w:val="heading 9"/>
    <w:basedOn w:val="Normal"/>
    <w:next w:val="Normal"/>
    <w:link w:val="Heading9Char"/>
    <w:uiPriority w:val="9"/>
    <w:semiHidden/>
    <w:unhideWhenUsed/>
    <w:qFormat/>
    <w:rsid w:val="004937EF"/>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7EF"/>
    <w:rPr>
      <w:rFonts w:ascii="Cambria" w:eastAsia="Times New Roman" w:hAnsi="Cambria" w:cs="Times New Roman"/>
      <w:b/>
      <w:bCs/>
      <w:kern w:val="32"/>
      <w:sz w:val="32"/>
      <w:szCs w:val="32"/>
      <w:lang w:bidi="ar-SA"/>
    </w:rPr>
  </w:style>
  <w:style w:type="character" w:customStyle="1" w:styleId="Heading2Char">
    <w:name w:val="Heading 2 Char"/>
    <w:basedOn w:val="DefaultParagraphFont"/>
    <w:link w:val="Heading2"/>
    <w:uiPriority w:val="9"/>
    <w:rsid w:val="004937EF"/>
    <w:rPr>
      <w:rFonts w:ascii="Cambria" w:eastAsia="Times New Roman" w:hAnsi="Cambria" w:cs="Times New Roman"/>
      <w:b/>
      <w:bCs/>
      <w:i/>
      <w:iCs/>
      <w:sz w:val="28"/>
      <w:szCs w:val="28"/>
      <w:lang w:bidi="ar-SA"/>
    </w:rPr>
  </w:style>
  <w:style w:type="character" w:customStyle="1" w:styleId="Heading3Char">
    <w:name w:val="Heading 3 Char"/>
    <w:basedOn w:val="DefaultParagraphFont"/>
    <w:link w:val="Heading3"/>
    <w:uiPriority w:val="9"/>
    <w:rsid w:val="004937EF"/>
    <w:rPr>
      <w:rFonts w:ascii="Cambria" w:eastAsia="Times New Roman" w:hAnsi="Cambria" w:cs="Times New Roman"/>
      <w:b/>
      <w:bCs/>
      <w:sz w:val="26"/>
      <w:szCs w:val="26"/>
      <w:lang w:bidi="ar-SA"/>
    </w:rPr>
  </w:style>
  <w:style w:type="character" w:customStyle="1" w:styleId="Heading4Char">
    <w:name w:val="Heading 4 Char"/>
    <w:basedOn w:val="DefaultParagraphFont"/>
    <w:link w:val="Heading4"/>
    <w:uiPriority w:val="9"/>
    <w:rsid w:val="004937EF"/>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uiPriority w:val="9"/>
    <w:rsid w:val="004937EF"/>
    <w:rPr>
      <w:rFonts w:ascii="Times New Roman" w:eastAsia="Times New Roman" w:hAnsi="Times New Roman" w:cs="Times New Roman"/>
      <w:b/>
      <w:bCs/>
      <w:i/>
      <w:iCs/>
      <w:sz w:val="26"/>
      <w:szCs w:val="26"/>
      <w:lang w:bidi="ar-SA"/>
    </w:rPr>
  </w:style>
  <w:style w:type="character" w:customStyle="1" w:styleId="Heading6Char">
    <w:name w:val="Heading 6 Char"/>
    <w:basedOn w:val="DefaultParagraphFont"/>
    <w:link w:val="Heading6"/>
    <w:uiPriority w:val="9"/>
    <w:semiHidden/>
    <w:rsid w:val="004937EF"/>
    <w:rPr>
      <w:rFonts w:ascii="Times New Roman" w:eastAsia="Times New Roman" w:hAnsi="Times New Roman" w:cs="Times New Roman"/>
      <w:b/>
      <w:bCs/>
      <w:lang w:bidi="ar-SA"/>
    </w:rPr>
  </w:style>
  <w:style w:type="character" w:customStyle="1" w:styleId="Heading7Char">
    <w:name w:val="Heading 7 Char"/>
    <w:basedOn w:val="DefaultParagraphFont"/>
    <w:link w:val="Heading7"/>
    <w:uiPriority w:val="9"/>
    <w:semiHidden/>
    <w:rsid w:val="004937EF"/>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uiPriority w:val="9"/>
    <w:semiHidden/>
    <w:rsid w:val="004937EF"/>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uiPriority w:val="9"/>
    <w:semiHidden/>
    <w:rsid w:val="004937EF"/>
    <w:rPr>
      <w:rFonts w:ascii="Cambria" w:eastAsia="Times New Roman" w:hAnsi="Cambria" w:cs="Times New Roman"/>
      <w:lang w:bidi="ar-SA"/>
    </w:rPr>
  </w:style>
  <w:style w:type="paragraph" w:styleId="Title">
    <w:name w:val="Title"/>
    <w:basedOn w:val="Normal"/>
    <w:next w:val="Normal"/>
    <w:link w:val="TitleChar"/>
    <w:uiPriority w:val="10"/>
    <w:qFormat/>
    <w:rsid w:val="004937E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937EF"/>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4937EF"/>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4937EF"/>
    <w:rPr>
      <w:rFonts w:ascii="Cambria" w:eastAsia="Times New Roman" w:hAnsi="Cambria" w:cs="Times New Roman"/>
      <w:sz w:val="24"/>
      <w:szCs w:val="24"/>
    </w:rPr>
  </w:style>
  <w:style w:type="character" w:styleId="Strong">
    <w:name w:val="Strong"/>
    <w:basedOn w:val="DefaultParagraphFont"/>
    <w:uiPriority w:val="22"/>
    <w:qFormat/>
    <w:rsid w:val="004937EF"/>
    <w:rPr>
      <w:b/>
      <w:bCs/>
    </w:rPr>
  </w:style>
  <w:style w:type="character" w:styleId="Emphasis">
    <w:name w:val="Emphasis"/>
    <w:basedOn w:val="DefaultParagraphFont"/>
    <w:uiPriority w:val="20"/>
    <w:qFormat/>
    <w:rsid w:val="004937EF"/>
    <w:rPr>
      <w:rFonts w:ascii="Calibri" w:hAnsi="Calibri"/>
      <w:b/>
      <w:i/>
      <w:iCs/>
    </w:rPr>
  </w:style>
  <w:style w:type="paragraph" w:styleId="NoSpacing">
    <w:name w:val="No Spacing"/>
    <w:basedOn w:val="Normal"/>
    <w:uiPriority w:val="1"/>
    <w:qFormat/>
    <w:rsid w:val="004937EF"/>
    <w:rPr>
      <w:szCs w:val="32"/>
    </w:rPr>
  </w:style>
  <w:style w:type="paragraph" w:styleId="ListParagraph">
    <w:name w:val="List Paragraph"/>
    <w:basedOn w:val="Normal"/>
    <w:uiPriority w:val="34"/>
    <w:qFormat/>
    <w:rsid w:val="004937EF"/>
    <w:pPr>
      <w:ind w:left="720"/>
      <w:contextualSpacing/>
    </w:pPr>
  </w:style>
  <w:style w:type="paragraph" w:styleId="Quote">
    <w:name w:val="Quote"/>
    <w:basedOn w:val="Normal"/>
    <w:next w:val="Normal"/>
    <w:link w:val="QuoteChar"/>
    <w:uiPriority w:val="29"/>
    <w:qFormat/>
    <w:rsid w:val="004937EF"/>
    <w:rPr>
      <w:i/>
    </w:rPr>
  </w:style>
  <w:style w:type="character" w:customStyle="1" w:styleId="QuoteChar">
    <w:name w:val="Quote Char"/>
    <w:basedOn w:val="DefaultParagraphFont"/>
    <w:link w:val="Quote"/>
    <w:uiPriority w:val="29"/>
    <w:rsid w:val="004937EF"/>
    <w:rPr>
      <w:i/>
      <w:sz w:val="24"/>
      <w:szCs w:val="24"/>
    </w:rPr>
  </w:style>
  <w:style w:type="paragraph" w:styleId="IntenseQuote">
    <w:name w:val="Intense Quote"/>
    <w:basedOn w:val="Normal"/>
    <w:next w:val="Normal"/>
    <w:link w:val="IntenseQuoteChar"/>
    <w:uiPriority w:val="30"/>
    <w:qFormat/>
    <w:rsid w:val="004937EF"/>
    <w:pPr>
      <w:ind w:left="720" w:right="720"/>
    </w:pPr>
    <w:rPr>
      <w:b/>
      <w:i/>
      <w:szCs w:val="22"/>
    </w:rPr>
  </w:style>
  <w:style w:type="character" w:customStyle="1" w:styleId="IntenseQuoteChar">
    <w:name w:val="Intense Quote Char"/>
    <w:basedOn w:val="DefaultParagraphFont"/>
    <w:link w:val="IntenseQuote"/>
    <w:uiPriority w:val="30"/>
    <w:rsid w:val="004937EF"/>
    <w:rPr>
      <w:b/>
      <w:i/>
      <w:sz w:val="24"/>
    </w:rPr>
  </w:style>
  <w:style w:type="character" w:styleId="SubtleEmphasis">
    <w:name w:val="Subtle Emphasis"/>
    <w:uiPriority w:val="19"/>
    <w:qFormat/>
    <w:rsid w:val="004937EF"/>
    <w:rPr>
      <w:i/>
      <w:color w:val="5A5A5A"/>
    </w:rPr>
  </w:style>
  <w:style w:type="character" w:styleId="IntenseEmphasis">
    <w:name w:val="Intense Emphasis"/>
    <w:basedOn w:val="DefaultParagraphFont"/>
    <w:uiPriority w:val="21"/>
    <w:qFormat/>
    <w:rsid w:val="004937EF"/>
    <w:rPr>
      <w:b/>
      <w:i/>
      <w:sz w:val="24"/>
      <w:szCs w:val="24"/>
      <w:u w:val="single"/>
    </w:rPr>
  </w:style>
  <w:style w:type="character" w:styleId="SubtleReference">
    <w:name w:val="Subtle Reference"/>
    <w:basedOn w:val="DefaultParagraphFont"/>
    <w:uiPriority w:val="31"/>
    <w:qFormat/>
    <w:rsid w:val="004937EF"/>
    <w:rPr>
      <w:sz w:val="24"/>
      <w:szCs w:val="24"/>
      <w:u w:val="single"/>
    </w:rPr>
  </w:style>
  <w:style w:type="character" w:styleId="IntenseReference">
    <w:name w:val="Intense Reference"/>
    <w:basedOn w:val="DefaultParagraphFont"/>
    <w:uiPriority w:val="32"/>
    <w:qFormat/>
    <w:rsid w:val="004937EF"/>
    <w:rPr>
      <w:b/>
      <w:sz w:val="24"/>
      <w:u w:val="single"/>
    </w:rPr>
  </w:style>
  <w:style w:type="character" w:styleId="BookTitle">
    <w:name w:val="Book Title"/>
    <w:basedOn w:val="DefaultParagraphFont"/>
    <w:uiPriority w:val="33"/>
    <w:qFormat/>
    <w:rsid w:val="004937E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937EF"/>
    <w:pPr>
      <w:outlineLvl w:val="9"/>
    </w:pPr>
  </w:style>
  <w:style w:type="character" w:styleId="Hyperlink">
    <w:name w:val="Hyperlink"/>
    <w:basedOn w:val="DefaultParagraphFont"/>
    <w:uiPriority w:val="99"/>
    <w:unhideWhenUsed/>
    <w:rsid w:val="009D07C8"/>
    <w:rPr>
      <w:color w:val="0000FF"/>
      <w:u w:val="single"/>
    </w:rPr>
  </w:style>
  <w:style w:type="paragraph" w:styleId="BodyTextIndent2">
    <w:name w:val="Body Text Indent 2"/>
    <w:basedOn w:val="Normal"/>
    <w:link w:val="BodyTextIndent2Char"/>
    <w:uiPriority w:val="99"/>
    <w:semiHidden/>
    <w:unhideWhenUsed/>
    <w:rsid w:val="0086268F"/>
    <w:pPr>
      <w:autoSpaceDE w:val="0"/>
      <w:autoSpaceDN w:val="0"/>
      <w:ind w:left="1440" w:hanging="1440"/>
    </w:pPr>
  </w:style>
  <w:style w:type="character" w:customStyle="1" w:styleId="BodyTextIndent2Char">
    <w:name w:val="Body Text Indent 2 Char"/>
    <w:basedOn w:val="DefaultParagraphFont"/>
    <w:link w:val="BodyTextIndent2"/>
    <w:uiPriority w:val="99"/>
    <w:semiHidden/>
    <w:rsid w:val="0086268F"/>
    <w:rPr>
      <w:rFonts w:ascii="Times New Roman" w:eastAsia="Times New Roman" w:hAnsi="Times New Roman"/>
      <w:sz w:val="24"/>
      <w:szCs w:val="24"/>
    </w:rPr>
  </w:style>
  <w:style w:type="paragraph" w:customStyle="1" w:styleId="Default">
    <w:name w:val="Default"/>
    <w:rsid w:val="00570D46"/>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14254"/>
    <w:rPr>
      <w:rFonts w:ascii="Tahoma" w:hAnsi="Tahoma" w:cs="Tahoma"/>
      <w:sz w:val="16"/>
      <w:szCs w:val="16"/>
    </w:rPr>
  </w:style>
  <w:style w:type="character" w:customStyle="1" w:styleId="BalloonTextChar">
    <w:name w:val="Balloon Text Char"/>
    <w:basedOn w:val="DefaultParagraphFont"/>
    <w:link w:val="BalloonText"/>
    <w:uiPriority w:val="99"/>
    <w:semiHidden/>
    <w:rsid w:val="00914254"/>
    <w:rPr>
      <w:rFonts w:ascii="Tahoma" w:eastAsia="Times New Roman" w:hAnsi="Tahoma" w:cs="Tahoma"/>
      <w:sz w:val="16"/>
      <w:szCs w:val="16"/>
    </w:rPr>
  </w:style>
  <w:style w:type="paragraph" w:styleId="Header">
    <w:name w:val="header"/>
    <w:basedOn w:val="Normal"/>
    <w:link w:val="HeaderChar"/>
    <w:uiPriority w:val="99"/>
    <w:unhideWhenUsed/>
    <w:rsid w:val="00B56BE5"/>
    <w:pPr>
      <w:tabs>
        <w:tab w:val="center" w:pos="4680"/>
        <w:tab w:val="right" w:pos="9360"/>
      </w:tabs>
    </w:pPr>
  </w:style>
  <w:style w:type="character" w:customStyle="1" w:styleId="HeaderChar">
    <w:name w:val="Header Char"/>
    <w:basedOn w:val="DefaultParagraphFont"/>
    <w:link w:val="Header"/>
    <w:uiPriority w:val="99"/>
    <w:rsid w:val="00B56BE5"/>
    <w:rPr>
      <w:rFonts w:ascii="Times New Roman" w:eastAsia="Times New Roman" w:hAnsi="Times New Roman"/>
      <w:sz w:val="24"/>
      <w:szCs w:val="24"/>
    </w:rPr>
  </w:style>
  <w:style w:type="paragraph" w:styleId="Footer">
    <w:name w:val="footer"/>
    <w:basedOn w:val="Normal"/>
    <w:link w:val="FooterChar"/>
    <w:uiPriority w:val="99"/>
    <w:unhideWhenUsed/>
    <w:rsid w:val="00B56BE5"/>
    <w:pPr>
      <w:tabs>
        <w:tab w:val="center" w:pos="4680"/>
        <w:tab w:val="right" w:pos="9360"/>
      </w:tabs>
    </w:pPr>
  </w:style>
  <w:style w:type="character" w:customStyle="1" w:styleId="FooterChar">
    <w:name w:val="Footer Char"/>
    <w:basedOn w:val="DefaultParagraphFont"/>
    <w:link w:val="Footer"/>
    <w:uiPriority w:val="99"/>
    <w:rsid w:val="00B56BE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5678">
      <w:bodyDiv w:val="1"/>
      <w:marLeft w:val="0"/>
      <w:marRight w:val="0"/>
      <w:marTop w:val="0"/>
      <w:marBottom w:val="0"/>
      <w:divBdr>
        <w:top w:val="none" w:sz="0" w:space="0" w:color="auto"/>
        <w:left w:val="none" w:sz="0" w:space="0" w:color="auto"/>
        <w:bottom w:val="none" w:sz="0" w:space="0" w:color="auto"/>
        <w:right w:val="none" w:sz="0" w:space="0" w:color="auto"/>
      </w:divBdr>
    </w:div>
    <w:div w:id="248537578">
      <w:bodyDiv w:val="1"/>
      <w:marLeft w:val="0"/>
      <w:marRight w:val="0"/>
      <w:marTop w:val="0"/>
      <w:marBottom w:val="0"/>
      <w:divBdr>
        <w:top w:val="none" w:sz="0" w:space="0" w:color="auto"/>
        <w:left w:val="none" w:sz="0" w:space="0" w:color="auto"/>
        <w:bottom w:val="none" w:sz="0" w:space="0" w:color="auto"/>
        <w:right w:val="none" w:sz="0" w:space="0" w:color="auto"/>
      </w:divBdr>
    </w:div>
    <w:div w:id="397554009">
      <w:bodyDiv w:val="1"/>
      <w:marLeft w:val="0"/>
      <w:marRight w:val="0"/>
      <w:marTop w:val="0"/>
      <w:marBottom w:val="0"/>
      <w:divBdr>
        <w:top w:val="none" w:sz="0" w:space="0" w:color="auto"/>
        <w:left w:val="none" w:sz="0" w:space="0" w:color="auto"/>
        <w:bottom w:val="none" w:sz="0" w:space="0" w:color="auto"/>
        <w:right w:val="none" w:sz="0" w:space="0" w:color="auto"/>
      </w:divBdr>
    </w:div>
    <w:div w:id="602342041">
      <w:bodyDiv w:val="1"/>
      <w:marLeft w:val="0"/>
      <w:marRight w:val="0"/>
      <w:marTop w:val="0"/>
      <w:marBottom w:val="0"/>
      <w:divBdr>
        <w:top w:val="none" w:sz="0" w:space="0" w:color="auto"/>
        <w:left w:val="none" w:sz="0" w:space="0" w:color="auto"/>
        <w:bottom w:val="none" w:sz="0" w:space="0" w:color="auto"/>
        <w:right w:val="none" w:sz="0" w:space="0" w:color="auto"/>
      </w:divBdr>
    </w:div>
    <w:div w:id="825167793">
      <w:bodyDiv w:val="1"/>
      <w:marLeft w:val="0"/>
      <w:marRight w:val="0"/>
      <w:marTop w:val="0"/>
      <w:marBottom w:val="0"/>
      <w:divBdr>
        <w:top w:val="none" w:sz="0" w:space="0" w:color="auto"/>
        <w:left w:val="none" w:sz="0" w:space="0" w:color="auto"/>
        <w:bottom w:val="none" w:sz="0" w:space="0" w:color="auto"/>
        <w:right w:val="none" w:sz="0" w:space="0" w:color="auto"/>
      </w:divBdr>
    </w:div>
    <w:div w:id="888419669">
      <w:bodyDiv w:val="1"/>
      <w:marLeft w:val="0"/>
      <w:marRight w:val="0"/>
      <w:marTop w:val="0"/>
      <w:marBottom w:val="0"/>
      <w:divBdr>
        <w:top w:val="none" w:sz="0" w:space="0" w:color="auto"/>
        <w:left w:val="none" w:sz="0" w:space="0" w:color="auto"/>
        <w:bottom w:val="none" w:sz="0" w:space="0" w:color="auto"/>
        <w:right w:val="none" w:sz="0" w:space="0" w:color="auto"/>
      </w:divBdr>
    </w:div>
    <w:div w:id="911282134">
      <w:bodyDiv w:val="1"/>
      <w:marLeft w:val="0"/>
      <w:marRight w:val="0"/>
      <w:marTop w:val="0"/>
      <w:marBottom w:val="0"/>
      <w:divBdr>
        <w:top w:val="none" w:sz="0" w:space="0" w:color="auto"/>
        <w:left w:val="none" w:sz="0" w:space="0" w:color="auto"/>
        <w:bottom w:val="none" w:sz="0" w:space="0" w:color="auto"/>
        <w:right w:val="none" w:sz="0" w:space="0" w:color="auto"/>
      </w:divBdr>
    </w:div>
    <w:div w:id="923495042">
      <w:bodyDiv w:val="1"/>
      <w:marLeft w:val="0"/>
      <w:marRight w:val="0"/>
      <w:marTop w:val="0"/>
      <w:marBottom w:val="0"/>
      <w:divBdr>
        <w:top w:val="none" w:sz="0" w:space="0" w:color="auto"/>
        <w:left w:val="none" w:sz="0" w:space="0" w:color="auto"/>
        <w:bottom w:val="none" w:sz="0" w:space="0" w:color="auto"/>
        <w:right w:val="none" w:sz="0" w:space="0" w:color="auto"/>
      </w:divBdr>
    </w:div>
    <w:div w:id="925990865">
      <w:bodyDiv w:val="1"/>
      <w:marLeft w:val="0"/>
      <w:marRight w:val="0"/>
      <w:marTop w:val="0"/>
      <w:marBottom w:val="0"/>
      <w:divBdr>
        <w:top w:val="none" w:sz="0" w:space="0" w:color="auto"/>
        <w:left w:val="none" w:sz="0" w:space="0" w:color="auto"/>
        <w:bottom w:val="none" w:sz="0" w:space="0" w:color="auto"/>
        <w:right w:val="none" w:sz="0" w:space="0" w:color="auto"/>
      </w:divBdr>
    </w:div>
    <w:div w:id="1025207442">
      <w:bodyDiv w:val="1"/>
      <w:marLeft w:val="0"/>
      <w:marRight w:val="0"/>
      <w:marTop w:val="0"/>
      <w:marBottom w:val="0"/>
      <w:divBdr>
        <w:top w:val="none" w:sz="0" w:space="0" w:color="auto"/>
        <w:left w:val="none" w:sz="0" w:space="0" w:color="auto"/>
        <w:bottom w:val="none" w:sz="0" w:space="0" w:color="auto"/>
        <w:right w:val="none" w:sz="0" w:space="0" w:color="auto"/>
      </w:divBdr>
    </w:div>
    <w:div w:id="1075202947">
      <w:bodyDiv w:val="1"/>
      <w:marLeft w:val="0"/>
      <w:marRight w:val="0"/>
      <w:marTop w:val="0"/>
      <w:marBottom w:val="0"/>
      <w:divBdr>
        <w:top w:val="none" w:sz="0" w:space="0" w:color="auto"/>
        <w:left w:val="none" w:sz="0" w:space="0" w:color="auto"/>
        <w:bottom w:val="none" w:sz="0" w:space="0" w:color="auto"/>
        <w:right w:val="none" w:sz="0" w:space="0" w:color="auto"/>
      </w:divBdr>
    </w:div>
    <w:div w:id="1488790461">
      <w:bodyDiv w:val="1"/>
      <w:marLeft w:val="0"/>
      <w:marRight w:val="0"/>
      <w:marTop w:val="0"/>
      <w:marBottom w:val="0"/>
      <w:divBdr>
        <w:top w:val="none" w:sz="0" w:space="0" w:color="auto"/>
        <w:left w:val="none" w:sz="0" w:space="0" w:color="auto"/>
        <w:bottom w:val="none" w:sz="0" w:space="0" w:color="auto"/>
        <w:right w:val="none" w:sz="0" w:space="0" w:color="auto"/>
      </w:divBdr>
    </w:div>
    <w:div w:id="1499034916">
      <w:bodyDiv w:val="1"/>
      <w:marLeft w:val="0"/>
      <w:marRight w:val="0"/>
      <w:marTop w:val="0"/>
      <w:marBottom w:val="0"/>
      <w:divBdr>
        <w:top w:val="none" w:sz="0" w:space="0" w:color="auto"/>
        <w:left w:val="none" w:sz="0" w:space="0" w:color="auto"/>
        <w:bottom w:val="none" w:sz="0" w:space="0" w:color="auto"/>
        <w:right w:val="none" w:sz="0" w:space="0" w:color="auto"/>
      </w:divBdr>
    </w:div>
    <w:div w:id="1519923868">
      <w:bodyDiv w:val="1"/>
      <w:marLeft w:val="0"/>
      <w:marRight w:val="0"/>
      <w:marTop w:val="0"/>
      <w:marBottom w:val="0"/>
      <w:divBdr>
        <w:top w:val="none" w:sz="0" w:space="0" w:color="auto"/>
        <w:left w:val="none" w:sz="0" w:space="0" w:color="auto"/>
        <w:bottom w:val="none" w:sz="0" w:space="0" w:color="auto"/>
        <w:right w:val="none" w:sz="0" w:space="0" w:color="auto"/>
      </w:divBdr>
    </w:div>
    <w:div w:id="1721900720">
      <w:bodyDiv w:val="1"/>
      <w:marLeft w:val="0"/>
      <w:marRight w:val="0"/>
      <w:marTop w:val="0"/>
      <w:marBottom w:val="0"/>
      <w:divBdr>
        <w:top w:val="none" w:sz="0" w:space="0" w:color="auto"/>
        <w:left w:val="none" w:sz="0" w:space="0" w:color="auto"/>
        <w:bottom w:val="none" w:sz="0" w:space="0" w:color="auto"/>
        <w:right w:val="none" w:sz="0" w:space="0" w:color="auto"/>
      </w:divBdr>
    </w:div>
    <w:div w:id="1768890893">
      <w:bodyDiv w:val="1"/>
      <w:marLeft w:val="0"/>
      <w:marRight w:val="0"/>
      <w:marTop w:val="0"/>
      <w:marBottom w:val="0"/>
      <w:divBdr>
        <w:top w:val="none" w:sz="0" w:space="0" w:color="auto"/>
        <w:left w:val="none" w:sz="0" w:space="0" w:color="auto"/>
        <w:bottom w:val="none" w:sz="0" w:space="0" w:color="auto"/>
        <w:right w:val="none" w:sz="0" w:space="0" w:color="auto"/>
      </w:divBdr>
    </w:div>
    <w:div w:id="1841970634">
      <w:bodyDiv w:val="1"/>
      <w:marLeft w:val="0"/>
      <w:marRight w:val="0"/>
      <w:marTop w:val="0"/>
      <w:marBottom w:val="0"/>
      <w:divBdr>
        <w:top w:val="none" w:sz="0" w:space="0" w:color="auto"/>
        <w:left w:val="none" w:sz="0" w:space="0" w:color="auto"/>
        <w:bottom w:val="none" w:sz="0" w:space="0" w:color="auto"/>
        <w:right w:val="none" w:sz="0" w:space="0" w:color="auto"/>
      </w:divBdr>
    </w:div>
    <w:div w:id="1874491547">
      <w:bodyDiv w:val="1"/>
      <w:marLeft w:val="0"/>
      <w:marRight w:val="0"/>
      <w:marTop w:val="0"/>
      <w:marBottom w:val="0"/>
      <w:divBdr>
        <w:top w:val="none" w:sz="0" w:space="0" w:color="auto"/>
        <w:left w:val="none" w:sz="0" w:space="0" w:color="auto"/>
        <w:bottom w:val="none" w:sz="0" w:space="0" w:color="auto"/>
        <w:right w:val="none" w:sz="0" w:space="0" w:color="auto"/>
      </w:divBdr>
    </w:div>
    <w:div w:id="1932884909">
      <w:bodyDiv w:val="1"/>
      <w:marLeft w:val="0"/>
      <w:marRight w:val="0"/>
      <w:marTop w:val="0"/>
      <w:marBottom w:val="0"/>
      <w:divBdr>
        <w:top w:val="none" w:sz="0" w:space="0" w:color="auto"/>
        <w:left w:val="none" w:sz="0" w:space="0" w:color="auto"/>
        <w:bottom w:val="none" w:sz="0" w:space="0" w:color="auto"/>
        <w:right w:val="none" w:sz="0" w:space="0" w:color="auto"/>
      </w:divBdr>
    </w:div>
    <w:div w:id="1959677258">
      <w:bodyDiv w:val="1"/>
      <w:marLeft w:val="0"/>
      <w:marRight w:val="0"/>
      <w:marTop w:val="0"/>
      <w:marBottom w:val="0"/>
      <w:divBdr>
        <w:top w:val="none" w:sz="0" w:space="0" w:color="auto"/>
        <w:left w:val="none" w:sz="0" w:space="0" w:color="auto"/>
        <w:bottom w:val="none" w:sz="0" w:space="0" w:color="auto"/>
        <w:right w:val="none" w:sz="0" w:space="0" w:color="auto"/>
      </w:divBdr>
    </w:div>
    <w:div w:id="21131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puleo\LOCALS~1\Temp\XPgrpwise\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26CF2-958B-462C-BB79-DF9BDA0C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7</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Transportation</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puleo</dc:creator>
  <cp:lastModifiedBy>Lebarron, Jessica M. (DOT)</cp:lastModifiedBy>
  <cp:revision>4</cp:revision>
  <cp:lastPrinted>2019-01-24T15:06:00Z</cp:lastPrinted>
  <dcterms:created xsi:type="dcterms:W3CDTF">2019-02-15T14:52:00Z</dcterms:created>
  <dcterms:modified xsi:type="dcterms:W3CDTF">2019-03-15T18:11:00Z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1462111801</vt:i4>
  </property>
  <property fmtid="{D5CDD505-2E9C-101B-9397-08002B2CF9AE}" pid="3" name="_NewReviewCycle">
    <vt:lpwstr/>
  </property>
  <property fmtid="{D5CDD505-2E9C-101B-9397-08002B2CF9AE}" pid="4" name="_EmailSubject">
    <vt:lpwstr>Council meeting minutes</vt:lpwstr>
  </property>
  <property fmtid="{D5CDD505-2E9C-101B-9397-08002B2CF9AE}" pid="5" name="_AuthorEmail">
    <vt:lpwstr>John.Eddy@dot.ny.gov</vt:lpwstr>
  </property>
  <property fmtid="{D5CDD505-2E9C-101B-9397-08002B2CF9AE}" pid="6" name="_AuthorEmailDisplayName">
    <vt:lpwstr>Eddy, John D. (DOT)</vt:lpwstr>
  </property>
  <property fmtid="{D5CDD505-2E9C-101B-9397-08002B2CF9AE}" pid="7" name="_PreviousAdHocReviewCycleID">
    <vt:i4>480223046</vt:i4>
  </property>
  <property fmtid="{D5CDD505-2E9C-101B-9397-08002B2CF9AE}" pid="8" name="_ReviewingToolsShownOnce">
    <vt:lpwstr/>
  </property>
</Properties>
</file>