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C8" w:rsidRPr="00CA1B7C" w:rsidRDefault="00CB64E7" w:rsidP="009D07C8">
      <w:pPr>
        <w:jc w:val="center"/>
        <w:rPr>
          <w:b/>
          <w:color w:val="FF0000"/>
          <w:sz w:val="32"/>
          <w:szCs w:val="32"/>
          <w:u w:val="single"/>
        </w:rPr>
      </w:pPr>
      <w:r w:rsidRPr="00CA1B7C">
        <w:rPr>
          <w:b/>
          <w:color w:val="FF0000"/>
          <w:sz w:val="32"/>
          <w:szCs w:val="32"/>
          <w:u w:val="single"/>
        </w:rPr>
        <w:t>DIVISION 175 – COUNCIL MEETING</w:t>
      </w:r>
      <w:r w:rsidR="00FD725B" w:rsidRPr="00CA1B7C">
        <w:rPr>
          <w:b/>
          <w:color w:val="FF0000"/>
          <w:sz w:val="32"/>
          <w:szCs w:val="32"/>
          <w:u w:val="single"/>
        </w:rPr>
        <w:t xml:space="preserve"> </w:t>
      </w:r>
      <w:r w:rsidR="00CA1B7C" w:rsidRPr="00CA1B7C">
        <w:rPr>
          <w:b/>
          <w:color w:val="FF0000"/>
          <w:sz w:val="32"/>
          <w:szCs w:val="32"/>
          <w:u w:val="single"/>
        </w:rPr>
        <w:t>AGENDA</w:t>
      </w:r>
    </w:p>
    <w:p w:rsidR="009D07C8" w:rsidRPr="0099485F" w:rsidRDefault="009D07C8" w:rsidP="009D07C8"/>
    <w:p w:rsidR="00CC44CE" w:rsidRPr="0099485F" w:rsidRDefault="00B44C1E" w:rsidP="00CC44CE">
      <w:pPr>
        <w:pStyle w:val="Heading1"/>
        <w:tabs>
          <w:tab w:val="left" w:pos="540"/>
        </w:tabs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  </w:t>
      </w:r>
      <w:r w:rsidR="009D07C8" w:rsidRPr="0099485F">
        <w:rPr>
          <w:rFonts w:ascii="Times New Roman" w:hAnsi="Times New Roman"/>
          <w:sz w:val="24"/>
          <w:szCs w:val="24"/>
        </w:rPr>
        <w:t xml:space="preserve">CALL TO ORDER: </w:t>
      </w:r>
      <w:r w:rsidR="009D07C8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6F6B76" w:rsidRPr="0099485F">
        <w:rPr>
          <w:rFonts w:ascii="Times New Roman" w:hAnsi="Times New Roman"/>
          <w:b w:val="0"/>
          <w:sz w:val="24"/>
          <w:szCs w:val="24"/>
        </w:rPr>
        <w:t xml:space="preserve">12:00 PM </w:t>
      </w:r>
      <w:r w:rsidR="00CA1B7C">
        <w:rPr>
          <w:rFonts w:ascii="Times New Roman" w:hAnsi="Times New Roman"/>
          <w:b w:val="0"/>
          <w:sz w:val="24"/>
          <w:szCs w:val="24"/>
        </w:rPr>
        <w:t>August 30</w:t>
      </w:r>
      <w:r w:rsidR="00CA1B7C" w:rsidRPr="00CA1B7C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992BE8" w:rsidRPr="0099485F">
        <w:rPr>
          <w:rFonts w:ascii="Times New Roman" w:hAnsi="Times New Roman"/>
          <w:b w:val="0"/>
          <w:sz w:val="24"/>
          <w:szCs w:val="24"/>
        </w:rPr>
        <w:t>, 2018</w:t>
      </w:r>
      <w:r w:rsidR="007027DC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297D76" w:rsidRPr="0099485F">
        <w:rPr>
          <w:rFonts w:ascii="Times New Roman" w:hAnsi="Times New Roman"/>
          <w:b w:val="0"/>
          <w:sz w:val="24"/>
          <w:szCs w:val="24"/>
        </w:rPr>
        <w:t>State Office Building, Room 16</w:t>
      </w:r>
      <w:r w:rsidR="00FE7273" w:rsidRPr="0099485F">
        <w:rPr>
          <w:rFonts w:ascii="Times New Roman" w:hAnsi="Times New Roman"/>
          <w:b w:val="0"/>
          <w:sz w:val="24"/>
          <w:szCs w:val="24"/>
        </w:rPr>
        <w:t>5</w:t>
      </w:r>
      <w:r w:rsidR="00EF5CBE" w:rsidRPr="0099485F">
        <w:rPr>
          <w:rFonts w:ascii="Times New Roman" w:hAnsi="Times New Roman"/>
          <w:b w:val="0"/>
          <w:sz w:val="24"/>
          <w:szCs w:val="24"/>
        </w:rPr>
        <w:t>,</w:t>
      </w:r>
      <w:r w:rsidR="006F6B76" w:rsidRPr="0099485F">
        <w:rPr>
          <w:rFonts w:ascii="Times New Roman" w:hAnsi="Times New Roman"/>
          <w:b w:val="0"/>
          <w:sz w:val="24"/>
          <w:szCs w:val="24"/>
        </w:rPr>
        <w:t xml:space="preserve"> Hornell, NY </w:t>
      </w:r>
      <w:r w:rsidR="006F6B76" w:rsidRPr="0099485F">
        <w:rPr>
          <w:rFonts w:ascii="Times New Roman" w:hAnsi="Times New Roman"/>
          <w:b w:val="0"/>
          <w:sz w:val="24"/>
          <w:szCs w:val="24"/>
        </w:rPr>
        <w:tab/>
      </w:r>
    </w:p>
    <w:p w:rsidR="0080249F" w:rsidRPr="0099485F" w:rsidRDefault="009D07C8" w:rsidP="00D631E5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ROLL CALL</w:t>
      </w:r>
      <w:r w:rsidR="007B6EB5" w:rsidRPr="0099485F">
        <w:rPr>
          <w:rFonts w:ascii="Times New Roman" w:hAnsi="Times New Roman"/>
          <w:sz w:val="24"/>
          <w:szCs w:val="24"/>
        </w:rPr>
        <w:t>:</w:t>
      </w:r>
      <w:r w:rsidR="00E563B3" w:rsidRPr="0099485F">
        <w:rPr>
          <w:rFonts w:ascii="Times New Roman" w:hAnsi="Times New Roman"/>
          <w:sz w:val="24"/>
          <w:szCs w:val="24"/>
        </w:rPr>
        <w:t xml:space="preserve"> </w:t>
      </w:r>
    </w:p>
    <w:p w:rsidR="009D07C8" w:rsidRPr="0099485F" w:rsidRDefault="009D07C8" w:rsidP="00A9407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READING OF PREVIOUS MINUTES</w:t>
      </w:r>
      <w:r w:rsidR="0034087F" w:rsidRPr="0099485F">
        <w:rPr>
          <w:rFonts w:ascii="Times New Roman" w:hAnsi="Times New Roman"/>
          <w:sz w:val="24"/>
          <w:szCs w:val="24"/>
        </w:rPr>
        <w:t>:</w:t>
      </w:r>
      <w:r w:rsidRPr="0099485F">
        <w:rPr>
          <w:rFonts w:ascii="Times New Roman" w:hAnsi="Times New Roman"/>
          <w:sz w:val="24"/>
          <w:szCs w:val="24"/>
        </w:rPr>
        <w:t xml:space="preserve">  </w:t>
      </w:r>
    </w:p>
    <w:p w:rsidR="009D07C8" w:rsidRPr="0099485F" w:rsidRDefault="009D07C8" w:rsidP="00257E4B">
      <w:pPr>
        <w:tabs>
          <w:tab w:val="left" w:pos="360"/>
        </w:tabs>
        <w:ind w:left="360"/>
      </w:pPr>
      <w:r w:rsidRPr="0099485F">
        <w:t xml:space="preserve">  </w:t>
      </w:r>
      <w:r w:rsidRPr="0099485F">
        <w:tab/>
      </w:r>
      <w:r w:rsidR="00257E4B" w:rsidRPr="0099485F">
        <w:rPr>
          <w:b/>
        </w:rPr>
        <w:t>LAST MEET</w:t>
      </w:r>
      <w:r w:rsidRPr="0099485F">
        <w:rPr>
          <w:b/>
        </w:rPr>
        <w:t>ING WAS</w:t>
      </w:r>
      <w:r w:rsidRPr="0099485F">
        <w:t xml:space="preserve">: </w:t>
      </w:r>
      <w:r w:rsidR="00D06117" w:rsidRPr="0099485F">
        <w:t xml:space="preserve">12:00 PM </w:t>
      </w:r>
      <w:r w:rsidR="00CA1B7C">
        <w:t>July</w:t>
      </w:r>
      <w:r w:rsidR="0080249F" w:rsidRPr="0099485F">
        <w:t xml:space="preserve"> 2</w:t>
      </w:r>
      <w:r w:rsidR="00CA1B7C">
        <w:t>6</w:t>
      </w:r>
      <w:r w:rsidR="0080249F" w:rsidRPr="0099485F">
        <w:rPr>
          <w:vertAlign w:val="superscript"/>
        </w:rPr>
        <w:t>th</w:t>
      </w:r>
      <w:r w:rsidR="00911084" w:rsidRPr="0099485F">
        <w:t>,</w:t>
      </w:r>
      <w:r w:rsidR="00CC44CE" w:rsidRPr="0099485F">
        <w:t xml:space="preserve"> 2018</w:t>
      </w:r>
      <w:r w:rsidR="00D06117" w:rsidRPr="0099485F">
        <w:t xml:space="preserve"> State Office Building, Room 165, Hornell, NY </w:t>
      </w:r>
      <w:r w:rsidR="00257E4B" w:rsidRPr="0099485F">
        <w:t xml:space="preserve">            </w:t>
      </w:r>
      <w:r w:rsidR="00257E4B" w:rsidRPr="0099485F">
        <w:tab/>
      </w:r>
      <w:r w:rsidRPr="0099485F">
        <w:rPr>
          <w:b/>
        </w:rPr>
        <w:t>CORRECTIONS:</w:t>
      </w:r>
      <w:r w:rsidR="00F94928" w:rsidRPr="0099485F">
        <w:t xml:space="preserve"> </w:t>
      </w:r>
      <w:r w:rsidR="002E1D2E" w:rsidRPr="0099485F">
        <w:t xml:space="preserve"> </w:t>
      </w:r>
    </w:p>
    <w:p w:rsidR="009D07C8" w:rsidRPr="0099485F" w:rsidRDefault="009D07C8" w:rsidP="009D07C8">
      <w:pPr>
        <w:tabs>
          <w:tab w:val="left" w:pos="360"/>
        </w:tabs>
        <w:rPr>
          <w:b/>
        </w:rPr>
      </w:pPr>
      <w:r w:rsidRPr="0099485F">
        <w:rPr>
          <w:b/>
        </w:rPr>
        <w:tab/>
      </w:r>
      <w:r w:rsidR="00B412CA" w:rsidRPr="0099485F">
        <w:rPr>
          <w:b/>
        </w:rPr>
        <w:tab/>
      </w:r>
      <w:r w:rsidR="00B91E57" w:rsidRPr="0099485F">
        <w:rPr>
          <w:b/>
        </w:rPr>
        <w:t>MOTION to:</w:t>
      </w:r>
    </w:p>
    <w:p w:rsidR="00551F8D" w:rsidRPr="0099485F" w:rsidRDefault="009D07C8" w:rsidP="00551F8D">
      <w:r w:rsidRPr="0099485F">
        <w:rPr>
          <w:b/>
        </w:rPr>
        <w:tab/>
      </w:r>
      <w:r w:rsidR="00B412CA" w:rsidRPr="0099485F">
        <w:rPr>
          <w:b/>
        </w:rPr>
        <w:tab/>
      </w:r>
      <w:r w:rsidRPr="0099485F">
        <w:rPr>
          <w:b/>
        </w:rPr>
        <w:t xml:space="preserve"> ACCEPT</w:t>
      </w:r>
      <w:r w:rsidR="00B35AB2" w:rsidRPr="0099485F">
        <w:rPr>
          <w:b/>
        </w:rPr>
        <w:t>:</w:t>
      </w:r>
      <w:r w:rsidR="00FD725B" w:rsidRPr="0099485F">
        <w:rPr>
          <w:b/>
        </w:rPr>
        <w:t xml:space="preserve"> </w:t>
      </w:r>
      <w:r w:rsidR="00FD725B" w:rsidRPr="0099485F">
        <w:t xml:space="preserve">  </w:t>
      </w:r>
      <w:r w:rsidR="00FD725B" w:rsidRPr="0099485F">
        <w:rPr>
          <w:b/>
        </w:rPr>
        <w:t xml:space="preserve"> </w:t>
      </w:r>
      <w:r w:rsidR="00B35AB2" w:rsidRPr="0099485F">
        <w:rPr>
          <w:b/>
        </w:rPr>
        <w:tab/>
      </w:r>
      <w:r w:rsidR="00B35AB2" w:rsidRPr="0099485F">
        <w:rPr>
          <w:b/>
        </w:rPr>
        <w:tab/>
      </w:r>
      <w:r w:rsidR="00FD725B" w:rsidRPr="0099485F">
        <w:rPr>
          <w:b/>
        </w:rPr>
        <w:t xml:space="preserve">  </w:t>
      </w:r>
      <w:r w:rsidRPr="0099485F">
        <w:rPr>
          <w:b/>
        </w:rPr>
        <w:t>SECOND:</w:t>
      </w:r>
      <w:r w:rsidR="00D06117" w:rsidRPr="0099485F">
        <w:rPr>
          <w:b/>
        </w:rPr>
        <w:tab/>
      </w:r>
      <w:r w:rsidR="00FD725B" w:rsidRPr="0099485F">
        <w:t xml:space="preserve">     </w:t>
      </w:r>
      <w:r w:rsidR="00FD725B" w:rsidRPr="0099485F">
        <w:rPr>
          <w:b/>
        </w:rPr>
        <w:t xml:space="preserve">                </w:t>
      </w:r>
      <w:r w:rsidR="00666D6E" w:rsidRPr="0099485F">
        <w:rPr>
          <w:b/>
        </w:rPr>
        <w:t>APPROVED</w:t>
      </w:r>
      <w:r w:rsidR="005B7A93" w:rsidRPr="0099485F">
        <w:t>:</w:t>
      </w:r>
      <w:r w:rsidR="00666D6E" w:rsidRPr="0099485F">
        <w:t xml:space="preserve"> </w:t>
      </w:r>
      <w:r w:rsidR="003F0FC5" w:rsidRPr="0099485F">
        <w:t xml:space="preserve">  </w:t>
      </w:r>
    </w:p>
    <w:p w:rsidR="00CC44CE" w:rsidRPr="0099485F" w:rsidRDefault="00B412CA" w:rsidP="00257E4B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TREASURER’S REPORT</w:t>
      </w:r>
      <w:r w:rsidR="00992BE8" w:rsidRPr="0099485F">
        <w:rPr>
          <w:rFonts w:ascii="Times New Roman" w:hAnsi="Times New Roman"/>
          <w:sz w:val="24"/>
          <w:szCs w:val="24"/>
        </w:rPr>
        <w:t>:</w:t>
      </w:r>
      <w:r w:rsidR="003F0FC5" w:rsidRPr="0099485F">
        <w:rPr>
          <w:rFonts w:ascii="Times New Roman" w:hAnsi="Times New Roman"/>
          <w:sz w:val="24"/>
          <w:szCs w:val="24"/>
        </w:rPr>
        <w:t xml:space="preserve"> </w:t>
      </w:r>
    </w:p>
    <w:p w:rsidR="00551F8D" w:rsidRPr="0099485F" w:rsidRDefault="009D07C8" w:rsidP="00551F8D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COMMITTEE REPORTS</w:t>
      </w:r>
    </w:p>
    <w:p w:rsidR="00551F8D" w:rsidRPr="0099485F" w:rsidRDefault="009E7484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Audit   </w:t>
      </w:r>
      <w:r w:rsidR="00010AC1" w:rsidRPr="0099485F">
        <w:rPr>
          <w:rFonts w:ascii="Times New Roman" w:hAnsi="Times New Roman"/>
          <w:i w:val="0"/>
          <w:sz w:val="24"/>
          <w:szCs w:val="24"/>
        </w:rPr>
        <w:t>-</w:t>
      </w:r>
      <w:r w:rsidR="003F0FC5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3F0FC5" w:rsidRPr="0099485F">
        <w:rPr>
          <w:rFonts w:ascii="Times New Roman" w:hAnsi="Times New Roman"/>
          <w:b w:val="0"/>
          <w:i w:val="0"/>
          <w:sz w:val="24"/>
          <w:szCs w:val="24"/>
        </w:rPr>
        <w:t xml:space="preserve">July </w:t>
      </w:r>
    </w:p>
    <w:p w:rsidR="00551F8D" w:rsidRPr="0099485F" w:rsidRDefault="009E7484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Budget   </w:t>
      </w:r>
      <w:r w:rsidR="00010AC1" w:rsidRPr="0099485F">
        <w:rPr>
          <w:rFonts w:ascii="Times New Roman" w:hAnsi="Times New Roman"/>
          <w:i w:val="0"/>
          <w:sz w:val="24"/>
          <w:szCs w:val="24"/>
        </w:rPr>
        <w:t>-</w:t>
      </w:r>
      <w:r w:rsidR="00522B5C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3F0FC5" w:rsidRPr="0099485F">
        <w:rPr>
          <w:rFonts w:ascii="Times New Roman" w:hAnsi="Times New Roman"/>
          <w:b w:val="0"/>
          <w:i w:val="0"/>
          <w:sz w:val="24"/>
          <w:szCs w:val="24"/>
        </w:rPr>
        <w:t>Done</w:t>
      </w:r>
    </w:p>
    <w:p w:rsidR="00551F8D" w:rsidRPr="0099485F" w:rsidRDefault="00851C57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Grievance</w:t>
      </w:r>
      <w:r w:rsidR="003E3AB6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4B1947" w:rsidRPr="0099485F">
        <w:rPr>
          <w:rFonts w:ascii="Times New Roman" w:hAnsi="Times New Roman"/>
          <w:i w:val="0"/>
          <w:sz w:val="24"/>
          <w:szCs w:val="24"/>
        </w:rPr>
        <w:t>–</w:t>
      </w:r>
      <w:r w:rsidR="002468BB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2468BB" w:rsidRPr="0099485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5D0C18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out-of-titles</w:t>
      </w:r>
      <w:r w:rsidR="00EE7D45" w:rsidRPr="0099485F">
        <w:rPr>
          <w:rFonts w:ascii="Times New Roman" w:hAnsi="Times New Roman"/>
          <w:i w:val="0"/>
          <w:sz w:val="24"/>
          <w:szCs w:val="24"/>
        </w:rPr>
        <w:t xml:space="preserve">, </w:t>
      </w:r>
      <w:r w:rsidR="005B7A93" w:rsidRPr="0099485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EE7D45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confidential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 xml:space="preserve">, improper practice </w:t>
      </w:r>
    </w:p>
    <w:p w:rsidR="00551F8D" w:rsidRPr="0099485F" w:rsidRDefault="00851C57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Local L/M </w:t>
      </w:r>
      <w:r w:rsidR="005B7A93" w:rsidRPr="0099485F">
        <w:rPr>
          <w:rFonts w:ascii="Times New Roman" w:hAnsi="Times New Roman"/>
          <w:b w:val="0"/>
          <w:i w:val="0"/>
          <w:sz w:val="24"/>
          <w:szCs w:val="24"/>
        </w:rPr>
        <w:t>–</w:t>
      </w:r>
      <w:r w:rsidR="007027DC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06117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>September 5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 xml:space="preserve">- agenda builder 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was </w:t>
      </w:r>
      <w:r w:rsidR="00CA1B7C" w:rsidRPr="0099485F">
        <w:rPr>
          <w:rFonts w:ascii="Times New Roman" w:hAnsi="Times New Roman"/>
          <w:b w:val="0"/>
          <w:i w:val="0"/>
          <w:sz w:val="24"/>
          <w:szCs w:val="24"/>
        </w:rPr>
        <w:t>August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 8</w:t>
      </w:r>
      <w:r w:rsidR="00CA1B7C" w:rsidRPr="00CA1B7C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55B68" w:rsidRPr="00D55B68" w:rsidRDefault="00851C57" w:rsidP="00D55B68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Social –</w:t>
      </w:r>
      <w:r w:rsidR="005D04F9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>NR</w:t>
      </w:r>
    </w:p>
    <w:p w:rsidR="0099485F" w:rsidRPr="0099485F" w:rsidRDefault="00294954" w:rsidP="0099485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b w:val="0"/>
          <w:i w:val="0"/>
          <w:sz w:val="24"/>
          <w:szCs w:val="24"/>
        </w:rPr>
        <w:t>C</w:t>
      </w:r>
      <w:r w:rsidRPr="0099485F">
        <w:rPr>
          <w:rFonts w:ascii="Times New Roman" w:hAnsi="Times New Roman"/>
          <w:i w:val="0"/>
          <w:sz w:val="24"/>
          <w:szCs w:val="24"/>
        </w:rPr>
        <w:t xml:space="preserve">onstitution </w:t>
      </w:r>
      <w:r w:rsidR="008C6908" w:rsidRPr="0099485F">
        <w:rPr>
          <w:rFonts w:ascii="Times New Roman" w:hAnsi="Times New Roman"/>
          <w:i w:val="0"/>
          <w:sz w:val="24"/>
          <w:szCs w:val="24"/>
        </w:rPr>
        <w:t>–</w:t>
      </w:r>
      <w:r w:rsidR="008C6908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2BE8" w:rsidRPr="0099485F">
        <w:rPr>
          <w:rFonts w:ascii="Times New Roman" w:hAnsi="Times New Roman"/>
          <w:b w:val="0"/>
          <w:i w:val="0"/>
          <w:sz w:val="24"/>
          <w:szCs w:val="24"/>
        </w:rPr>
        <w:t>NR</w:t>
      </w:r>
      <w:r w:rsidR="0099485F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9485F" w:rsidRDefault="0099485F" w:rsidP="0099485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Parking</w:t>
      </w:r>
      <w:r w:rsidRPr="0099485F">
        <w:rPr>
          <w:rFonts w:ascii="Times New Roman" w:hAnsi="Times New Roman"/>
          <w:b w:val="0"/>
          <w:i w:val="0"/>
          <w:sz w:val="24"/>
          <w:szCs w:val="24"/>
        </w:rPr>
        <w:t xml:space="preserve"> – Updated as needed </w:t>
      </w:r>
    </w:p>
    <w:p w:rsidR="0099485F" w:rsidRPr="0099485F" w:rsidRDefault="0099485F" w:rsidP="0099485F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Health and Safety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NR</w:t>
      </w:r>
    </w:p>
    <w:p w:rsidR="00D55B68" w:rsidRPr="00D55B68" w:rsidRDefault="00053105" w:rsidP="00D55B6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Communication: </w:t>
      </w:r>
    </w:p>
    <w:p w:rsidR="00D55B68" w:rsidRPr="00D55B68" w:rsidRDefault="0034087F" w:rsidP="00D55B68">
      <w:pPr>
        <w:pStyle w:val="Heading3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Internal</w:t>
      </w:r>
      <w:r w:rsidR="00551F8D" w:rsidRPr="0099485F">
        <w:rPr>
          <w:rFonts w:ascii="Times New Roman" w:hAnsi="Times New Roman"/>
          <w:sz w:val="24"/>
          <w:szCs w:val="24"/>
        </w:rPr>
        <w:t>:</w:t>
      </w:r>
    </w:p>
    <w:p w:rsidR="00551F8D" w:rsidRPr="0099485F" w:rsidRDefault="009D07C8" w:rsidP="00551F8D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Website</w:t>
      </w:r>
      <w:r w:rsidR="00010AC1" w:rsidRPr="0099485F">
        <w:rPr>
          <w:sz w:val="24"/>
          <w:szCs w:val="24"/>
        </w:rPr>
        <w:t xml:space="preserve"> (</w:t>
      </w:r>
      <w:r w:rsidR="006F4947" w:rsidRPr="0099485F">
        <w:rPr>
          <w:sz w:val="24"/>
          <w:szCs w:val="24"/>
        </w:rPr>
        <w:t>www.</w:t>
      </w:r>
      <w:r w:rsidR="00010AC1" w:rsidRPr="0099485F">
        <w:rPr>
          <w:sz w:val="24"/>
          <w:szCs w:val="24"/>
        </w:rPr>
        <w:t>pef175.org)</w:t>
      </w:r>
      <w:r w:rsidR="004B4E0E" w:rsidRPr="0099485F">
        <w:rPr>
          <w:sz w:val="24"/>
          <w:szCs w:val="24"/>
        </w:rPr>
        <w:t xml:space="preserve"> – </w:t>
      </w:r>
      <w:r w:rsidR="004B4E0E" w:rsidRPr="0099485F">
        <w:rPr>
          <w:b w:val="0"/>
          <w:sz w:val="24"/>
          <w:szCs w:val="24"/>
        </w:rPr>
        <w:t>updated as needed</w:t>
      </w:r>
      <w:r w:rsidR="007F3D51" w:rsidRPr="0099485F">
        <w:rPr>
          <w:b w:val="0"/>
          <w:sz w:val="24"/>
          <w:szCs w:val="24"/>
        </w:rPr>
        <w:t xml:space="preserve"> by Chris Jordan</w:t>
      </w:r>
      <w:r w:rsidR="009308B2" w:rsidRPr="0099485F">
        <w:rPr>
          <w:b w:val="0"/>
          <w:sz w:val="24"/>
          <w:szCs w:val="24"/>
        </w:rPr>
        <w:t>.</w:t>
      </w:r>
      <w:r w:rsidR="00992BE8" w:rsidRPr="0099485F">
        <w:rPr>
          <w:b w:val="0"/>
          <w:sz w:val="24"/>
          <w:szCs w:val="24"/>
        </w:rPr>
        <w:t xml:space="preserve"> Price increased on web provider, Andrew </w:t>
      </w:r>
      <w:r w:rsidR="00CD3A04" w:rsidRPr="0099485F">
        <w:rPr>
          <w:b w:val="0"/>
          <w:sz w:val="24"/>
          <w:szCs w:val="24"/>
        </w:rPr>
        <w:t>suggested</w:t>
      </w:r>
      <w:r w:rsidR="00992BE8" w:rsidRPr="0099485F">
        <w:rPr>
          <w:b w:val="0"/>
          <w:sz w:val="24"/>
          <w:szCs w:val="24"/>
        </w:rPr>
        <w:t xml:space="preserve"> he would pay for it if it could be a region 2 site with all divisions.</w:t>
      </w:r>
      <w:r w:rsidR="00970C8B">
        <w:rPr>
          <w:b w:val="0"/>
          <w:sz w:val="24"/>
          <w:szCs w:val="24"/>
        </w:rPr>
        <w:t xml:space="preserve"> Gathering information on new web provider. </w:t>
      </w:r>
    </w:p>
    <w:p w:rsidR="00970C8B" w:rsidRDefault="009D07C8" w:rsidP="00970C8B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Bulletin Board</w:t>
      </w:r>
      <w:r w:rsidR="00EB2417" w:rsidRPr="0099485F">
        <w:rPr>
          <w:sz w:val="24"/>
          <w:szCs w:val="24"/>
        </w:rPr>
        <w:t xml:space="preserve"> – </w:t>
      </w:r>
      <w:r w:rsidR="004B4E0E" w:rsidRPr="0099485F">
        <w:rPr>
          <w:b w:val="0"/>
          <w:sz w:val="24"/>
          <w:szCs w:val="24"/>
        </w:rPr>
        <w:t>updated as neede</w:t>
      </w:r>
      <w:r w:rsidR="00D704D4" w:rsidRPr="0099485F">
        <w:rPr>
          <w:b w:val="0"/>
          <w:sz w:val="24"/>
          <w:szCs w:val="24"/>
        </w:rPr>
        <w:t>d</w:t>
      </w:r>
      <w:r w:rsidR="00E55C90" w:rsidRPr="0099485F">
        <w:rPr>
          <w:b w:val="0"/>
          <w:sz w:val="24"/>
          <w:szCs w:val="24"/>
        </w:rPr>
        <w:t xml:space="preserve"> by Jessica LeBarro</w:t>
      </w:r>
      <w:r w:rsidR="00665D4A" w:rsidRPr="0099485F">
        <w:rPr>
          <w:b w:val="0"/>
          <w:sz w:val="24"/>
          <w:szCs w:val="24"/>
        </w:rPr>
        <w:t xml:space="preserve">n. </w:t>
      </w:r>
    </w:p>
    <w:p w:rsidR="00D55B68" w:rsidRPr="00D55B68" w:rsidRDefault="00970C8B" w:rsidP="00D55B68">
      <w:pPr>
        <w:pStyle w:val="Heading4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Membership - </w:t>
      </w:r>
      <w:r w:rsidRPr="00970C8B">
        <w:rPr>
          <w:b w:val="0"/>
          <w:sz w:val="24"/>
          <w:szCs w:val="24"/>
        </w:rPr>
        <w:t>160 members with TCI’s</w:t>
      </w:r>
    </w:p>
    <w:p w:rsidR="00D55B68" w:rsidRPr="00D55B68" w:rsidRDefault="0034087F" w:rsidP="00D55B68">
      <w:pPr>
        <w:pStyle w:val="Heading3"/>
      </w:pPr>
      <w:r w:rsidRPr="0099485F">
        <w:t>Externa</w:t>
      </w:r>
      <w:r w:rsidR="005B4839" w:rsidRPr="0099485F">
        <w:t>l</w:t>
      </w:r>
      <w:r w:rsidR="00551F8D" w:rsidRPr="0099485F">
        <w:t>:</w:t>
      </w:r>
    </w:p>
    <w:p w:rsidR="003178BE" w:rsidRDefault="00314534" w:rsidP="003178BE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 xml:space="preserve">State Wide LM – </w:t>
      </w:r>
      <w:r w:rsidRPr="0099485F">
        <w:rPr>
          <w:b w:val="0"/>
          <w:sz w:val="24"/>
          <w:szCs w:val="24"/>
        </w:rPr>
        <w:t xml:space="preserve">Another round of FE training coming out. Next meeting is not yet scheduled. </w:t>
      </w:r>
    </w:p>
    <w:p w:rsidR="003178BE" w:rsidRPr="003178BE" w:rsidRDefault="003178BE" w:rsidP="003178BE"/>
    <w:p w:rsidR="00970C8B" w:rsidRPr="00D55B68" w:rsidRDefault="00A5164D" w:rsidP="00D55B68">
      <w:pPr>
        <w:pStyle w:val="Heading4"/>
        <w:rPr>
          <w:b w:val="0"/>
          <w:sz w:val="24"/>
          <w:szCs w:val="24"/>
        </w:rPr>
      </w:pPr>
      <w:r w:rsidRPr="00D55B68">
        <w:rPr>
          <w:sz w:val="24"/>
          <w:szCs w:val="24"/>
        </w:rPr>
        <w:lastRenderedPageBreak/>
        <w:t xml:space="preserve">PAC </w:t>
      </w:r>
      <w:r w:rsidR="00460B84" w:rsidRPr="00D55B68">
        <w:rPr>
          <w:sz w:val="24"/>
          <w:szCs w:val="24"/>
        </w:rPr>
        <w:t>–</w:t>
      </w:r>
      <w:r w:rsidR="00CA1B7C">
        <w:rPr>
          <w:b w:val="0"/>
          <w:sz w:val="24"/>
          <w:szCs w:val="24"/>
        </w:rPr>
        <w:t>T</w:t>
      </w:r>
      <w:r w:rsidR="00CA1B7C" w:rsidRPr="00CA1B7C">
        <w:rPr>
          <w:b w:val="0"/>
          <w:sz w:val="24"/>
          <w:szCs w:val="24"/>
        </w:rPr>
        <w:t>here was a</w:t>
      </w:r>
      <w:r w:rsidR="00CA1B7C">
        <w:rPr>
          <w:sz w:val="24"/>
          <w:szCs w:val="24"/>
        </w:rPr>
        <w:t xml:space="preserve"> </w:t>
      </w:r>
      <w:r w:rsidR="007E34A1" w:rsidRPr="00D55B68">
        <w:rPr>
          <w:b w:val="0"/>
          <w:sz w:val="24"/>
          <w:szCs w:val="24"/>
        </w:rPr>
        <w:t>Meeting in Corning at Sorges August 8</w:t>
      </w:r>
      <w:r w:rsidR="007E34A1" w:rsidRPr="00D55B68">
        <w:rPr>
          <w:b w:val="0"/>
          <w:sz w:val="24"/>
          <w:szCs w:val="24"/>
          <w:vertAlign w:val="superscript"/>
        </w:rPr>
        <w:t>th</w:t>
      </w:r>
      <w:r w:rsidR="007E34A1" w:rsidRPr="00D55B68">
        <w:rPr>
          <w:b w:val="0"/>
          <w:sz w:val="24"/>
          <w:szCs w:val="24"/>
        </w:rPr>
        <w:t xml:space="preserve"> </w:t>
      </w:r>
    </w:p>
    <w:p w:rsidR="00970C8B" w:rsidRPr="00970C8B" w:rsidRDefault="00314534" w:rsidP="00970C8B">
      <w:pPr>
        <w:pStyle w:val="Heading4"/>
        <w:rPr>
          <w:sz w:val="24"/>
          <w:szCs w:val="24"/>
        </w:rPr>
      </w:pPr>
      <w:r w:rsidRPr="0099485F">
        <w:rPr>
          <w:sz w:val="24"/>
          <w:szCs w:val="24"/>
        </w:rPr>
        <w:t>Secondary</w:t>
      </w:r>
      <w:r w:rsidR="00D31053" w:rsidRPr="0099485F">
        <w:rPr>
          <w:sz w:val="24"/>
          <w:szCs w:val="24"/>
        </w:rPr>
        <w:t xml:space="preserve"> External C</w:t>
      </w:r>
      <w:r w:rsidRPr="0099485F">
        <w:rPr>
          <w:sz w:val="24"/>
          <w:szCs w:val="24"/>
        </w:rPr>
        <w:t xml:space="preserve">ommunications: </w:t>
      </w:r>
    </w:p>
    <w:p w:rsidR="00551F8D" w:rsidRPr="0099485F" w:rsidRDefault="00942411" w:rsidP="00314534">
      <w:pPr>
        <w:pStyle w:val="Heading5"/>
        <w:rPr>
          <w:i w:val="0"/>
          <w:sz w:val="24"/>
          <w:szCs w:val="24"/>
          <w:u w:val="single"/>
        </w:rPr>
      </w:pPr>
      <w:r w:rsidRPr="0099485F">
        <w:rPr>
          <w:i w:val="0"/>
          <w:sz w:val="24"/>
          <w:szCs w:val="24"/>
        </w:rPr>
        <w:t xml:space="preserve">NASHTU </w:t>
      </w:r>
      <w:r w:rsidR="004575E0" w:rsidRPr="0099485F">
        <w:rPr>
          <w:i w:val="0"/>
          <w:sz w:val="24"/>
          <w:szCs w:val="24"/>
        </w:rPr>
        <w:t>–</w:t>
      </w:r>
      <w:r w:rsidR="0082093C" w:rsidRPr="0099485F">
        <w:rPr>
          <w:i w:val="0"/>
          <w:sz w:val="24"/>
          <w:szCs w:val="24"/>
        </w:rPr>
        <w:t xml:space="preserve"> </w:t>
      </w:r>
      <w:r w:rsidR="007E34A1" w:rsidRPr="0099485F">
        <w:rPr>
          <w:b w:val="0"/>
          <w:i w:val="0"/>
          <w:sz w:val="24"/>
          <w:szCs w:val="24"/>
        </w:rPr>
        <w:t>NR</w:t>
      </w:r>
    </w:p>
    <w:p w:rsidR="00D31053" w:rsidRPr="0099485F" w:rsidRDefault="00851C57" w:rsidP="00D31053">
      <w:pPr>
        <w:pStyle w:val="Heading5"/>
        <w:rPr>
          <w:b w:val="0"/>
          <w:i w:val="0"/>
          <w:sz w:val="24"/>
          <w:szCs w:val="24"/>
          <w:u w:val="single"/>
        </w:rPr>
      </w:pPr>
      <w:r w:rsidRPr="0099485F">
        <w:rPr>
          <w:i w:val="0"/>
          <w:sz w:val="24"/>
          <w:szCs w:val="24"/>
        </w:rPr>
        <w:t xml:space="preserve"> </w:t>
      </w:r>
      <w:r w:rsidR="009D07C8" w:rsidRPr="0099485F">
        <w:rPr>
          <w:i w:val="0"/>
          <w:sz w:val="24"/>
          <w:szCs w:val="24"/>
        </w:rPr>
        <w:t>Steuben/Livingston County Labor Council</w:t>
      </w:r>
      <w:r w:rsidR="00D31053" w:rsidRPr="0099485F">
        <w:rPr>
          <w:i w:val="0"/>
          <w:sz w:val="24"/>
          <w:szCs w:val="24"/>
        </w:rPr>
        <w:t>/ Rochester &amp; Genesee Valley Area Labor Federation</w:t>
      </w:r>
      <w:r w:rsidR="00CB3AA5" w:rsidRPr="0099485F">
        <w:rPr>
          <w:i w:val="0"/>
          <w:sz w:val="24"/>
          <w:szCs w:val="24"/>
        </w:rPr>
        <w:t xml:space="preserve"> </w:t>
      </w:r>
      <w:r w:rsidR="00301BC2" w:rsidRPr="0099485F">
        <w:rPr>
          <w:i w:val="0"/>
          <w:sz w:val="24"/>
          <w:szCs w:val="24"/>
        </w:rPr>
        <w:t>–</w:t>
      </w:r>
      <w:r w:rsidR="00525E15" w:rsidRPr="0099485F">
        <w:rPr>
          <w:i w:val="0"/>
          <w:sz w:val="24"/>
          <w:szCs w:val="24"/>
        </w:rPr>
        <w:t xml:space="preserve"> </w:t>
      </w:r>
      <w:r w:rsidR="007B3BAE" w:rsidRPr="0099485F">
        <w:rPr>
          <w:b w:val="0"/>
          <w:i w:val="0"/>
          <w:sz w:val="24"/>
          <w:szCs w:val="24"/>
        </w:rPr>
        <w:t xml:space="preserve">Open call for delegates </w:t>
      </w:r>
    </w:p>
    <w:p w:rsidR="00970C8B" w:rsidRPr="00970C8B" w:rsidRDefault="002D4B09" w:rsidP="00970C8B">
      <w:pPr>
        <w:pStyle w:val="Heading5"/>
        <w:rPr>
          <w:b w:val="0"/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 xml:space="preserve">EAP – </w:t>
      </w:r>
      <w:r w:rsidR="00551F8D" w:rsidRPr="0099485F">
        <w:rPr>
          <w:b w:val="0"/>
          <w:i w:val="0"/>
          <w:sz w:val="24"/>
          <w:szCs w:val="24"/>
        </w:rPr>
        <w:t>NR</w:t>
      </w:r>
      <w:r w:rsidR="004F7289" w:rsidRPr="0099485F">
        <w:rPr>
          <w:b w:val="0"/>
          <w:i w:val="0"/>
          <w:sz w:val="24"/>
          <w:szCs w:val="24"/>
        </w:rPr>
        <w:t xml:space="preserve"> </w:t>
      </w:r>
    </w:p>
    <w:p w:rsidR="00CA1B7C" w:rsidRDefault="00E55C90" w:rsidP="00314534">
      <w:pPr>
        <w:pStyle w:val="Heading5"/>
        <w:rPr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>A</w:t>
      </w:r>
      <w:r w:rsidR="002D4B09" w:rsidRPr="0099485F">
        <w:rPr>
          <w:i w:val="0"/>
          <w:sz w:val="24"/>
          <w:szCs w:val="24"/>
        </w:rPr>
        <w:t>FT</w:t>
      </w:r>
      <w:r w:rsidRPr="0099485F">
        <w:rPr>
          <w:i w:val="0"/>
          <w:sz w:val="24"/>
          <w:szCs w:val="24"/>
        </w:rPr>
        <w:t xml:space="preserve"> </w:t>
      </w:r>
      <w:r w:rsidR="00856F9E" w:rsidRPr="0099485F">
        <w:rPr>
          <w:i w:val="0"/>
          <w:sz w:val="24"/>
          <w:szCs w:val="24"/>
        </w:rPr>
        <w:t>–</w:t>
      </w:r>
      <w:r w:rsidR="00CA1B7C" w:rsidRPr="00CA1B7C">
        <w:rPr>
          <w:b w:val="0"/>
          <w:i w:val="0"/>
          <w:sz w:val="24"/>
          <w:szCs w:val="24"/>
        </w:rPr>
        <w:t>NR</w:t>
      </w:r>
    </w:p>
    <w:p w:rsidR="003A4923" w:rsidRPr="0099485F" w:rsidRDefault="00DF3CF2" w:rsidP="00314534">
      <w:pPr>
        <w:pStyle w:val="Heading5"/>
        <w:rPr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>SE</w:t>
      </w:r>
      <w:r w:rsidR="00856F9E" w:rsidRPr="0099485F">
        <w:rPr>
          <w:i w:val="0"/>
          <w:sz w:val="24"/>
          <w:szCs w:val="24"/>
        </w:rPr>
        <w:t>IU –</w:t>
      </w:r>
      <w:r w:rsidR="0051247B" w:rsidRPr="0099485F">
        <w:rPr>
          <w:i w:val="0"/>
          <w:sz w:val="24"/>
          <w:szCs w:val="24"/>
        </w:rPr>
        <w:t xml:space="preserve"> </w:t>
      </w:r>
      <w:r w:rsidR="00CA1B7C">
        <w:rPr>
          <w:b w:val="0"/>
          <w:i w:val="0"/>
          <w:sz w:val="24"/>
          <w:szCs w:val="24"/>
        </w:rPr>
        <w:t>NR</w:t>
      </w:r>
    </w:p>
    <w:p w:rsidR="00665D9A" w:rsidRDefault="007166E2" w:rsidP="00665D9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REGIONAL COORDINATOR</w:t>
      </w:r>
      <w:r w:rsidR="005E5EB6">
        <w:rPr>
          <w:rFonts w:ascii="Times New Roman" w:hAnsi="Times New Roman"/>
          <w:sz w:val="24"/>
          <w:szCs w:val="24"/>
        </w:rPr>
        <w:t xml:space="preserve"> - </w:t>
      </w:r>
      <w:bookmarkStart w:id="0" w:name="_GoBack"/>
      <w:bookmarkEnd w:id="0"/>
      <w:r w:rsidR="0051247B" w:rsidRPr="0099485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A1B7C" w:rsidRDefault="00CA1B7C" w:rsidP="00CA1B7C"/>
    <w:p w:rsidR="00CA1B7C" w:rsidRDefault="00CA1B7C" w:rsidP="00CA1B7C"/>
    <w:p w:rsidR="00CA1B7C" w:rsidRPr="00CA1B7C" w:rsidRDefault="00CA1B7C" w:rsidP="00CA1B7C"/>
    <w:p w:rsidR="0080249F" w:rsidRPr="00CA1B7C" w:rsidRDefault="009D07C8" w:rsidP="00CA1B7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E-BOARD REP</w:t>
      </w:r>
      <w:r w:rsidR="0080249F" w:rsidRPr="0099485F">
        <w:rPr>
          <w:rFonts w:ascii="Times New Roman" w:hAnsi="Times New Roman"/>
          <w:sz w:val="24"/>
          <w:szCs w:val="24"/>
        </w:rPr>
        <w:t xml:space="preserve"> </w:t>
      </w:r>
      <w:r w:rsidR="00CA1B7C">
        <w:rPr>
          <w:rFonts w:ascii="Times New Roman" w:hAnsi="Times New Roman"/>
          <w:sz w:val="24"/>
          <w:szCs w:val="24"/>
        </w:rPr>
        <w:t>–</w:t>
      </w:r>
      <w:r w:rsidR="0080249F" w:rsidRPr="0099485F">
        <w:rPr>
          <w:rFonts w:ascii="Times New Roman" w:hAnsi="Times New Roman"/>
          <w:sz w:val="24"/>
          <w:szCs w:val="24"/>
        </w:rPr>
        <w:t xml:space="preserve"> </w:t>
      </w:r>
    </w:p>
    <w:p w:rsidR="00CA1B7C" w:rsidRDefault="00CA1B7C" w:rsidP="00CA1B7C"/>
    <w:p w:rsidR="00CA1B7C" w:rsidRPr="00CA1B7C" w:rsidRDefault="00CA1B7C" w:rsidP="00CA1B7C"/>
    <w:p w:rsidR="005754D6" w:rsidRDefault="00734365" w:rsidP="005754D6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Field Rep.</w:t>
      </w:r>
      <w:r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FB6BD5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A67917" w:rsidRPr="0099485F">
        <w:rPr>
          <w:rFonts w:ascii="Times New Roman" w:hAnsi="Times New Roman"/>
          <w:b w:val="0"/>
          <w:sz w:val="24"/>
          <w:szCs w:val="24"/>
        </w:rPr>
        <w:t>–</w:t>
      </w:r>
      <w:r w:rsidR="00C2224D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3178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A1B7C" w:rsidRPr="00CA1B7C" w:rsidRDefault="00CA1B7C" w:rsidP="00CA1B7C"/>
    <w:p w:rsidR="00CA1B7C" w:rsidRPr="0099485F" w:rsidRDefault="00CA1B7C" w:rsidP="00911084"/>
    <w:p w:rsidR="00FE3A68" w:rsidRPr="0099485F" w:rsidRDefault="0034087F" w:rsidP="00FE3A68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U</w:t>
      </w:r>
      <w:r w:rsidR="009D07C8" w:rsidRPr="0099485F">
        <w:rPr>
          <w:rFonts w:ascii="Times New Roman" w:hAnsi="Times New Roman"/>
          <w:sz w:val="24"/>
          <w:szCs w:val="24"/>
        </w:rPr>
        <w:t>NFINISHED BUSINES</w:t>
      </w:r>
      <w:r w:rsidRPr="0099485F">
        <w:rPr>
          <w:rFonts w:ascii="Times New Roman" w:hAnsi="Times New Roman"/>
          <w:sz w:val="24"/>
          <w:szCs w:val="24"/>
        </w:rPr>
        <w:t>S</w:t>
      </w:r>
      <w:r w:rsidR="004A4C9B" w:rsidRPr="0099485F">
        <w:rPr>
          <w:rFonts w:ascii="Times New Roman" w:hAnsi="Times New Roman"/>
          <w:sz w:val="24"/>
          <w:szCs w:val="24"/>
        </w:rPr>
        <w:t xml:space="preserve"> –</w:t>
      </w:r>
      <w:r w:rsidR="004A4C9B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C00CF6" w:rsidRPr="0099485F">
        <w:rPr>
          <w:rFonts w:ascii="Times New Roman" w:hAnsi="Times New Roman"/>
          <w:b w:val="0"/>
          <w:sz w:val="24"/>
          <w:szCs w:val="24"/>
        </w:rPr>
        <w:t>An open call to all members to serve on any Division 175 Committee remains in effect.</w:t>
      </w:r>
      <w:r w:rsidR="00C00CF6" w:rsidRPr="0099485F">
        <w:rPr>
          <w:rFonts w:ascii="Times New Roman" w:hAnsi="Times New Roman"/>
          <w:sz w:val="24"/>
          <w:szCs w:val="24"/>
        </w:rPr>
        <w:t xml:space="preserve">  </w:t>
      </w:r>
    </w:p>
    <w:p w:rsidR="00911084" w:rsidRPr="0099485F" w:rsidRDefault="00911084" w:rsidP="00911084">
      <w:r w:rsidRPr="0099485F">
        <w:t>Was told to wait on changing compressed work schedule. – RM</w:t>
      </w:r>
      <w:r w:rsidR="00124326" w:rsidRPr="0099485F">
        <w:t>/ L/M</w:t>
      </w:r>
    </w:p>
    <w:p w:rsidR="0080249F" w:rsidRDefault="00124326" w:rsidP="00911084">
      <w:pPr>
        <w:pStyle w:val="ListParagraph"/>
        <w:numPr>
          <w:ilvl w:val="0"/>
          <w:numId w:val="47"/>
        </w:numPr>
      </w:pPr>
      <w:r w:rsidRPr="0099485F">
        <w:t xml:space="preserve">Still paused, looking into the consistency. </w:t>
      </w:r>
    </w:p>
    <w:p w:rsidR="00CA1B7C" w:rsidRDefault="00CA1B7C" w:rsidP="00CA1B7C"/>
    <w:p w:rsidR="00CA1B7C" w:rsidRPr="0099485F" w:rsidRDefault="00CA1B7C" w:rsidP="00CA1B7C"/>
    <w:p w:rsidR="00A52091" w:rsidRPr="0099485F" w:rsidRDefault="00522B5C" w:rsidP="00A52091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NEW </w:t>
      </w:r>
      <w:r w:rsidR="009D07C8" w:rsidRPr="0099485F">
        <w:rPr>
          <w:rFonts w:ascii="Times New Roman" w:hAnsi="Times New Roman"/>
          <w:sz w:val="24"/>
          <w:szCs w:val="24"/>
        </w:rPr>
        <w:t>BUSINESS</w:t>
      </w:r>
      <w:r w:rsidR="00B44C1E" w:rsidRPr="0099485F">
        <w:rPr>
          <w:rFonts w:ascii="Times New Roman" w:hAnsi="Times New Roman"/>
          <w:sz w:val="24"/>
          <w:szCs w:val="24"/>
        </w:rPr>
        <w:t xml:space="preserve"> </w:t>
      </w:r>
      <w:r w:rsidR="0056660B" w:rsidRPr="0099485F">
        <w:rPr>
          <w:rFonts w:ascii="Times New Roman" w:hAnsi="Times New Roman"/>
          <w:sz w:val="24"/>
          <w:szCs w:val="24"/>
        </w:rPr>
        <w:t>–</w:t>
      </w:r>
      <w:r w:rsidR="00B41729" w:rsidRPr="0099485F">
        <w:rPr>
          <w:rFonts w:ascii="Times New Roman" w:hAnsi="Times New Roman"/>
          <w:sz w:val="24"/>
          <w:szCs w:val="24"/>
        </w:rPr>
        <w:t xml:space="preserve">  </w:t>
      </w:r>
    </w:p>
    <w:p w:rsidR="0080249F" w:rsidRDefault="0080249F" w:rsidP="00911084"/>
    <w:p w:rsidR="00CA1B7C" w:rsidRPr="0099485F" w:rsidRDefault="00CA1B7C" w:rsidP="00911084"/>
    <w:p w:rsidR="00A52091" w:rsidRPr="0099485F" w:rsidRDefault="009D07C8" w:rsidP="00A5209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OPEN FORUM </w:t>
      </w:r>
      <w:r w:rsidR="007166E2" w:rsidRPr="0099485F">
        <w:rPr>
          <w:rFonts w:ascii="Times New Roman" w:hAnsi="Times New Roman"/>
          <w:sz w:val="24"/>
          <w:szCs w:val="24"/>
        </w:rPr>
        <w:t>–</w:t>
      </w:r>
      <w:r w:rsidR="00665D4A" w:rsidRPr="0099485F">
        <w:rPr>
          <w:rFonts w:ascii="Times New Roman" w:hAnsi="Times New Roman"/>
          <w:b w:val="0"/>
          <w:sz w:val="24"/>
          <w:szCs w:val="24"/>
        </w:rPr>
        <w:t xml:space="preserve"> Complaints presented to this Council should be accompanied with suggestions for resolution. </w:t>
      </w:r>
    </w:p>
    <w:p w:rsidR="0080249F" w:rsidRDefault="0080249F" w:rsidP="00A52091"/>
    <w:p w:rsidR="00CA1B7C" w:rsidRPr="0099485F" w:rsidRDefault="00CA1B7C" w:rsidP="00A52091"/>
    <w:p w:rsidR="009D07C8" w:rsidRPr="0099485F" w:rsidRDefault="009D07C8" w:rsidP="00B91E57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A</w:t>
      </w:r>
      <w:r w:rsidR="00B412CA" w:rsidRPr="0099485F">
        <w:rPr>
          <w:rFonts w:ascii="Times New Roman" w:hAnsi="Times New Roman"/>
          <w:sz w:val="24"/>
          <w:szCs w:val="24"/>
        </w:rPr>
        <w:t>DJOURNMENT</w:t>
      </w:r>
    </w:p>
    <w:p w:rsidR="009D07C8" w:rsidRPr="0099485F" w:rsidRDefault="009D07C8" w:rsidP="007027DC">
      <w:pPr>
        <w:tabs>
          <w:tab w:val="left" w:pos="360"/>
        </w:tabs>
      </w:pPr>
      <w:r w:rsidRPr="0099485F">
        <w:rPr>
          <w:b/>
        </w:rPr>
        <w:t xml:space="preserve">       </w:t>
      </w:r>
      <w:r w:rsidR="005E60AA" w:rsidRPr="0099485F">
        <w:rPr>
          <w:b/>
        </w:rPr>
        <w:tab/>
      </w:r>
      <w:r w:rsidRPr="0099485F">
        <w:rPr>
          <w:b/>
        </w:rPr>
        <w:t>MOTION TO ADJOURN</w:t>
      </w:r>
      <w:r w:rsidR="00F41610" w:rsidRPr="0099485F">
        <w:rPr>
          <w:b/>
        </w:rPr>
        <w:t xml:space="preserve"> and Pay for lunch</w:t>
      </w:r>
      <w:r w:rsidRPr="0099485F">
        <w:rPr>
          <w:b/>
        </w:rPr>
        <w:t>:</w:t>
      </w:r>
    </w:p>
    <w:p w:rsidR="00FF3E84" w:rsidRPr="00AE62F4" w:rsidRDefault="009D07C8" w:rsidP="004246A9">
      <w:r w:rsidRPr="0099485F">
        <w:rPr>
          <w:b/>
        </w:rPr>
        <w:t xml:space="preserve">        </w:t>
      </w:r>
      <w:r w:rsidR="005E60AA" w:rsidRPr="0099485F">
        <w:rPr>
          <w:b/>
        </w:rPr>
        <w:tab/>
      </w:r>
      <w:r w:rsidRPr="0099485F">
        <w:rPr>
          <w:b/>
        </w:rPr>
        <w:t>Approved:</w:t>
      </w:r>
      <w:r w:rsidR="00A52091" w:rsidRPr="0099485F">
        <w:rPr>
          <w:b/>
        </w:rPr>
        <w:t xml:space="preserve"> </w:t>
      </w:r>
    </w:p>
    <w:p w:rsidR="009443D6" w:rsidRPr="0099485F" w:rsidRDefault="009443D6" w:rsidP="004246A9">
      <w:pPr>
        <w:rPr>
          <w:b/>
        </w:rPr>
      </w:pPr>
    </w:p>
    <w:p w:rsidR="009443D6" w:rsidRPr="0099485F" w:rsidRDefault="00DA16EB" w:rsidP="002D4B09">
      <w:pPr>
        <w:rPr>
          <w:b/>
        </w:rPr>
      </w:pPr>
      <w:r w:rsidRPr="0099485F">
        <w:rPr>
          <w:b/>
        </w:rPr>
        <w:t xml:space="preserve">NEXT MEETING SCHEDULED FOR: </w:t>
      </w:r>
      <w:r w:rsidR="005E5EB6">
        <w:t>September 28</w:t>
      </w:r>
      <w:r w:rsidR="005E5EB6" w:rsidRPr="005E5EB6">
        <w:rPr>
          <w:vertAlign w:val="superscript"/>
        </w:rPr>
        <w:t>th</w:t>
      </w:r>
      <w:r w:rsidR="00721E08" w:rsidRPr="0099485F">
        <w:t>, 2018</w:t>
      </w:r>
      <w:r w:rsidR="00974FBA" w:rsidRPr="0099485F">
        <w:t>.</w:t>
      </w:r>
      <w:r w:rsidR="002D4B09" w:rsidRPr="0099485F">
        <w:t xml:space="preserve"> State Office Building, Room 165, Hornell, NY </w:t>
      </w:r>
    </w:p>
    <w:p w:rsidR="00CB6B09" w:rsidRPr="0099485F" w:rsidRDefault="009D07C8" w:rsidP="002D4B09">
      <w:pPr>
        <w:rPr>
          <w:b/>
        </w:rPr>
      </w:pPr>
      <w:r w:rsidRPr="0099485F">
        <w:rPr>
          <w:b/>
        </w:rPr>
        <w:t>RESPECTFULLY SUBMITTED:</w:t>
      </w:r>
      <w:r w:rsidR="00AE62F4">
        <w:rPr>
          <w:b/>
        </w:rPr>
        <w:tab/>
      </w:r>
    </w:p>
    <w:p w:rsidR="00B56BE5" w:rsidRPr="0099485F" w:rsidRDefault="00B56BE5" w:rsidP="0094625A">
      <w:pPr>
        <w:pBdr>
          <w:bottom w:val="single" w:sz="12" w:space="1" w:color="auto"/>
        </w:pBdr>
      </w:pP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</w:p>
    <w:sectPr w:rsidR="00B56BE5" w:rsidRPr="0099485F" w:rsidSect="00301BC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A7" w:rsidRDefault="00CA47A7" w:rsidP="00B56BE5">
      <w:r>
        <w:separator/>
      </w:r>
    </w:p>
  </w:endnote>
  <w:endnote w:type="continuationSeparator" w:id="0">
    <w:p w:rsidR="00CA47A7" w:rsidRDefault="00CA47A7" w:rsidP="00B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Type Md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A7" w:rsidRDefault="00CA47A7" w:rsidP="00B56BE5">
      <w:r>
        <w:separator/>
      </w:r>
    </w:p>
  </w:footnote>
  <w:footnote w:type="continuationSeparator" w:id="0">
    <w:p w:rsidR="00CA47A7" w:rsidRDefault="00CA47A7" w:rsidP="00B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B35BC7"/>
    <w:multiLevelType w:val="hybridMultilevel"/>
    <w:tmpl w:val="F1B9F9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8177C"/>
    <w:multiLevelType w:val="hybridMultilevel"/>
    <w:tmpl w:val="F0C66BBE"/>
    <w:lvl w:ilvl="0" w:tplc="6780050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0710F"/>
    <w:multiLevelType w:val="multilevel"/>
    <w:tmpl w:val="70CA646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620" w:firstLine="0"/>
      </w:pPr>
      <w:rPr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  <w:rPr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b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DD45CE"/>
    <w:multiLevelType w:val="hybridMultilevel"/>
    <w:tmpl w:val="982C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2E7"/>
    <w:multiLevelType w:val="hybridMultilevel"/>
    <w:tmpl w:val="F6081E5E"/>
    <w:lvl w:ilvl="0" w:tplc="C3F2AF56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86F1DE7"/>
    <w:multiLevelType w:val="hybridMultilevel"/>
    <w:tmpl w:val="CF1E35A0"/>
    <w:lvl w:ilvl="0" w:tplc="44725852">
      <w:start w:val="1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A934106"/>
    <w:multiLevelType w:val="hybridMultilevel"/>
    <w:tmpl w:val="03ECE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6DC"/>
    <w:multiLevelType w:val="hybridMultilevel"/>
    <w:tmpl w:val="1DA6B320"/>
    <w:lvl w:ilvl="0" w:tplc="6F2C8D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D4275"/>
    <w:multiLevelType w:val="hybridMultilevel"/>
    <w:tmpl w:val="5686A872"/>
    <w:lvl w:ilvl="0" w:tplc="8E722A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631"/>
    <w:multiLevelType w:val="hybridMultilevel"/>
    <w:tmpl w:val="5AC0E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0044"/>
    <w:multiLevelType w:val="hybridMultilevel"/>
    <w:tmpl w:val="9ED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4204"/>
    <w:multiLevelType w:val="hybridMultilevel"/>
    <w:tmpl w:val="AE00BD0C"/>
    <w:lvl w:ilvl="0" w:tplc="EAFA1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60DA"/>
    <w:multiLevelType w:val="hybridMultilevel"/>
    <w:tmpl w:val="BF7E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4583"/>
    <w:multiLevelType w:val="hybridMultilevel"/>
    <w:tmpl w:val="1D024B24"/>
    <w:lvl w:ilvl="0" w:tplc="9A74C91E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12B6937"/>
    <w:multiLevelType w:val="hybridMultilevel"/>
    <w:tmpl w:val="B7FE373E"/>
    <w:lvl w:ilvl="0" w:tplc="D22C72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914D00"/>
    <w:multiLevelType w:val="hybridMultilevel"/>
    <w:tmpl w:val="11CE4C98"/>
    <w:lvl w:ilvl="0" w:tplc="658ADA38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873B0"/>
    <w:multiLevelType w:val="hybridMultilevel"/>
    <w:tmpl w:val="FB0ED7AE"/>
    <w:lvl w:ilvl="0" w:tplc="8D183232">
      <w:start w:val="2011"/>
      <w:numFmt w:val="bullet"/>
      <w:lvlText w:val="-"/>
      <w:lvlJc w:val="left"/>
      <w:pPr>
        <w:ind w:left="720" w:hanging="360"/>
      </w:pPr>
      <w:rPr>
        <w:rFonts w:ascii="AmerType Md BT" w:eastAsia="Calibri" w:hAnsi="AmerType Md B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F3618"/>
    <w:multiLevelType w:val="hybridMultilevel"/>
    <w:tmpl w:val="E80241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1E64573"/>
    <w:multiLevelType w:val="hybridMultilevel"/>
    <w:tmpl w:val="1A5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25AF"/>
    <w:multiLevelType w:val="hybridMultilevel"/>
    <w:tmpl w:val="F3A6E910"/>
    <w:lvl w:ilvl="0" w:tplc="575252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3826CB"/>
    <w:multiLevelType w:val="hybridMultilevel"/>
    <w:tmpl w:val="A65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D1A"/>
    <w:multiLevelType w:val="hybridMultilevel"/>
    <w:tmpl w:val="7698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361C"/>
    <w:multiLevelType w:val="hybridMultilevel"/>
    <w:tmpl w:val="3C16A5A0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3F0B48"/>
    <w:multiLevelType w:val="hybridMultilevel"/>
    <w:tmpl w:val="B22EFBB8"/>
    <w:lvl w:ilvl="0" w:tplc="5198C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FCA"/>
    <w:multiLevelType w:val="hybridMultilevel"/>
    <w:tmpl w:val="30A6D72C"/>
    <w:lvl w:ilvl="0" w:tplc="EAFA1D16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4DF16CFE"/>
    <w:multiLevelType w:val="hybridMultilevel"/>
    <w:tmpl w:val="7742A1BA"/>
    <w:lvl w:ilvl="0" w:tplc="235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1306A39"/>
    <w:multiLevelType w:val="hybridMultilevel"/>
    <w:tmpl w:val="133420FE"/>
    <w:lvl w:ilvl="0" w:tplc="0068E1D4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7" w15:restartNumberingAfterBreak="0">
    <w:nsid w:val="54B20123"/>
    <w:multiLevelType w:val="hybridMultilevel"/>
    <w:tmpl w:val="BC78EB88"/>
    <w:lvl w:ilvl="0" w:tplc="6248D742">
      <w:start w:val="1"/>
      <w:numFmt w:val="upperLetter"/>
      <w:lvlText w:val="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4CE37E0"/>
    <w:multiLevelType w:val="hybridMultilevel"/>
    <w:tmpl w:val="9E38478E"/>
    <w:lvl w:ilvl="0" w:tplc="EAFA1D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F5F44"/>
    <w:multiLevelType w:val="hybridMultilevel"/>
    <w:tmpl w:val="45B20FCE"/>
    <w:lvl w:ilvl="0" w:tplc="902C6760">
      <w:start w:val="1"/>
      <w:numFmt w:val="lowerRoman"/>
      <w:lvlText w:val="%1)"/>
      <w:lvlJc w:val="left"/>
      <w:pPr>
        <w:ind w:left="3060" w:hanging="360"/>
      </w:pPr>
      <w:rPr>
        <w:rFonts w:ascii="Cambria" w:eastAsia="Times New Roman" w:hAnsi="Cambria" w:cs="Times New Roman"/>
        <w:i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8F61C01"/>
    <w:multiLevelType w:val="hybridMultilevel"/>
    <w:tmpl w:val="16449DF4"/>
    <w:lvl w:ilvl="0" w:tplc="F79A74BE">
      <w:start w:val="1"/>
      <w:numFmt w:val="upperRoman"/>
      <w:lvlText w:val="%1.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924C6"/>
    <w:multiLevelType w:val="hybridMultilevel"/>
    <w:tmpl w:val="13E204D0"/>
    <w:lvl w:ilvl="0" w:tplc="A6441B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B72C89"/>
    <w:multiLevelType w:val="hybridMultilevel"/>
    <w:tmpl w:val="DFA6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42F91"/>
    <w:multiLevelType w:val="hybridMultilevel"/>
    <w:tmpl w:val="6AA6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A4E9F"/>
    <w:multiLevelType w:val="hybridMultilevel"/>
    <w:tmpl w:val="1DA6F166"/>
    <w:lvl w:ilvl="0" w:tplc="707CC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387E"/>
    <w:multiLevelType w:val="hybridMultilevel"/>
    <w:tmpl w:val="1C1243AE"/>
    <w:lvl w:ilvl="0" w:tplc="FE74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C27618"/>
    <w:multiLevelType w:val="hybridMultilevel"/>
    <w:tmpl w:val="7FEAD8EE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916BDF"/>
    <w:multiLevelType w:val="hybridMultilevel"/>
    <w:tmpl w:val="BC3E0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52EA2"/>
    <w:multiLevelType w:val="hybridMultilevel"/>
    <w:tmpl w:val="9DA075B4"/>
    <w:lvl w:ilvl="0" w:tplc="DB12E0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70FB125B"/>
    <w:multiLevelType w:val="hybridMultilevel"/>
    <w:tmpl w:val="9C18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D508C"/>
    <w:multiLevelType w:val="hybridMultilevel"/>
    <w:tmpl w:val="181A178A"/>
    <w:lvl w:ilvl="0" w:tplc="59DEFD1E">
      <w:start w:val="1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 w15:restartNumberingAfterBreak="0">
    <w:nsid w:val="77A710E2"/>
    <w:multiLevelType w:val="hybridMultilevel"/>
    <w:tmpl w:val="CB82C762"/>
    <w:lvl w:ilvl="0" w:tplc="EAFA1D1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192351"/>
    <w:multiLevelType w:val="hybridMultilevel"/>
    <w:tmpl w:val="65F4B8EC"/>
    <w:lvl w:ilvl="0" w:tplc="8B2E09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C5D559D"/>
    <w:multiLevelType w:val="hybridMultilevel"/>
    <w:tmpl w:val="63B0C98A"/>
    <w:lvl w:ilvl="0" w:tplc="EAFA1D16">
      <w:start w:val="1"/>
      <w:numFmt w:val="decimal"/>
      <w:lvlText w:val="%1."/>
      <w:lvlJc w:val="left"/>
      <w:pPr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FDB5A92"/>
    <w:multiLevelType w:val="hybridMultilevel"/>
    <w:tmpl w:val="C1DA647E"/>
    <w:lvl w:ilvl="0" w:tplc="98E8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7"/>
  </w:num>
  <w:num w:numId="5">
    <w:abstractNumId w:val="15"/>
  </w:num>
  <w:num w:numId="6">
    <w:abstractNumId w:val="40"/>
  </w:num>
  <w:num w:numId="7">
    <w:abstractNumId w:val="39"/>
  </w:num>
  <w:num w:numId="8">
    <w:abstractNumId w:val="2"/>
  </w:num>
  <w:num w:numId="9">
    <w:abstractNumId w:val="11"/>
  </w:num>
  <w:num w:numId="10">
    <w:abstractNumId w:val="22"/>
  </w:num>
  <w:num w:numId="11">
    <w:abstractNumId w:val="28"/>
  </w:num>
  <w:num w:numId="12">
    <w:abstractNumId w:val="36"/>
  </w:num>
  <w:num w:numId="13">
    <w:abstractNumId w:val="41"/>
  </w:num>
  <w:num w:numId="14">
    <w:abstractNumId w:val="24"/>
  </w:num>
  <w:num w:numId="15">
    <w:abstractNumId w:val="43"/>
  </w:num>
  <w:num w:numId="16">
    <w:abstractNumId w:val="30"/>
  </w:num>
  <w:num w:numId="17">
    <w:abstractNumId w:val="10"/>
  </w:num>
  <w:num w:numId="18">
    <w:abstractNumId w:val="12"/>
  </w:num>
  <w:num w:numId="19">
    <w:abstractNumId w:val="42"/>
  </w:num>
  <w:num w:numId="20">
    <w:abstractNumId w:val="9"/>
  </w:num>
  <w:num w:numId="21">
    <w:abstractNumId w:val="35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2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18"/>
  </w:num>
  <w:num w:numId="29">
    <w:abstractNumId w:val="21"/>
  </w:num>
  <w:num w:numId="30">
    <w:abstractNumId w:val="23"/>
  </w:num>
  <w:num w:numId="31">
    <w:abstractNumId w:val="33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3"/>
  </w:num>
  <w:num w:numId="38">
    <w:abstractNumId w:val="34"/>
  </w:num>
  <w:num w:numId="39">
    <w:abstractNumId w:val="1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4"/>
  </w:num>
  <w:num w:numId="43">
    <w:abstractNumId w:val="14"/>
  </w:num>
  <w:num w:numId="44">
    <w:abstractNumId w:val="5"/>
  </w:num>
  <w:num w:numId="45">
    <w:abstractNumId w:val="4"/>
  </w:num>
  <w:num w:numId="46">
    <w:abstractNumId w:val="3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A9E"/>
    <w:rsid w:val="000003F9"/>
    <w:rsid w:val="00000A0E"/>
    <w:rsid w:val="00001010"/>
    <w:rsid w:val="0000193D"/>
    <w:rsid w:val="000033B2"/>
    <w:rsid w:val="00003852"/>
    <w:rsid w:val="000060D5"/>
    <w:rsid w:val="0000644E"/>
    <w:rsid w:val="00010AC1"/>
    <w:rsid w:val="000116A1"/>
    <w:rsid w:val="00012280"/>
    <w:rsid w:val="00013A03"/>
    <w:rsid w:val="0001495F"/>
    <w:rsid w:val="00015FE2"/>
    <w:rsid w:val="00016168"/>
    <w:rsid w:val="000164A7"/>
    <w:rsid w:val="00017DBA"/>
    <w:rsid w:val="00023418"/>
    <w:rsid w:val="000246B6"/>
    <w:rsid w:val="000247A1"/>
    <w:rsid w:val="00025E9B"/>
    <w:rsid w:val="00026B77"/>
    <w:rsid w:val="0002702B"/>
    <w:rsid w:val="00027394"/>
    <w:rsid w:val="00030408"/>
    <w:rsid w:val="000340FB"/>
    <w:rsid w:val="00040439"/>
    <w:rsid w:val="0004117D"/>
    <w:rsid w:val="0004190E"/>
    <w:rsid w:val="00044641"/>
    <w:rsid w:val="00044929"/>
    <w:rsid w:val="00044BD7"/>
    <w:rsid w:val="00045703"/>
    <w:rsid w:val="00047CAF"/>
    <w:rsid w:val="00050056"/>
    <w:rsid w:val="0005076B"/>
    <w:rsid w:val="00050D81"/>
    <w:rsid w:val="00050FD3"/>
    <w:rsid w:val="000522E3"/>
    <w:rsid w:val="00053010"/>
    <w:rsid w:val="00053105"/>
    <w:rsid w:val="00054825"/>
    <w:rsid w:val="000554C9"/>
    <w:rsid w:val="000554F0"/>
    <w:rsid w:val="0005711C"/>
    <w:rsid w:val="000578B1"/>
    <w:rsid w:val="00061CBF"/>
    <w:rsid w:val="00061F82"/>
    <w:rsid w:val="00062090"/>
    <w:rsid w:val="00063059"/>
    <w:rsid w:val="0006457C"/>
    <w:rsid w:val="0006493B"/>
    <w:rsid w:val="00066043"/>
    <w:rsid w:val="000660B0"/>
    <w:rsid w:val="000670C1"/>
    <w:rsid w:val="00071743"/>
    <w:rsid w:val="00071F9F"/>
    <w:rsid w:val="0007201F"/>
    <w:rsid w:val="000724DA"/>
    <w:rsid w:val="0007397F"/>
    <w:rsid w:val="000747D2"/>
    <w:rsid w:val="00074DD2"/>
    <w:rsid w:val="00075366"/>
    <w:rsid w:val="00077027"/>
    <w:rsid w:val="000813BE"/>
    <w:rsid w:val="00081EBC"/>
    <w:rsid w:val="00084CC1"/>
    <w:rsid w:val="00085CC5"/>
    <w:rsid w:val="00085EC0"/>
    <w:rsid w:val="000860D0"/>
    <w:rsid w:val="00086B1E"/>
    <w:rsid w:val="000872E0"/>
    <w:rsid w:val="000900D6"/>
    <w:rsid w:val="00091CDA"/>
    <w:rsid w:val="00095E50"/>
    <w:rsid w:val="00097F39"/>
    <w:rsid w:val="000A232E"/>
    <w:rsid w:val="000A4AB0"/>
    <w:rsid w:val="000A6340"/>
    <w:rsid w:val="000A6AA6"/>
    <w:rsid w:val="000B186E"/>
    <w:rsid w:val="000C049E"/>
    <w:rsid w:val="000C2901"/>
    <w:rsid w:val="000C31EA"/>
    <w:rsid w:val="000C3F98"/>
    <w:rsid w:val="000C437D"/>
    <w:rsid w:val="000C6030"/>
    <w:rsid w:val="000C76CC"/>
    <w:rsid w:val="000C7BFA"/>
    <w:rsid w:val="000D0CF0"/>
    <w:rsid w:val="000D12A3"/>
    <w:rsid w:val="000D2480"/>
    <w:rsid w:val="000D37AB"/>
    <w:rsid w:val="000D37DF"/>
    <w:rsid w:val="000D394F"/>
    <w:rsid w:val="000D6867"/>
    <w:rsid w:val="000D6DBF"/>
    <w:rsid w:val="000D7933"/>
    <w:rsid w:val="000D7C94"/>
    <w:rsid w:val="000E2420"/>
    <w:rsid w:val="000E2F54"/>
    <w:rsid w:val="000E380F"/>
    <w:rsid w:val="000E3A67"/>
    <w:rsid w:val="000E6682"/>
    <w:rsid w:val="000E685F"/>
    <w:rsid w:val="000E7D04"/>
    <w:rsid w:val="000E7D38"/>
    <w:rsid w:val="000F0FFD"/>
    <w:rsid w:val="000F2643"/>
    <w:rsid w:val="000F2AD7"/>
    <w:rsid w:val="000F45D9"/>
    <w:rsid w:val="000F6173"/>
    <w:rsid w:val="000F6582"/>
    <w:rsid w:val="00100EB9"/>
    <w:rsid w:val="00104BA0"/>
    <w:rsid w:val="001053E9"/>
    <w:rsid w:val="001056E1"/>
    <w:rsid w:val="00105949"/>
    <w:rsid w:val="001070E8"/>
    <w:rsid w:val="0011228C"/>
    <w:rsid w:val="0011314D"/>
    <w:rsid w:val="001144D7"/>
    <w:rsid w:val="00117091"/>
    <w:rsid w:val="00117CF8"/>
    <w:rsid w:val="00121237"/>
    <w:rsid w:val="00124326"/>
    <w:rsid w:val="00124DE2"/>
    <w:rsid w:val="00124E93"/>
    <w:rsid w:val="0013003F"/>
    <w:rsid w:val="0013185B"/>
    <w:rsid w:val="00131D1B"/>
    <w:rsid w:val="001329CE"/>
    <w:rsid w:val="001330F2"/>
    <w:rsid w:val="00136733"/>
    <w:rsid w:val="00141A9C"/>
    <w:rsid w:val="00141C0F"/>
    <w:rsid w:val="00144B28"/>
    <w:rsid w:val="00145F55"/>
    <w:rsid w:val="001473DE"/>
    <w:rsid w:val="00147CCB"/>
    <w:rsid w:val="00151054"/>
    <w:rsid w:val="00153362"/>
    <w:rsid w:val="0015396D"/>
    <w:rsid w:val="00154360"/>
    <w:rsid w:val="00154AB5"/>
    <w:rsid w:val="00155F66"/>
    <w:rsid w:val="00162D18"/>
    <w:rsid w:val="0016396E"/>
    <w:rsid w:val="001641DE"/>
    <w:rsid w:val="00170515"/>
    <w:rsid w:val="0017121D"/>
    <w:rsid w:val="0017204E"/>
    <w:rsid w:val="00174927"/>
    <w:rsid w:val="00175623"/>
    <w:rsid w:val="00175914"/>
    <w:rsid w:val="00175ACA"/>
    <w:rsid w:val="001807CD"/>
    <w:rsid w:val="001807E3"/>
    <w:rsid w:val="00181445"/>
    <w:rsid w:val="001821E2"/>
    <w:rsid w:val="00182E37"/>
    <w:rsid w:val="001834A3"/>
    <w:rsid w:val="00183F0E"/>
    <w:rsid w:val="00185923"/>
    <w:rsid w:val="00186A76"/>
    <w:rsid w:val="00186C55"/>
    <w:rsid w:val="0019086A"/>
    <w:rsid w:val="001926BC"/>
    <w:rsid w:val="00192EFB"/>
    <w:rsid w:val="001937F1"/>
    <w:rsid w:val="00195DC4"/>
    <w:rsid w:val="001970CE"/>
    <w:rsid w:val="00197128"/>
    <w:rsid w:val="001A1F5D"/>
    <w:rsid w:val="001A2A84"/>
    <w:rsid w:val="001A37C7"/>
    <w:rsid w:val="001A3AB9"/>
    <w:rsid w:val="001A45F5"/>
    <w:rsid w:val="001A4DA2"/>
    <w:rsid w:val="001A4FB3"/>
    <w:rsid w:val="001A639B"/>
    <w:rsid w:val="001B1204"/>
    <w:rsid w:val="001B1385"/>
    <w:rsid w:val="001B3BE9"/>
    <w:rsid w:val="001C020F"/>
    <w:rsid w:val="001C021E"/>
    <w:rsid w:val="001C04CC"/>
    <w:rsid w:val="001C0CC2"/>
    <w:rsid w:val="001C2148"/>
    <w:rsid w:val="001C5390"/>
    <w:rsid w:val="001D2E91"/>
    <w:rsid w:val="001D31A7"/>
    <w:rsid w:val="001D3EAD"/>
    <w:rsid w:val="001D4B57"/>
    <w:rsid w:val="001D4CE6"/>
    <w:rsid w:val="001D6916"/>
    <w:rsid w:val="001E1F1D"/>
    <w:rsid w:val="001E27F8"/>
    <w:rsid w:val="001E2AF2"/>
    <w:rsid w:val="001E3BA8"/>
    <w:rsid w:val="001E4330"/>
    <w:rsid w:val="001E59F7"/>
    <w:rsid w:val="001E5DEA"/>
    <w:rsid w:val="001E7279"/>
    <w:rsid w:val="001F1387"/>
    <w:rsid w:val="001F16DE"/>
    <w:rsid w:val="001F1FB4"/>
    <w:rsid w:val="001F3E1A"/>
    <w:rsid w:val="001F672A"/>
    <w:rsid w:val="001F6C4F"/>
    <w:rsid w:val="001F7800"/>
    <w:rsid w:val="001F7CC2"/>
    <w:rsid w:val="002004C5"/>
    <w:rsid w:val="00200B33"/>
    <w:rsid w:val="0020249E"/>
    <w:rsid w:val="00202762"/>
    <w:rsid w:val="002048F0"/>
    <w:rsid w:val="0020529C"/>
    <w:rsid w:val="00205313"/>
    <w:rsid w:val="00205734"/>
    <w:rsid w:val="002101BE"/>
    <w:rsid w:val="002103D8"/>
    <w:rsid w:val="00211E97"/>
    <w:rsid w:val="002137D2"/>
    <w:rsid w:val="002149D0"/>
    <w:rsid w:val="0021504A"/>
    <w:rsid w:val="00216096"/>
    <w:rsid w:val="00216B4F"/>
    <w:rsid w:val="00217F0A"/>
    <w:rsid w:val="002227A2"/>
    <w:rsid w:val="0022391A"/>
    <w:rsid w:val="00226A3A"/>
    <w:rsid w:val="00226EA8"/>
    <w:rsid w:val="00227075"/>
    <w:rsid w:val="0022738E"/>
    <w:rsid w:val="00227D8C"/>
    <w:rsid w:val="00230172"/>
    <w:rsid w:val="0023094E"/>
    <w:rsid w:val="00231372"/>
    <w:rsid w:val="00231BAB"/>
    <w:rsid w:val="00233C44"/>
    <w:rsid w:val="00233FF9"/>
    <w:rsid w:val="00234C80"/>
    <w:rsid w:val="002356B1"/>
    <w:rsid w:val="00236411"/>
    <w:rsid w:val="00237393"/>
    <w:rsid w:val="00241F6E"/>
    <w:rsid w:val="002449A2"/>
    <w:rsid w:val="00244F2C"/>
    <w:rsid w:val="00245678"/>
    <w:rsid w:val="002468BB"/>
    <w:rsid w:val="00251E40"/>
    <w:rsid w:val="00255753"/>
    <w:rsid w:val="00255B9C"/>
    <w:rsid w:val="002563DD"/>
    <w:rsid w:val="00257E4B"/>
    <w:rsid w:val="002603D4"/>
    <w:rsid w:val="002620D8"/>
    <w:rsid w:val="002630CD"/>
    <w:rsid w:val="002632BC"/>
    <w:rsid w:val="002642B1"/>
    <w:rsid w:val="00264AF9"/>
    <w:rsid w:val="00265B68"/>
    <w:rsid w:val="002663BC"/>
    <w:rsid w:val="00267712"/>
    <w:rsid w:val="00267D7E"/>
    <w:rsid w:val="0027285B"/>
    <w:rsid w:val="00273EC5"/>
    <w:rsid w:val="002742B1"/>
    <w:rsid w:val="00275900"/>
    <w:rsid w:val="00276AFD"/>
    <w:rsid w:val="00277DCF"/>
    <w:rsid w:val="0028031C"/>
    <w:rsid w:val="00283222"/>
    <w:rsid w:val="00283AEA"/>
    <w:rsid w:val="002873BA"/>
    <w:rsid w:val="00290359"/>
    <w:rsid w:val="002906D7"/>
    <w:rsid w:val="00290C43"/>
    <w:rsid w:val="00290FFA"/>
    <w:rsid w:val="00291567"/>
    <w:rsid w:val="00292288"/>
    <w:rsid w:val="00293100"/>
    <w:rsid w:val="00293EA2"/>
    <w:rsid w:val="0029402E"/>
    <w:rsid w:val="00294954"/>
    <w:rsid w:val="00295AE6"/>
    <w:rsid w:val="0029793A"/>
    <w:rsid w:val="00297D76"/>
    <w:rsid w:val="002A0037"/>
    <w:rsid w:val="002A11DE"/>
    <w:rsid w:val="002A340C"/>
    <w:rsid w:val="002A3BCC"/>
    <w:rsid w:val="002A7177"/>
    <w:rsid w:val="002B0B4F"/>
    <w:rsid w:val="002B15B2"/>
    <w:rsid w:val="002B3EF4"/>
    <w:rsid w:val="002B43F1"/>
    <w:rsid w:val="002B4810"/>
    <w:rsid w:val="002B6DAC"/>
    <w:rsid w:val="002C15DE"/>
    <w:rsid w:val="002C1CB8"/>
    <w:rsid w:val="002C1D29"/>
    <w:rsid w:val="002C3BA0"/>
    <w:rsid w:val="002C4F9B"/>
    <w:rsid w:val="002C5034"/>
    <w:rsid w:val="002C5DBF"/>
    <w:rsid w:val="002C6357"/>
    <w:rsid w:val="002C7E18"/>
    <w:rsid w:val="002D06EF"/>
    <w:rsid w:val="002D1A22"/>
    <w:rsid w:val="002D3244"/>
    <w:rsid w:val="002D349D"/>
    <w:rsid w:val="002D3C73"/>
    <w:rsid w:val="002D497B"/>
    <w:rsid w:val="002D4B09"/>
    <w:rsid w:val="002D5478"/>
    <w:rsid w:val="002D5F0D"/>
    <w:rsid w:val="002D7999"/>
    <w:rsid w:val="002E0B6C"/>
    <w:rsid w:val="002E17AD"/>
    <w:rsid w:val="002E17F2"/>
    <w:rsid w:val="002E1D2E"/>
    <w:rsid w:val="002E2429"/>
    <w:rsid w:val="002E47A1"/>
    <w:rsid w:val="002E4C6B"/>
    <w:rsid w:val="002E6989"/>
    <w:rsid w:val="002E6BBE"/>
    <w:rsid w:val="002F16FA"/>
    <w:rsid w:val="002F26C4"/>
    <w:rsid w:val="002F48DE"/>
    <w:rsid w:val="002F49DD"/>
    <w:rsid w:val="002F5D66"/>
    <w:rsid w:val="0030028D"/>
    <w:rsid w:val="00300A5C"/>
    <w:rsid w:val="003015ED"/>
    <w:rsid w:val="00301BC2"/>
    <w:rsid w:val="003021A2"/>
    <w:rsid w:val="00303CD3"/>
    <w:rsid w:val="00303DBB"/>
    <w:rsid w:val="003066A9"/>
    <w:rsid w:val="0030777E"/>
    <w:rsid w:val="00314383"/>
    <w:rsid w:val="00314534"/>
    <w:rsid w:val="00315841"/>
    <w:rsid w:val="00316D98"/>
    <w:rsid w:val="00316F2D"/>
    <w:rsid w:val="003173B4"/>
    <w:rsid w:val="003178BE"/>
    <w:rsid w:val="00320F97"/>
    <w:rsid w:val="0032275A"/>
    <w:rsid w:val="00323C3A"/>
    <w:rsid w:val="00325CDD"/>
    <w:rsid w:val="00325DC7"/>
    <w:rsid w:val="003263AD"/>
    <w:rsid w:val="003268CF"/>
    <w:rsid w:val="003305AC"/>
    <w:rsid w:val="00330967"/>
    <w:rsid w:val="003309F4"/>
    <w:rsid w:val="00330A79"/>
    <w:rsid w:val="00331D50"/>
    <w:rsid w:val="0033247C"/>
    <w:rsid w:val="003340FE"/>
    <w:rsid w:val="00337328"/>
    <w:rsid w:val="0034087F"/>
    <w:rsid w:val="00340ABB"/>
    <w:rsid w:val="003429CC"/>
    <w:rsid w:val="00343166"/>
    <w:rsid w:val="00344E56"/>
    <w:rsid w:val="00347D13"/>
    <w:rsid w:val="00350E49"/>
    <w:rsid w:val="0035126E"/>
    <w:rsid w:val="003513C9"/>
    <w:rsid w:val="0035280B"/>
    <w:rsid w:val="003553F4"/>
    <w:rsid w:val="00356369"/>
    <w:rsid w:val="00356A9E"/>
    <w:rsid w:val="00357682"/>
    <w:rsid w:val="00360353"/>
    <w:rsid w:val="00360378"/>
    <w:rsid w:val="00360E64"/>
    <w:rsid w:val="003622DB"/>
    <w:rsid w:val="003643A4"/>
    <w:rsid w:val="00364E7E"/>
    <w:rsid w:val="0036575A"/>
    <w:rsid w:val="0036689D"/>
    <w:rsid w:val="00367B23"/>
    <w:rsid w:val="00370607"/>
    <w:rsid w:val="00372EDB"/>
    <w:rsid w:val="00375B38"/>
    <w:rsid w:val="003801B4"/>
    <w:rsid w:val="0038306D"/>
    <w:rsid w:val="00383455"/>
    <w:rsid w:val="0038535C"/>
    <w:rsid w:val="00387A30"/>
    <w:rsid w:val="00390D9A"/>
    <w:rsid w:val="00390F6A"/>
    <w:rsid w:val="003935CB"/>
    <w:rsid w:val="00394DAE"/>
    <w:rsid w:val="00396234"/>
    <w:rsid w:val="003969E1"/>
    <w:rsid w:val="00396F90"/>
    <w:rsid w:val="00397BAC"/>
    <w:rsid w:val="003A05E2"/>
    <w:rsid w:val="003A072A"/>
    <w:rsid w:val="003A4317"/>
    <w:rsid w:val="003A4923"/>
    <w:rsid w:val="003A7C69"/>
    <w:rsid w:val="003B39A8"/>
    <w:rsid w:val="003B3C6E"/>
    <w:rsid w:val="003B3E5B"/>
    <w:rsid w:val="003B5129"/>
    <w:rsid w:val="003B631B"/>
    <w:rsid w:val="003C1FC8"/>
    <w:rsid w:val="003C2A96"/>
    <w:rsid w:val="003C2C95"/>
    <w:rsid w:val="003C51BE"/>
    <w:rsid w:val="003C5640"/>
    <w:rsid w:val="003C5E98"/>
    <w:rsid w:val="003C7681"/>
    <w:rsid w:val="003D205B"/>
    <w:rsid w:val="003D2224"/>
    <w:rsid w:val="003D260D"/>
    <w:rsid w:val="003D35ED"/>
    <w:rsid w:val="003D5F4E"/>
    <w:rsid w:val="003D6261"/>
    <w:rsid w:val="003E0346"/>
    <w:rsid w:val="003E04AA"/>
    <w:rsid w:val="003E0FD2"/>
    <w:rsid w:val="003E1471"/>
    <w:rsid w:val="003E1FCC"/>
    <w:rsid w:val="003E2B30"/>
    <w:rsid w:val="003E3AB6"/>
    <w:rsid w:val="003E3CBC"/>
    <w:rsid w:val="003E650E"/>
    <w:rsid w:val="003E7553"/>
    <w:rsid w:val="003F0046"/>
    <w:rsid w:val="003F0FC5"/>
    <w:rsid w:val="003F46C0"/>
    <w:rsid w:val="003F6C27"/>
    <w:rsid w:val="003F6E12"/>
    <w:rsid w:val="003F7645"/>
    <w:rsid w:val="003F7DDF"/>
    <w:rsid w:val="00403C0E"/>
    <w:rsid w:val="004045EF"/>
    <w:rsid w:val="00404650"/>
    <w:rsid w:val="0040605C"/>
    <w:rsid w:val="00410906"/>
    <w:rsid w:val="00414413"/>
    <w:rsid w:val="00416440"/>
    <w:rsid w:val="004173C1"/>
    <w:rsid w:val="004176F8"/>
    <w:rsid w:val="00421C8A"/>
    <w:rsid w:val="00423EC7"/>
    <w:rsid w:val="004246A9"/>
    <w:rsid w:val="00425FF1"/>
    <w:rsid w:val="0042728E"/>
    <w:rsid w:val="00430488"/>
    <w:rsid w:val="00430766"/>
    <w:rsid w:val="00431250"/>
    <w:rsid w:val="00431F54"/>
    <w:rsid w:val="00433D2B"/>
    <w:rsid w:val="00434041"/>
    <w:rsid w:val="00435012"/>
    <w:rsid w:val="004401DE"/>
    <w:rsid w:val="0044055E"/>
    <w:rsid w:val="004407B6"/>
    <w:rsid w:val="004419F8"/>
    <w:rsid w:val="00442A72"/>
    <w:rsid w:val="004505F0"/>
    <w:rsid w:val="00450BFC"/>
    <w:rsid w:val="00450D98"/>
    <w:rsid w:val="00451080"/>
    <w:rsid w:val="00451C9F"/>
    <w:rsid w:val="00452147"/>
    <w:rsid w:val="00453A9A"/>
    <w:rsid w:val="00453D1E"/>
    <w:rsid w:val="00454058"/>
    <w:rsid w:val="004575E0"/>
    <w:rsid w:val="00460B84"/>
    <w:rsid w:val="00460CEE"/>
    <w:rsid w:val="00461A8F"/>
    <w:rsid w:val="00461CB2"/>
    <w:rsid w:val="00462925"/>
    <w:rsid w:val="004712A3"/>
    <w:rsid w:val="0047236C"/>
    <w:rsid w:val="00480DE9"/>
    <w:rsid w:val="004818FB"/>
    <w:rsid w:val="00482143"/>
    <w:rsid w:val="00482698"/>
    <w:rsid w:val="004828A7"/>
    <w:rsid w:val="0048502B"/>
    <w:rsid w:val="0048576A"/>
    <w:rsid w:val="00485F5E"/>
    <w:rsid w:val="004862E3"/>
    <w:rsid w:val="004865AF"/>
    <w:rsid w:val="004911E7"/>
    <w:rsid w:val="004913D1"/>
    <w:rsid w:val="00493568"/>
    <w:rsid w:val="004936C9"/>
    <w:rsid w:val="004937EF"/>
    <w:rsid w:val="004960F4"/>
    <w:rsid w:val="004972A1"/>
    <w:rsid w:val="00497A51"/>
    <w:rsid w:val="004A0FC4"/>
    <w:rsid w:val="004A10D4"/>
    <w:rsid w:val="004A113E"/>
    <w:rsid w:val="004A18E3"/>
    <w:rsid w:val="004A2344"/>
    <w:rsid w:val="004A2610"/>
    <w:rsid w:val="004A4B1C"/>
    <w:rsid w:val="004A4C9B"/>
    <w:rsid w:val="004A54EF"/>
    <w:rsid w:val="004B0BAC"/>
    <w:rsid w:val="004B17ED"/>
    <w:rsid w:val="004B1947"/>
    <w:rsid w:val="004B23FC"/>
    <w:rsid w:val="004B2DDE"/>
    <w:rsid w:val="004B3CC6"/>
    <w:rsid w:val="004B4E0E"/>
    <w:rsid w:val="004B50E4"/>
    <w:rsid w:val="004B6AA1"/>
    <w:rsid w:val="004C340E"/>
    <w:rsid w:val="004C3C96"/>
    <w:rsid w:val="004C4B49"/>
    <w:rsid w:val="004C73D1"/>
    <w:rsid w:val="004D1F95"/>
    <w:rsid w:val="004D23D2"/>
    <w:rsid w:val="004D28F5"/>
    <w:rsid w:val="004D3C0C"/>
    <w:rsid w:val="004D44A5"/>
    <w:rsid w:val="004D4A74"/>
    <w:rsid w:val="004D693B"/>
    <w:rsid w:val="004D7360"/>
    <w:rsid w:val="004D7828"/>
    <w:rsid w:val="004D7D98"/>
    <w:rsid w:val="004E2E65"/>
    <w:rsid w:val="004E4AB0"/>
    <w:rsid w:val="004E5DFC"/>
    <w:rsid w:val="004E64F8"/>
    <w:rsid w:val="004E6ED7"/>
    <w:rsid w:val="004F17F0"/>
    <w:rsid w:val="004F7289"/>
    <w:rsid w:val="00500BE6"/>
    <w:rsid w:val="00500D2F"/>
    <w:rsid w:val="00503D10"/>
    <w:rsid w:val="00503F12"/>
    <w:rsid w:val="005105E7"/>
    <w:rsid w:val="005115BA"/>
    <w:rsid w:val="00511BCD"/>
    <w:rsid w:val="0051247B"/>
    <w:rsid w:val="0051497F"/>
    <w:rsid w:val="00515489"/>
    <w:rsid w:val="00515C42"/>
    <w:rsid w:val="00516660"/>
    <w:rsid w:val="00517A8C"/>
    <w:rsid w:val="0052064F"/>
    <w:rsid w:val="00520AFD"/>
    <w:rsid w:val="005215C4"/>
    <w:rsid w:val="00522B5C"/>
    <w:rsid w:val="00523335"/>
    <w:rsid w:val="005238D4"/>
    <w:rsid w:val="00523CFB"/>
    <w:rsid w:val="005245FC"/>
    <w:rsid w:val="00525E15"/>
    <w:rsid w:val="00526613"/>
    <w:rsid w:val="00526895"/>
    <w:rsid w:val="005271E6"/>
    <w:rsid w:val="00527CD4"/>
    <w:rsid w:val="005302E7"/>
    <w:rsid w:val="0053362E"/>
    <w:rsid w:val="005341C0"/>
    <w:rsid w:val="005378BC"/>
    <w:rsid w:val="00537AB9"/>
    <w:rsid w:val="00541BD3"/>
    <w:rsid w:val="00541C38"/>
    <w:rsid w:val="00541FA1"/>
    <w:rsid w:val="00543275"/>
    <w:rsid w:val="005445A6"/>
    <w:rsid w:val="0054545C"/>
    <w:rsid w:val="00550886"/>
    <w:rsid w:val="00550DAC"/>
    <w:rsid w:val="005512B2"/>
    <w:rsid w:val="005518A1"/>
    <w:rsid w:val="00551F8D"/>
    <w:rsid w:val="00554432"/>
    <w:rsid w:val="00555672"/>
    <w:rsid w:val="00555FE5"/>
    <w:rsid w:val="00556FBF"/>
    <w:rsid w:val="00561DB4"/>
    <w:rsid w:val="00564785"/>
    <w:rsid w:val="00564BC3"/>
    <w:rsid w:val="0056620A"/>
    <w:rsid w:val="0056660B"/>
    <w:rsid w:val="00570D46"/>
    <w:rsid w:val="005712BC"/>
    <w:rsid w:val="00573DCD"/>
    <w:rsid w:val="00574180"/>
    <w:rsid w:val="0057514F"/>
    <w:rsid w:val="005754D6"/>
    <w:rsid w:val="005773BB"/>
    <w:rsid w:val="005775E4"/>
    <w:rsid w:val="00580266"/>
    <w:rsid w:val="00580749"/>
    <w:rsid w:val="00581A4F"/>
    <w:rsid w:val="00582DC1"/>
    <w:rsid w:val="005875F2"/>
    <w:rsid w:val="00592C8F"/>
    <w:rsid w:val="005935BA"/>
    <w:rsid w:val="005936D1"/>
    <w:rsid w:val="005959A9"/>
    <w:rsid w:val="00597D4C"/>
    <w:rsid w:val="005A0A91"/>
    <w:rsid w:val="005A2355"/>
    <w:rsid w:val="005A3A23"/>
    <w:rsid w:val="005A43D7"/>
    <w:rsid w:val="005A4A2D"/>
    <w:rsid w:val="005A4DEF"/>
    <w:rsid w:val="005A5647"/>
    <w:rsid w:val="005A6217"/>
    <w:rsid w:val="005A6679"/>
    <w:rsid w:val="005A67F8"/>
    <w:rsid w:val="005A6917"/>
    <w:rsid w:val="005A6979"/>
    <w:rsid w:val="005B11BA"/>
    <w:rsid w:val="005B15E3"/>
    <w:rsid w:val="005B2774"/>
    <w:rsid w:val="005B2C3D"/>
    <w:rsid w:val="005B2D92"/>
    <w:rsid w:val="005B33D8"/>
    <w:rsid w:val="005B4839"/>
    <w:rsid w:val="005B75CD"/>
    <w:rsid w:val="005B7A93"/>
    <w:rsid w:val="005C00AF"/>
    <w:rsid w:val="005C0570"/>
    <w:rsid w:val="005C45A3"/>
    <w:rsid w:val="005C5310"/>
    <w:rsid w:val="005C5669"/>
    <w:rsid w:val="005C5A35"/>
    <w:rsid w:val="005C678C"/>
    <w:rsid w:val="005D04F9"/>
    <w:rsid w:val="005D0C18"/>
    <w:rsid w:val="005D117E"/>
    <w:rsid w:val="005D17B4"/>
    <w:rsid w:val="005D1CD2"/>
    <w:rsid w:val="005D28F5"/>
    <w:rsid w:val="005D3D8A"/>
    <w:rsid w:val="005D5AF1"/>
    <w:rsid w:val="005D674F"/>
    <w:rsid w:val="005E07F2"/>
    <w:rsid w:val="005E25F4"/>
    <w:rsid w:val="005E4003"/>
    <w:rsid w:val="005E42F9"/>
    <w:rsid w:val="005E5EB6"/>
    <w:rsid w:val="005E60AA"/>
    <w:rsid w:val="005E66FC"/>
    <w:rsid w:val="005E6829"/>
    <w:rsid w:val="005E7642"/>
    <w:rsid w:val="005E7A94"/>
    <w:rsid w:val="005F12D4"/>
    <w:rsid w:val="005F608C"/>
    <w:rsid w:val="00600C4A"/>
    <w:rsid w:val="00602CF8"/>
    <w:rsid w:val="00603E51"/>
    <w:rsid w:val="00605A06"/>
    <w:rsid w:val="00605FC3"/>
    <w:rsid w:val="00607CA2"/>
    <w:rsid w:val="00611D84"/>
    <w:rsid w:val="0061258B"/>
    <w:rsid w:val="00612798"/>
    <w:rsid w:val="00613991"/>
    <w:rsid w:val="00613E69"/>
    <w:rsid w:val="00615AD3"/>
    <w:rsid w:val="00615C11"/>
    <w:rsid w:val="00616674"/>
    <w:rsid w:val="006170D2"/>
    <w:rsid w:val="006178C2"/>
    <w:rsid w:val="0062236C"/>
    <w:rsid w:val="00623323"/>
    <w:rsid w:val="006238DF"/>
    <w:rsid w:val="0062599D"/>
    <w:rsid w:val="00627D87"/>
    <w:rsid w:val="00630C48"/>
    <w:rsid w:val="00630F6C"/>
    <w:rsid w:val="00631513"/>
    <w:rsid w:val="00632A51"/>
    <w:rsid w:val="00632CC6"/>
    <w:rsid w:val="00633B3D"/>
    <w:rsid w:val="00633C39"/>
    <w:rsid w:val="00633D3A"/>
    <w:rsid w:val="0063683D"/>
    <w:rsid w:val="00637D18"/>
    <w:rsid w:val="00640729"/>
    <w:rsid w:val="00641630"/>
    <w:rsid w:val="006421DC"/>
    <w:rsid w:val="00644862"/>
    <w:rsid w:val="0064606C"/>
    <w:rsid w:val="00652171"/>
    <w:rsid w:val="00653CD0"/>
    <w:rsid w:val="00654CF3"/>
    <w:rsid w:val="00655495"/>
    <w:rsid w:val="00655FD0"/>
    <w:rsid w:val="006608D0"/>
    <w:rsid w:val="0066139E"/>
    <w:rsid w:val="00661F59"/>
    <w:rsid w:val="006621C6"/>
    <w:rsid w:val="00662D7E"/>
    <w:rsid w:val="00665104"/>
    <w:rsid w:val="00665C5B"/>
    <w:rsid w:val="00665D4A"/>
    <w:rsid w:val="00665D9A"/>
    <w:rsid w:val="00666527"/>
    <w:rsid w:val="00666D6E"/>
    <w:rsid w:val="00670173"/>
    <w:rsid w:val="00670DEB"/>
    <w:rsid w:val="006726AA"/>
    <w:rsid w:val="00672F30"/>
    <w:rsid w:val="00672F94"/>
    <w:rsid w:val="00673557"/>
    <w:rsid w:val="00676F57"/>
    <w:rsid w:val="00685704"/>
    <w:rsid w:val="00687763"/>
    <w:rsid w:val="006913D2"/>
    <w:rsid w:val="0069200F"/>
    <w:rsid w:val="006922DD"/>
    <w:rsid w:val="00692B85"/>
    <w:rsid w:val="00694ECA"/>
    <w:rsid w:val="00696D4A"/>
    <w:rsid w:val="00697EF7"/>
    <w:rsid w:val="006A3E5E"/>
    <w:rsid w:val="006A40DB"/>
    <w:rsid w:val="006A66AA"/>
    <w:rsid w:val="006B11CE"/>
    <w:rsid w:val="006B3122"/>
    <w:rsid w:val="006B62B5"/>
    <w:rsid w:val="006B69B1"/>
    <w:rsid w:val="006B721D"/>
    <w:rsid w:val="006B745E"/>
    <w:rsid w:val="006B7E2C"/>
    <w:rsid w:val="006C1AB7"/>
    <w:rsid w:val="006C23C8"/>
    <w:rsid w:val="006C2596"/>
    <w:rsid w:val="006C779F"/>
    <w:rsid w:val="006D0436"/>
    <w:rsid w:val="006D0E63"/>
    <w:rsid w:val="006D12CF"/>
    <w:rsid w:val="006D47A7"/>
    <w:rsid w:val="006D4A5D"/>
    <w:rsid w:val="006D760B"/>
    <w:rsid w:val="006E1A66"/>
    <w:rsid w:val="006E2A0C"/>
    <w:rsid w:val="006E490A"/>
    <w:rsid w:val="006E5367"/>
    <w:rsid w:val="006E7197"/>
    <w:rsid w:val="006E7B5A"/>
    <w:rsid w:val="006F079F"/>
    <w:rsid w:val="006F103F"/>
    <w:rsid w:val="006F178F"/>
    <w:rsid w:val="006F4947"/>
    <w:rsid w:val="006F6243"/>
    <w:rsid w:val="006F6B23"/>
    <w:rsid w:val="006F6B76"/>
    <w:rsid w:val="00700C9D"/>
    <w:rsid w:val="007027DC"/>
    <w:rsid w:val="0070334F"/>
    <w:rsid w:val="00703838"/>
    <w:rsid w:val="00704BCB"/>
    <w:rsid w:val="0070631F"/>
    <w:rsid w:val="007117DB"/>
    <w:rsid w:val="007118D0"/>
    <w:rsid w:val="00711DCB"/>
    <w:rsid w:val="00714104"/>
    <w:rsid w:val="007166E2"/>
    <w:rsid w:val="00717892"/>
    <w:rsid w:val="00717F76"/>
    <w:rsid w:val="007201D0"/>
    <w:rsid w:val="00720FE5"/>
    <w:rsid w:val="00721564"/>
    <w:rsid w:val="00721E08"/>
    <w:rsid w:val="00725014"/>
    <w:rsid w:val="00725F72"/>
    <w:rsid w:val="00726A07"/>
    <w:rsid w:val="00730FF8"/>
    <w:rsid w:val="007329E9"/>
    <w:rsid w:val="007332FB"/>
    <w:rsid w:val="00733C78"/>
    <w:rsid w:val="00734365"/>
    <w:rsid w:val="0073469D"/>
    <w:rsid w:val="0073551A"/>
    <w:rsid w:val="00735999"/>
    <w:rsid w:val="0073617D"/>
    <w:rsid w:val="007364FC"/>
    <w:rsid w:val="0073754B"/>
    <w:rsid w:val="00740003"/>
    <w:rsid w:val="007400CB"/>
    <w:rsid w:val="00740808"/>
    <w:rsid w:val="007414DD"/>
    <w:rsid w:val="00743815"/>
    <w:rsid w:val="0074645B"/>
    <w:rsid w:val="00746BC4"/>
    <w:rsid w:val="007471B5"/>
    <w:rsid w:val="007476C0"/>
    <w:rsid w:val="00747B1B"/>
    <w:rsid w:val="00750102"/>
    <w:rsid w:val="00751895"/>
    <w:rsid w:val="0075326D"/>
    <w:rsid w:val="00753A6B"/>
    <w:rsid w:val="00753D57"/>
    <w:rsid w:val="0075452E"/>
    <w:rsid w:val="00754BAE"/>
    <w:rsid w:val="00757860"/>
    <w:rsid w:val="00757A6A"/>
    <w:rsid w:val="00761E7E"/>
    <w:rsid w:val="007634A0"/>
    <w:rsid w:val="0076426D"/>
    <w:rsid w:val="007652C6"/>
    <w:rsid w:val="0076655A"/>
    <w:rsid w:val="00770E84"/>
    <w:rsid w:val="0077422B"/>
    <w:rsid w:val="00775074"/>
    <w:rsid w:val="00775273"/>
    <w:rsid w:val="0078063E"/>
    <w:rsid w:val="00780D0D"/>
    <w:rsid w:val="00781424"/>
    <w:rsid w:val="00781A10"/>
    <w:rsid w:val="00782229"/>
    <w:rsid w:val="0078404B"/>
    <w:rsid w:val="00784880"/>
    <w:rsid w:val="00784B5C"/>
    <w:rsid w:val="007856FE"/>
    <w:rsid w:val="00785748"/>
    <w:rsid w:val="00786AC6"/>
    <w:rsid w:val="00787215"/>
    <w:rsid w:val="00787A45"/>
    <w:rsid w:val="00787E0A"/>
    <w:rsid w:val="00790C00"/>
    <w:rsid w:val="007911B6"/>
    <w:rsid w:val="00792637"/>
    <w:rsid w:val="007928EF"/>
    <w:rsid w:val="00793237"/>
    <w:rsid w:val="00795768"/>
    <w:rsid w:val="00796F53"/>
    <w:rsid w:val="007A0647"/>
    <w:rsid w:val="007A06D2"/>
    <w:rsid w:val="007A269E"/>
    <w:rsid w:val="007A27D0"/>
    <w:rsid w:val="007A331A"/>
    <w:rsid w:val="007A3598"/>
    <w:rsid w:val="007A55FE"/>
    <w:rsid w:val="007A5969"/>
    <w:rsid w:val="007A78DE"/>
    <w:rsid w:val="007B18A3"/>
    <w:rsid w:val="007B2D6D"/>
    <w:rsid w:val="007B2EB7"/>
    <w:rsid w:val="007B3BAE"/>
    <w:rsid w:val="007B5BC4"/>
    <w:rsid w:val="007B6EB5"/>
    <w:rsid w:val="007B79AE"/>
    <w:rsid w:val="007C14FC"/>
    <w:rsid w:val="007C2EE8"/>
    <w:rsid w:val="007C3033"/>
    <w:rsid w:val="007C32ED"/>
    <w:rsid w:val="007C44A4"/>
    <w:rsid w:val="007C7066"/>
    <w:rsid w:val="007D145C"/>
    <w:rsid w:val="007D16BB"/>
    <w:rsid w:val="007D2AFB"/>
    <w:rsid w:val="007D2F83"/>
    <w:rsid w:val="007D46F8"/>
    <w:rsid w:val="007D68A4"/>
    <w:rsid w:val="007D7D5D"/>
    <w:rsid w:val="007E0EFE"/>
    <w:rsid w:val="007E1EA7"/>
    <w:rsid w:val="007E22E0"/>
    <w:rsid w:val="007E24DC"/>
    <w:rsid w:val="007E34A1"/>
    <w:rsid w:val="007E3ED8"/>
    <w:rsid w:val="007E4BC5"/>
    <w:rsid w:val="007E5253"/>
    <w:rsid w:val="007E53A0"/>
    <w:rsid w:val="007E5B27"/>
    <w:rsid w:val="007E6592"/>
    <w:rsid w:val="007F3D51"/>
    <w:rsid w:val="007F4C29"/>
    <w:rsid w:val="007F52B2"/>
    <w:rsid w:val="007F5FA9"/>
    <w:rsid w:val="00800A54"/>
    <w:rsid w:val="0080249F"/>
    <w:rsid w:val="00804408"/>
    <w:rsid w:val="0080505F"/>
    <w:rsid w:val="00805C19"/>
    <w:rsid w:val="008060AE"/>
    <w:rsid w:val="0080696C"/>
    <w:rsid w:val="00807FF6"/>
    <w:rsid w:val="008109CC"/>
    <w:rsid w:val="00810FF4"/>
    <w:rsid w:val="00812752"/>
    <w:rsid w:val="00812CDC"/>
    <w:rsid w:val="00812DFB"/>
    <w:rsid w:val="0081417F"/>
    <w:rsid w:val="0081580F"/>
    <w:rsid w:val="00815976"/>
    <w:rsid w:val="00815DF7"/>
    <w:rsid w:val="00816854"/>
    <w:rsid w:val="008170C5"/>
    <w:rsid w:val="0082093C"/>
    <w:rsid w:val="00820D09"/>
    <w:rsid w:val="0082250D"/>
    <w:rsid w:val="00826FD7"/>
    <w:rsid w:val="008308C4"/>
    <w:rsid w:val="00831894"/>
    <w:rsid w:val="00831B5B"/>
    <w:rsid w:val="008325E5"/>
    <w:rsid w:val="00834DCB"/>
    <w:rsid w:val="00834F79"/>
    <w:rsid w:val="00835765"/>
    <w:rsid w:val="008358A2"/>
    <w:rsid w:val="00837542"/>
    <w:rsid w:val="008418B0"/>
    <w:rsid w:val="008426C6"/>
    <w:rsid w:val="008430BC"/>
    <w:rsid w:val="008434FE"/>
    <w:rsid w:val="008439E7"/>
    <w:rsid w:val="00843A65"/>
    <w:rsid w:val="008453FB"/>
    <w:rsid w:val="0084580B"/>
    <w:rsid w:val="00845849"/>
    <w:rsid w:val="00847A5B"/>
    <w:rsid w:val="00850EE5"/>
    <w:rsid w:val="0085113B"/>
    <w:rsid w:val="00851C57"/>
    <w:rsid w:val="00855F95"/>
    <w:rsid w:val="00856F9E"/>
    <w:rsid w:val="00857F9D"/>
    <w:rsid w:val="00861C51"/>
    <w:rsid w:val="0086239B"/>
    <w:rsid w:val="0086268F"/>
    <w:rsid w:val="008629E3"/>
    <w:rsid w:val="008631E3"/>
    <w:rsid w:val="0086457D"/>
    <w:rsid w:val="00864AEA"/>
    <w:rsid w:val="00867FCE"/>
    <w:rsid w:val="008703F3"/>
    <w:rsid w:val="00870C7B"/>
    <w:rsid w:val="00870DC0"/>
    <w:rsid w:val="00872229"/>
    <w:rsid w:val="00873D05"/>
    <w:rsid w:val="00874394"/>
    <w:rsid w:val="00875E2E"/>
    <w:rsid w:val="008814C8"/>
    <w:rsid w:val="008822FD"/>
    <w:rsid w:val="0088243E"/>
    <w:rsid w:val="00882D2A"/>
    <w:rsid w:val="008837A9"/>
    <w:rsid w:val="00884665"/>
    <w:rsid w:val="00884A59"/>
    <w:rsid w:val="00887942"/>
    <w:rsid w:val="00892F1E"/>
    <w:rsid w:val="008941AA"/>
    <w:rsid w:val="008957BD"/>
    <w:rsid w:val="008965B4"/>
    <w:rsid w:val="008969B8"/>
    <w:rsid w:val="00897251"/>
    <w:rsid w:val="008A03C6"/>
    <w:rsid w:val="008A0679"/>
    <w:rsid w:val="008A10CA"/>
    <w:rsid w:val="008A22D6"/>
    <w:rsid w:val="008A2638"/>
    <w:rsid w:val="008A4B52"/>
    <w:rsid w:val="008A5833"/>
    <w:rsid w:val="008A7C84"/>
    <w:rsid w:val="008B1AD6"/>
    <w:rsid w:val="008B1E91"/>
    <w:rsid w:val="008B240F"/>
    <w:rsid w:val="008B2D1C"/>
    <w:rsid w:val="008B3DEF"/>
    <w:rsid w:val="008B42A6"/>
    <w:rsid w:val="008B49E5"/>
    <w:rsid w:val="008B584A"/>
    <w:rsid w:val="008B5AC3"/>
    <w:rsid w:val="008B6C08"/>
    <w:rsid w:val="008C1395"/>
    <w:rsid w:val="008C1498"/>
    <w:rsid w:val="008C2079"/>
    <w:rsid w:val="008C3C2B"/>
    <w:rsid w:val="008C4E97"/>
    <w:rsid w:val="008C50C0"/>
    <w:rsid w:val="008C681A"/>
    <w:rsid w:val="008C6908"/>
    <w:rsid w:val="008C6D5A"/>
    <w:rsid w:val="008C7786"/>
    <w:rsid w:val="008C7E1E"/>
    <w:rsid w:val="008D077F"/>
    <w:rsid w:val="008D40C5"/>
    <w:rsid w:val="008D436F"/>
    <w:rsid w:val="008D47A3"/>
    <w:rsid w:val="008D4F42"/>
    <w:rsid w:val="008D6B31"/>
    <w:rsid w:val="008D7144"/>
    <w:rsid w:val="008D7F9F"/>
    <w:rsid w:val="008E29B8"/>
    <w:rsid w:val="008E48C8"/>
    <w:rsid w:val="008F13B7"/>
    <w:rsid w:val="008F30E4"/>
    <w:rsid w:val="008F4062"/>
    <w:rsid w:val="008F4F76"/>
    <w:rsid w:val="008F6128"/>
    <w:rsid w:val="008F6A96"/>
    <w:rsid w:val="008F6AA0"/>
    <w:rsid w:val="0090000D"/>
    <w:rsid w:val="00905DE4"/>
    <w:rsid w:val="00911084"/>
    <w:rsid w:val="00912046"/>
    <w:rsid w:val="009120F3"/>
    <w:rsid w:val="0091329B"/>
    <w:rsid w:val="0091374B"/>
    <w:rsid w:val="00914254"/>
    <w:rsid w:val="00914297"/>
    <w:rsid w:val="00914EF3"/>
    <w:rsid w:val="00916A1C"/>
    <w:rsid w:val="00917828"/>
    <w:rsid w:val="0092415D"/>
    <w:rsid w:val="00924F8A"/>
    <w:rsid w:val="009308B2"/>
    <w:rsid w:val="00930F3B"/>
    <w:rsid w:val="00931B8A"/>
    <w:rsid w:val="00932D7E"/>
    <w:rsid w:val="00933AE6"/>
    <w:rsid w:val="009342E4"/>
    <w:rsid w:val="00935166"/>
    <w:rsid w:val="009362B0"/>
    <w:rsid w:val="00937013"/>
    <w:rsid w:val="009422BB"/>
    <w:rsid w:val="00942411"/>
    <w:rsid w:val="009443D6"/>
    <w:rsid w:val="0094455A"/>
    <w:rsid w:val="009445E9"/>
    <w:rsid w:val="0094468B"/>
    <w:rsid w:val="0094625A"/>
    <w:rsid w:val="00946DF1"/>
    <w:rsid w:val="00950345"/>
    <w:rsid w:val="0095180A"/>
    <w:rsid w:val="009529C8"/>
    <w:rsid w:val="00953539"/>
    <w:rsid w:val="00954822"/>
    <w:rsid w:val="00957565"/>
    <w:rsid w:val="009578DF"/>
    <w:rsid w:val="00961BD4"/>
    <w:rsid w:val="0096346B"/>
    <w:rsid w:val="0096388E"/>
    <w:rsid w:val="00963F78"/>
    <w:rsid w:val="009644AF"/>
    <w:rsid w:val="00966759"/>
    <w:rsid w:val="00966866"/>
    <w:rsid w:val="00970C8B"/>
    <w:rsid w:val="00971043"/>
    <w:rsid w:val="00971504"/>
    <w:rsid w:val="00971AE3"/>
    <w:rsid w:val="009741C1"/>
    <w:rsid w:val="00974C47"/>
    <w:rsid w:val="00974FBA"/>
    <w:rsid w:val="00977008"/>
    <w:rsid w:val="00977830"/>
    <w:rsid w:val="00980498"/>
    <w:rsid w:val="00982036"/>
    <w:rsid w:val="0098248C"/>
    <w:rsid w:val="009839A2"/>
    <w:rsid w:val="00983DF1"/>
    <w:rsid w:val="00984E88"/>
    <w:rsid w:val="0098500C"/>
    <w:rsid w:val="009855B0"/>
    <w:rsid w:val="00985C26"/>
    <w:rsid w:val="00986048"/>
    <w:rsid w:val="00986D7E"/>
    <w:rsid w:val="00987168"/>
    <w:rsid w:val="00987623"/>
    <w:rsid w:val="00987634"/>
    <w:rsid w:val="00987721"/>
    <w:rsid w:val="00987B21"/>
    <w:rsid w:val="009909DB"/>
    <w:rsid w:val="00990A83"/>
    <w:rsid w:val="00992BE8"/>
    <w:rsid w:val="00992F4A"/>
    <w:rsid w:val="00993E5D"/>
    <w:rsid w:val="0099485F"/>
    <w:rsid w:val="00996A16"/>
    <w:rsid w:val="00997C3E"/>
    <w:rsid w:val="009A006E"/>
    <w:rsid w:val="009A00CB"/>
    <w:rsid w:val="009A1C3A"/>
    <w:rsid w:val="009A1DBC"/>
    <w:rsid w:val="009A2E02"/>
    <w:rsid w:val="009A4269"/>
    <w:rsid w:val="009A47D4"/>
    <w:rsid w:val="009A4A04"/>
    <w:rsid w:val="009A5A4E"/>
    <w:rsid w:val="009A66A6"/>
    <w:rsid w:val="009A6999"/>
    <w:rsid w:val="009B28B8"/>
    <w:rsid w:val="009B35A0"/>
    <w:rsid w:val="009B3B49"/>
    <w:rsid w:val="009B5354"/>
    <w:rsid w:val="009B6CB8"/>
    <w:rsid w:val="009B7155"/>
    <w:rsid w:val="009C20BD"/>
    <w:rsid w:val="009C31EC"/>
    <w:rsid w:val="009C405A"/>
    <w:rsid w:val="009C5E03"/>
    <w:rsid w:val="009C5E3A"/>
    <w:rsid w:val="009C5F62"/>
    <w:rsid w:val="009C7A04"/>
    <w:rsid w:val="009D07C8"/>
    <w:rsid w:val="009D0F70"/>
    <w:rsid w:val="009D1B97"/>
    <w:rsid w:val="009D59C6"/>
    <w:rsid w:val="009D5F79"/>
    <w:rsid w:val="009D7885"/>
    <w:rsid w:val="009E0D17"/>
    <w:rsid w:val="009E1B7C"/>
    <w:rsid w:val="009E28CE"/>
    <w:rsid w:val="009E3389"/>
    <w:rsid w:val="009E34F0"/>
    <w:rsid w:val="009E4F46"/>
    <w:rsid w:val="009E6DFF"/>
    <w:rsid w:val="009E7484"/>
    <w:rsid w:val="009F0767"/>
    <w:rsid w:val="009F11AF"/>
    <w:rsid w:val="009F14D8"/>
    <w:rsid w:val="009F2CFB"/>
    <w:rsid w:val="009F4196"/>
    <w:rsid w:val="009F5E37"/>
    <w:rsid w:val="009F7A4C"/>
    <w:rsid w:val="009F7FA0"/>
    <w:rsid w:val="00A0022B"/>
    <w:rsid w:val="00A00B1D"/>
    <w:rsid w:val="00A03714"/>
    <w:rsid w:val="00A03A8F"/>
    <w:rsid w:val="00A041F6"/>
    <w:rsid w:val="00A04D44"/>
    <w:rsid w:val="00A06197"/>
    <w:rsid w:val="00A063BF"/>
    <w:rsid w:val="00A10E31"/>
    <w:rsid w:val="00A1224E"/>
    <w:rsid w:val="00A1401C"/>
    <w:rsid w:val="00A145AF"/>
    <w:rsid w:val="00A1466D"/>
    <w:rsid w:val="00A14BAF"/>
    <w:rsid w:val="00A15BE4"/>
    <w:rsid w:val="00A20670"/>
    <w:rsid w:val="00A20D98"/>
    <w:rsid w:val="00A222EC"/>
    <w:rsid w:val="00A235E2"/>
    <w:rsid w:val="00A26E24"/>
    <w:rsid w:val="00A27E02"/>
    <w:rsid w:val="00A3071E"/>
    <w:rsid w:val="00A30D07"/>
    <w:rsid w:val="00A321A7"/>
    <w:rsid w:val="00A369A1"/>
    <w:rsid w:val="00A36CCF"/>
    <w:rsid w:val="00A3781B"/>
    <w:rsid w:val="00A405D8"/>
    <w:rsid w:val="00A41B97"/>
    <w:rsid w:val="00A41EB2"/>
    <w:rsid w:val="00A42330"/>
    <w:rsid w:val="00A42894"/>
    <w:rsid w:val="00A43138"/>
    <w:rsid w:val="00A43C28"/>
    <w:rsid w:val="00A46025"/>
    <w:rsid w:val="00A46E2C"/>
    <w:rsid w:val="00A46E7A"/>
    <w:rsid w:val="00A474F0"/>
    <w:rsid w:val="00A47D4F"/>
    <w:rsid w:val="00A5164D"/>
    <w:rsid w:val="00A52091"/>
    <w:rsid w:val="00A5330B"/>
    <w:rsid w:val="00A558A1"/>
    <w:rsid w:val="00A56DF6"/>
    <w:rsid w:val="00A600BB"/>
    <w:rsid w:val="00A6268E"/>
    <w:rsid w:val="00A6394B"/>
    <w:rsid w:val="00A63B62"/>
    <w:rsid w:val="00A644CD"/>
    <w:rsid w:val="00A65C1A"/>
    <w:rsid w:val="00A67917"/>
    <w:rsid w:val="00A67D01"/>
    <w:rsid w:val="00A67D91"/>
    <w:rsid w:val="00A71F95"/>
    <w:rsid w:val="00A7248E"/>
    <w:rsid w:val="00A72EC8"/>
    <w:rsid w:val="00A737E2"/>
    <w:rsid w:val="00A73809"/>
    <w:rsid w:val="00A744A5"/>
    <w:rsid w:val="00A75C9F"/>
    <w:rsid w:val="00A76D04"/>
    <w:rsid w:val="00A76E00"/>
    <w:rsid w:val="00A82427"/>
    <w:rsid w:val="00A82F64"/>
    <w:rsid w:val="00A83C2C"/>
    <w:rsid w:val="00A84D66"/>
    <w:rsid w:val="00A85DEA"/>
    <w:rsid w:val="00A91159"/>
    <w:rsid w:val="00A91A24"/>
    <w:rsid w:val="00A9407E"/>
    <w:rsid w:val="00A94263"/>
    <w:rsid w:val="00A94F6A"/>
    <w:rsid w:val="00A95412"/>
    <w:rsid w:val="00A9581F"/>
    <w:rsid w:val="00A9588D"/>
    <w:rsid w:val="00A958F8"/>
    <w:rsid w:val="00A95B92"/>
    <w:rsid w:val="00AA032E"/>
    <w:rsid w:val="00AA10BB"/>
    <w:rsid w:val="00AA2DA9"/>
    <w:rsid w:val="00AA4CA1"/>
    <w:rsid w:val="00AA6CA7"/>
    <w:rsid w:val="00AA7AB2"/>
    <w:rsid w:val="00AB10D1"/>
    <w:rsid w:val="00AB2C59"/>
    <w:rsid w:val="00AB443A"/>
    <w:rsid w:val="00AB4AF4"/>
    <w:rsid w:val="00AB4DCE"/>
    <w:rsid w:val="00AB5072"/>
    <w:rsid w:val="00AB5A53"/>
    <w:rsid w:val="00AB62D2"/>
    <w:rsid w:val="00AB74C5"/>
    <w:rsid w:val="00AB7F15"/>
    <w:rsid w:val="00AC0AA0"/>
    <w:rsid w:val="00AC0AAB"/>
    <w:rsid w:val="00AC0EAD"/>
    <w:rsid w:val="00AC1FD4"/>
    <w:rsid w:val="00AC2208"/>
    <w:rsid w:val="00AC3211"/>
    <w:rsid w:val="00AC44FB"/>
    <w:rsid w:val="00AC4F50"/>
    <w:rsid w:val="00AC5BCA"/>
    <w:rsid w:val="00AD29ED"/>
    <w:rsid w:val="00AD3CE4"/>
    <w:rsid w:val="00AD5B9F"/>
    <w:rsid w:val="00AD7119"/>
    <w:rsid w:val="00AE09CC"/>
    <w:rsid w:val="00AE142E"/>
    <w:rsid w:val="00AE4792"/>
    <w:rsid w:val="00AE4B5B"/>
    <w:rsid w:val="00AE4CEF"/>
    <w:rsid w:val="00AE4DAC"/>
    <w:rsid w:val="00AE62F4"/>
    <w:rsid w:val="00AF08C3"/>
    <w:rsid w:val="00AF66D1"/>
    <w:rsid w:val="00B00D19"/>
    <w:rsid w:val="00B01A17"/>
    <w:rsid w:val="00B01B67"/>
    <w:rsid w:val="00B01FEB"/>
    <w:rsid w:val="00B035D5"/>
    <w:rsid w:val="00B041F6"/>
    <w:rsid w:val="00B0453C"/>
    <w:rsid w:val="00B04652"/>
    <w:rsid w:val="00B06E4C"/>
    <w:rsid w:val="00B06FBB"/>
    <w:rsid w:val="00B1012D"/>
    <w:rsid w:val="00B10227"/>
    <w:rsid w:val="00B10E51"/>
    <w:rsid w:val="00B11743"/>
    <w:rsid w:val="00B12DE1"/>
    <w:rsid w:val="00B1375B"/>
    <w:rsid w:val="00B13B30"/>
    <w:rsid w:val="00B145E1"/>
    <w:rsid w:val="00B148D5"/>
    <w:rsid w:val="00B16B93"/>
    <w:rsid w:val="00B17A4D"/>
    <w:rsid w:val="00B20883"/>
    <w:rsid w:val="00B25240"/>
    <w:rsid w:val="00B26398"/>
    <w:rsid w:val="00B26458"/>
    <w:rsid w:val="00B26496"/>
    <w:rsid w:val="00B27A60"/>
    <w:rsid w:val="00B30179"/>
    <w:rsid w:val="00B3038D"/>
    <w:rsid w:val="00B31220"/>
    <w:rsid w:val="00B32DEA"/>
    <w:rsid w:val="00B33EF0"/>
    <w:rsid w:val="00B35443"/>
    <w:rsid w:val="00B35A68"/>
    <w:rsid w:val="00B35AB2"/>
    <w:rsid w:val="00B35B23"/>
    <w:rsid w:val="00B36391"/>
    <w:rsid w:val="00B36FB7"/>
    <w:rsid w:val="00B404F1"/>
    <w:rsid w:val="00B412CA"/>
    <w:rsid w:val="00B41729"/>
    <w:rsid w:val="00B42152"/>
    <w:rsid w:val="00B42374"/>
    <w:rsid w:val="00B44C1E"/>
    <w:rsid w:val="00B465EC"/>
    <w:rsid w:val="00B467B0"/>
    <w:rsid w:val="00B503CF"/>
    <w:rsid w:val="00B50E67"/>
    <w:rsid w:val="00B540E8"/>
    <w:rsid w:val="00B5434C"/>
    <w:rsid w:val="00B55861"/>
    <w:rsid w:val="00B55B31"/>
    <w:rsid w:val="00B55F94"/>
    <w:rsid w:val="00B56BE5"/>
    <w:rsid w:val="00B57A31"/>
    <w:rsid w:val="00B60847"/>
    <w:rsid w:val="00B60CDB"/>
    <w:rsid w:val="00B624BB"/>
    <w:rsid w:val="00B6274E"/>
    <w:rsid w:val="00B64DD1"/>
    <w:rsid w:val="00B65F8D"/>
    <w:rsid w:val="00B66C6F"/>
    <w:rsid w:val="00B674CA"/>
    <w:rsid w:val="00B70BC1"/>
    <w:rsid w:val="00B727F0"/>
    <w:rsid w:val="00B728B2"/>
    <w:rsid w:val="00B7343E"/>
    <w:rsid w:val="00B73BD6"/>
    <w:rsid w:val="00B74E80"/>
    <w:rsid w:val="00B7538A"/>
    <w:rsid w:val="00B76B1F"/>
    <w:rsid w:val="00B809B0"/>
    <w:rsid w:val="00B814FB"/>
    <w:rsid w:val="00B82E8F"/>
    <w:rsid w:val="00B83C98"/>
    <w:rsid w:val="00B83CD7"/>
    <w:rsid w:val="00B86D16"/>
    <w:rsid w:val="00B877EC"/>
    <w:rsid w:val="00B90370"/>
    <w:rsid w:val="00B91E57"/>
    <w:rsid w:val="00B923D6"/>
    <w:rsid w:val="00B937E6"/>
    <w:rsid w:val="00B95159"/>
    <w:rsid w:val="00B9556C"/>
    <w:rsid w:val="00B95B46"/>
    <w:rsid w:val="00B95B6B"/>
    <w:rsid w:val="00B965C3"/>
    <w:rsid w:val="00BA0F3D"/>
    <w:rsid w:val="00BA165A"/>
    <w:rsid w:val="00BA1B11"/>
    <w:rsid w:val="00BA21C7"/>
    <w:rsid w:val="00BA2539"/>
    <w:rsid w:val="00BA25F8"/>
    <w:rsid w:val="00BA47EE"/>
    <w:rsid w:val="00BA5395"/>
    <w:rsid w:val="00BA5E7E"/>
    <w:rsid w:val="00BA5F7A"/>
    <w:rsid w:val="00BA6612"/>
    <w:rsid w:val="00BA78E7"/>
    <w:rsid w:val="00BB19A2"/>
    <w:rsid w:val="00BB34CD"/>
    <w:rsid w:val="00BB566C"/>
    <w:rsid w:val="00BC0DB5"/>
    <w:rsid w:val="00BC1BEE"/>
    <w:rsid w:val="00BC2844"/>
    <w:rsid w:val="00BC3D78"/>
    <w:rsid w:val="00BC40CD"/>
    <w:rsid w:val="00BC4E17"/>
    <w:rsid w:val="00BC5A91"/>
    <w:rsid w:val="00BC5D64"/>
    <w:rsid w:val="00BC6857"/>
    <w:rsid w:val="00BC7F2D"/>
    <w:rsid w:val="00BD0B3C"/>
    <w:rsid w:val="00BD385C"/>
    <w:rsid w:val="00BD46F0"/>
    <w:rsid w:val="00BD4A4F"/>
    <w:rsid w:val="00BD4B63"/>
    <w:rsid w:val="00BD4C53"/>
    <w:rsid w:val="00BD4EC9"/>
    <w:rsid w:val="00BD6466"/>
    <w:rsid w:val="00BD6855"/>
    <w:rsid w:val="00BD7128"/>
    <w:rsid w:val="00BD728B"/>
    <w:rsid w:val="00BE0483"/>
    <w:rsid w:val="00BE1181"/>
    <w:rsid w:val="00BE2467"/>
    <w:rsid w:val="00BE44BA"/>
    <w:rsid w:val="00BE7499"/>
    <w:rsid w:val="00BF0487"/>
    <w:rsid w:val="00BF19CB"/>
    <w:rsid w:val="00BF1C7A"/>
    <w:rsid w:val="00BF22DB"/>
    <w:rsid w:val="00BF28C1"/>
    <w:rsid w:val="00BF3C42"/>
    <w:rsid w:val="00BF5016"/>
    <w:rsid w:val="00BF59A4"/>
    <w:rsid w:val="00BF6054"/>
    <w:rsid w:val="00C00CF6"/>
    <w:rsid w:val="00C00DF2"/>
    <w:rsid w:val="00C05077"/>
    <w:rsid w:val="00C058B5"/>
    <w:rsid w:val="00C06A7E"/>
    <w:rsid w:val="00C07413"/>
    <w:rsid w:val="00C111F6"/>
    <w:rsid w:val="00C11953"/>
    <w:rsid w:val="00C12E8D"/>
    <w:rsid w:val="00C162BD"/>
    <w:rsid w:val="00C166F3"/>
    <w:rsid w:val="00C2224D"/>
    <w:rsid w:val="00C248C0"/>
    <w:rsid w:val="00C24B85"/>
    <w:rsid w:val="00C25413"/>
    <w:rsid w:val="00C25BFD"/>
    <w:rsid w:val="00C25E34"/>
    <w:rsid w:val="00C319E3"/>
    <w:rsid w:val="00C32F6C"/>
    <w:rsid w:val="00C3703D"/>
    <w:rsid w:val="00C37C16"/>
    <w:rsid w:val="00C41C58"/>
    <w:rsid w:val="00C41FEE"/>
    <w:rsid w:val="00C42E6E"/>
    <w:rsid w:val="00C4349E"/>
    <w:rsid w:val="00C43A29"/>
    <w:rsid w:val="00C43EDA"/>
    <w:rsid w:val="00C4489A"/>
    <w:rsid w:val="00C453B7"/>
    <w:rsid w:val="00C470B3"/>
    <w:rsid w:val="00C50709"/>
    <w:rsid w:val="00C52E95"/>
    <w:rsid w:val="00C53019"/>
    <w:rsid w:val="00C540E7"/>
    <w:rsid w:val="00C56152"/>
    <w:rsid w:val="00C56AA8"/>
    <w:rsid w:val="00C57E35"/>
    <w:rsid w:val="00C6026C"/>
    <w:rsid w:val="00C6032F"/>
    <w:rsid w:val="00C603D6"/>
    <w:rsid w:val="00C6146D"/>
    <w:rsid w:val="00C6276A"/>
    <w:rsid w:val="00C62957"/>
    <w:rsid w:val="00C638CF"/>
    <w:rsid w:val="00C63E0C"/>
    <w:rsid w:val="00C65025"/>
    <w:rsid w:val="00C71576"/>
    <w:rsid w:val="00C71618"/>
    <w:rsid w:val="00C72E48"/>
    <w:rsid w:val="00C73B25"/>
    <w:rsid w:val="00C74482"/>
    <w:rsid w:val="00C744CB"/>
    <w:rsid w:val="00C74D11"/>
    <w:rsid w:val="00C77854"/>
    <w:rsid w:val="00C80A1C"/>
    <w:rsid w:val="00C81371"/>
    <w:rsid w:val="00C81C7E"/>
    <w:rsid w:val="00C82347"/>
    <w:rsid w:val="00C83A6B"/>
    <w:rsid w:val="00C83EFA"/>
    <w:rsid w:val="00C8446C"/>
    <w:rsid w:val="00C84887"/>
    <w:rsid w:val="00C84FAF"/>
    <w:rsid w:val="00C85691"/>
    <w:rsid w:val="00C87117"/>
    <w:rsid w:val="00C87260"/>
    <w:rsid w:val="00C90E08"/>
    <w:rsid w:val="00C90F50"/>
    <w:rsid w:val="00C91038"/>
    <w:rsid w:val="00C92ADE"/>
    <w:rsid w:val="00C92F9B"/>
    <w:rsid w:val="00C9447E"/>
    <w:rsid w:val="00C94BDD"/>
    <w:rsid w:val="00C95B27"/>
    <w:rsid w:val="00CA0405"/>
    <w:rsid w:val="00CA13EF"/>
    <w:rsid w:val="00CA1B7C"/>
    <w:rsid w:val="00CA218F"/>
    <w:rsid w:val="00CA2CB0"/>
    <w:rsid w:val="00CA3B03"/>
    <w:rsid w:val="00CA4529"/>
    <w:rsid w:val="00CA47A7"/>
    <w:rsid w:val="00CA561F"/>
    <w:rsid w:val="00CA6101"/>
    <w:rsid w:val="00CB31CE"/>
    <w:rsid w:val="00CB3AA5"/>
    <w:rsid w:val="00CB409C"/>
    <w:rsid w:val="00CB6420"/>
    <w:rsid w:val="00CB64E7"/>
    <w:rsid w:val="00CB6B09"/>
    <w:rsid w:val="00CB6C10"/>
    <w:rsid w:val="00CC19DD"/>
    <w:rsid w:val="00CC1B66"/>
    <w:rsid w:val="00CC44CE"/>
    <w:rsid w:val="00CC4AA5"/>
    <w:rsid w:val="00CC4FCC"/>
    <w:rsid w:val="00CC76B2"/>
    <w:rsid w:val="00CD1C17"/>
    <w:rsid w:val="00CD1C66"/>
    <w:rsid w:val="00CD1E6F"/>
    <w:rsid w:val="00CD2D97"/>
    <w:rsid w:val="00CD30DE"/>
    <w:rsid w:val="00CD3A04"/>
    <w:rsid w:val="00CD509F"/>
    <w:rsid w:val="00CD57FE"/>
    <w:rsid w:val="00CD5915"/>
    <w:rsid w:val="00CD6C8E"/>
    <w:rsid w:val="00CD78FF"/>
    <w:rsid w:val="00CD7BBC"/>
    <w:rsid w:val="00CE160A"/>
    <w:rsid w:val="00CE26D3"/>
    <w:rsid w:val="00CE337A"/>
    <w:rsid w:val="00CE4961"/>
    <w:rsid w:val="00CF0420"/>
    <w:rsid w:val="00CF116B"/>
    <w:rsid w:val="00CF6499"/>
    <w:rsid w:val="00CF7AFC"/>
    <w:rsid w:val="00D00FA9"/>
    <w:rsid w:val="00D014A2"/>
    <w:rsid w:val="00D0350C"/>
    <w:rsid w:val="00D06117"/>
    <w:rsid w:val="00D13957"/>
    <w:rsid w:val="00D143C3"/>
    <w:rsid w:val="00D21455"/>
    <w:rsid w:val="00D2159A"/>
    <w:rsid w:val="00D22027"/>
    <w:rsid w:val="00D22308"/>
    <w:rsid w:val="00D2264E"/>
    <w:rsid w:val="00D22ABC"/>
    <w:rsid w:val="00D24692"/>
    <w:rsid w:val="00D247F4"/>
    <w:rsid w:val="00D253AD"/>
    <w:rsid w:val="00D25C2B"/>
    <w:rsid w:val="00D2637C"/>
    <w:rsid w:val="00D26806"/>
    <w:rsid w:val="00D27F59"/>
    <w:rsid w:val="00D31053"/>
    <w:rsid w:val="00D31B23"/>
    <w:rsid w:val="00D321CF"/>
    <w:rsid w:val="00D32776"/>
    <w:rsid w:val="00D33737"/>
    <w:rsid w:val="00D33BE6"/>
    <w:rsid w:val="00D34028"/>
    <w:rsid w:val="00D34338"/>
    <w:rsid w:val="00D350B8"/>
    <w:rsid w:val="00D36434"/>
    <w:rsid w:val="00D36C21"/>
    <w:rsid w:val="00D372B4"/>
    <w:rsid w:val="00D40267"/>
    <w:rsid w:val="00D403CF"/>
    <w:rsid w:val="00D41B75"/>
    <w:rsid w:val="00D41CC2"/>
    <w:rsid w:val="00D41E1F"/>
    <w:rsid w:val="00D43564"/>
    <w:rsid w:val="00D43AAF"/>
    <w:rsid w:val="00D43CDE"/>
    <w:rsid w:val="00D504E5"/>
    <w:rsid w:val="00D506CB"/>
    <w:rsid w:val="00D50756"/>
    <w:rsid w:val="00D53979"/>
    <w:rsid w:val="00D54786"/>
    <w:rsid w:val="00D55B68"/>
    <w:rsid w:val="00D55E81"/>
    <w:rsid w:val="00D62901"/>
    <w:rsid w:val="00D65C00"/>
    <w:rsid w:val="00D66C1D"/>
    <w:rsid w:val="00D679B7"/>
    <w:rsid w:val="00D704D4"/>
    <w:rsid w:val="00D70B26"/>
    <w:rsid w:val="00D722B5"/>
    <w:rsid w:val="00D75317"/>
    <w:rsid w:val="00D75598"/>
    <w:rsid w:val="00D763DF"/>
    <w:rsid w:val="00D77122"/>
    <w:rsid w:val="00D81376"/>
    <w:rsid w:val="00D833E5"/>
    <w:rsid w:val="00D845E6"/>
    <w:rsid w:val="00D8704F"/>
    <w:rsid w:val="00D87C81"/>
    <w:rsid w:val="00D87D99"/>
    <w:rsid w:val="00D9002D"/>
    <w:rsid w:val="00D90C5F"/>
    <w:rsid w:val="00D91C67"/>
    <w:rsid w:val="00D93B9D"/>
    <w:rsid w:val="00D941EC"/>
    <w:rsid w:val="00D9585D"/>
    <w:rsid w:val="00D959FA"/>
    <w:rsid w:val="00DA0461"/>
    <w:rsid w:val="00DA0BDA"/>
    <w:rsid w:val="00DA1036"/>
    <w:rsid w:val="00DA16EB"/>
    <w:rsid w:val="00DA2372"/>
    <w:rsid w:val="00DA3C94"/>
    <w:rsid w:val="00DA4EAD"/>
    <w:rsid w:val="00DA59C6"/>
    <w:rsid w:val="00DA661A"/>
    <w:rsid w:val="00DB073F"/>
    <w:rsid w:val="00DB0750"/>
    <w:rsid w:val="00DB147E"/>
    <w:rsid w:val="00DB1856"/>
    <w:rsid w:val="00DB72F8"/>
    <w:rsid w:val="00DB7F9F"/>
    <w:rsid w:val="00DC1C7C"/>
    <w:rsid w:val="00DC3A7D"/>
    <w:rsid w:val="00DC51CD"/>
    <w:rsid w:val="00DC51DE"/>
    <w:rsid w:val="00DC70DE"/>
    <w:rsid w:val="00DD2ADF"/>
    <w:rsid w:val="00DD319D"/>
    <w:rsid w:val="00DD6D50"/>
    <w:rsid w:val="00DD7E4A"/>
    <w:rsid w:val="00DE1041"/>
    <w:rsid w:val="00DE1259"/>
    <w:rsid w:val="00DE1C92"/>
    <w:rsid w:val="00DE2457"/>
    <w:rsid w:val="00DE411F"/>
    <w:rsid w:val="00DE4C3E"/>
    <w:rsid w:val="00DE4E05"/>
    <w:rsid w:val="00DE57BA"/>
    <w:rsid w:val="00DE6501"/>
    <w:rsid w:val="00DF3CF2"/>
    <w:rsid w:val="00DF4498"/>
    <w:rsid w:val="00DF5520"/>
    <w:rsid w:val="00DF5D21"/>
    <w:rsid w:val="00DF5ECE"/>
    <w:rsid w:val="00E002E6"/>
    <w:rsid w:val="00E00454"/>
    <w:rsid w:val="00E011BD"/>
    <w:rsid w:val="00E018A3"/>
    <w:rsid w:val="00E01E16"/>
    <w:rsid w:val="00E0261D"/>
    <w:rsid w:val="00E045BA"/>
    <w:rsid w:val="00E04F6A"/>
    <w:rsid w:val="00E10BC2"/>
    <w:rsid w:val="00E11014"/>
    <w:rsid w:val="00E11A4C"/>
    <w:rsid w:val="00E11BF7"/>
    <w:rsid w:val="00E1480A"/>
    <w:rsid w:val="00E14CBD"/>
    <w:rsid w:val="00E15770"/>
    <w:rsid w:val="00E165AC"/>
    <w:rsid w:val="00E206E6"/>
    <w:rsid w:val="00E24E58"/>
    <w:rsid w:val="00E26066"/>
    <w:rsid w:val="00E2715E"/>
    <w:rsid w:val="00E2777A"/>
    <w:rsid w:val="00E27FE1"/>
    <w:rsid w:val="00E3050B"/>
    <w:rsid w:val="00E30D99"/>
    <w:rsid w:val="00E31B46"/>
    <w:rsid w:val="00E33B4B"/>
    <w:rsid w:val="00E3666D"/>
    <w:rsid w:val="00E40AB7"/>
    <w:rsid w:val="00E4113D"/>
    <w:rsid w:val="00E41576"/>
    <w:rsid w:val="00E418E9"/>
    <w:rsid w:val="00E4200C"/>
    <w:rsid w:val="00E43DEC"/>
    <w:rsid w:val="00E44300"/>
    <w:rsid w:val="00E45CDF"/>
    <w:rsid w:val="00E468C4"/>
    <w:rsid w:val="00E51B39"/>
    <w:rsid w:val="00E51F21"/>
    <w:rsid w:val="00E526CD"/>
    <w:rsid w:val="00E53071"/>
    <w:rsid w:val="00E53D25"/>
    <w:rsid w:val="00E542BF"/>
    <w:rsid w:val="00E54832"/>
    <w:rsid w:val="00E55C90"/>
    <w:rsid w:val="00E56104"/>
    <w:rsid w:val="00E563B3"/>
    <w:rsid w:val="00E60B4D"/>
    <w:rsid w:val="00E610F0"/>
    <w:rsid w:val="00E63053"/>
    <w:rsid w:val="00E6478C"/>
    <w:rsid w:val="00E70807"/>
    <w:rsid w:val="00E726D1"/>
    <w:rsid w:val="00E73653"/>
    <w:rsid w:val="00E75162"/>
    <w:rsid w:val="00E76783"/>
    <w:rsid w:val="00E77906"/>
    <w:rsid w:val="00E77934"/>
    <w:rsid w:val="00E8206A"/>
    <w:rsid w:val="00E82497"/>
    <w:rsid w:val="00E82E66"/>
    <w:rsid w:val="00E86A8F"/>
    <w:rsid w:val="00E91AAA"/>
    <w:rsid w:val="00E92907"/>
    <w:rsid w:val="00E94A11"/>
    <w:rsid w:val="00E9621A"/>
    <w:rsid w:val="00E963C0"/>
    <w:rsid w:val="00E96C38"/>
    <w:rsid w:val="00E97560"/>
    <w:rsid w:val="00EA02C1"/>
    <w:rsid w:val="00EA13D7"/>
    <w:rsid w:val="00EA26BB"/>
    <w:rsid w:val="00EA2C10"/>
    <w:rsid w:val="00EA4BCD"/>
    <w:rsid w:val="00EA50AD"/>
    <w:rsid w:val="00EA603B"/>
    <w:rsid w:val="00EA7851"/>
    <w:rsid w:val="00EA7978"/>
    <w:rsid w:val="00EA7FE8"/>
    <w:rsid w:val="00EB0203"/>
    <w:rsid w:val="00EB0AB4"/>
    <w:rsid w:val="00EB1454"/>
    <w:rsid w:val="00EB2417"/>
    <w:rsid w:val="00EB59AB"/>
    <w:rsid w:val="00EB645F"/>
    <w:rsid w:val="00EB6F64"/>
    <w:rsid w:val="00EC0246"/>
    <w:rsid w:val="00EC0773"/>
    <w:rsid w:val="00EC0809"/>
    <w:rsid w:val="00EC0D2C"/>
    <w:rsid w:val="00EC4ECE"/>
    <w:rsid w:val="00EC5C4E"/>
    <w:rsid w:val="00EC7B03"/>
    <w:rsid w:val="00ED408B"/>
    <w:rsid w:val="00ED420F"/>
    <w:rsid w:val="00ED4243"/>
    <w:rsid w:val="00ED581C"/>
    <w:rsid w:val="00ED5940"/>
    <w:rsid w:val="00ED597B"/>
    <w:rsid w:val="00EE4E87"/>
    <w:rsid w:val="00EE5B36"/>
    <w:rsid w:val="00EE647A"/>
    <w:rsid w:val="00EE6B66"/>
    <w:rsid w:val="00EE7AAF"/>
    <w:rsid w:val="00EE7D45"/>
    <w:rsid w:val="00EF01CD"/>
    <w:rsid w:val="00EF1F00"/>
    <w:rsid w:val="00EF2AA6"/>
    <w:rsid w:val="00EF3DBF"/>
    <w:rsid w:val="00EF3EE4"/>
    <w:rsid w:val="00EF5CBE"/>
    <w:rsid w:val="00F01765"/>
    <w:rsid w:val="00F021CD"/>
    <w:rsid w:val="00F03481"/>
    <w:rsid w:val="00F0538C"/>
    <w:rsid w:val="00F117AD"/>
    <w:rsid w:val="00F11B9D"/>
    <w:rsid w:val="00F11F5C"/>
    <w:rsid w:val="00F13DC1"/>
    <w:rsid w:val="00F13FFC"/>
    <w:rsid w:val="00F15455"/>
    <w:rsid w:val="00F15DC6"/>
    <w:rsid w:val="00F15F71"/>
    <w:rsid w:val="00F2040E"/>
    <w:rsid w:val="00F21168"/>
    <w:rsid w:val="00F24734"/>
    <w:rsid w:val="00F257E1"/>
    <w:rsid w:val="00F271E0"/>
    <w:rsid w:val="00F3035E"/>
    <w:rsid w:val="00F31206"/>
    <w:rsid w:val="00F31434"/>
    <w:rsid w:val="00F31C02"/>
    <w:rsid w:val="00F335C9"/>
    <w:rsid w:val="00F34057"/>
    <w:rsid w:val="00F34F5F"/>
    <w:rsid w:val="00F35BAF"/>
    <w:rsid w:val="00F36697"/>
    <w:rsid w:val="00F36775"/>
    <w:rsid w:val="00F370A7"/>
    <w:rsid w:val="00F407A4"/>
    <w:rsid w:val="00F41610"/>
    <w:rsid w:val="00F45E8D"/>
    <w:rsid w:val="00F46ADC"/>
    <w:rsid w:val="00F51900"/>
    <w:rsid w:val="00F52626"/>
    <w:rsid w:val="00F538A2"/>
    <w:rsid w:val="00F54649"/>
    <w:rsid w:val="00F5575B"/>
    <w:rsid w:val="00F5582A"/>
    <w:rsid w:val="00F55D9B"/>
    <w:rsid w:val="00F6091B"/>
    <w:rsid w:val="00F61509"/>
    <w:rsid w:val="00F61D7B"/>
    <w:rsid w:val="00F61E1D"/>
    <w:rsid w:val="00F630AE"/>
    <w:rsid w:val="00F63BFA"/>
    <w:rsid w:val="00F67191"/>
    <w:rsid w:val="00F70A48"/>
    <w:rsid w:val="00F70F12"/>
    <w:rsid w:val="00F712AA"/>
    <w:rsid w:val="00F72D36"/>
    <w:rsid w:val="00F754D4"/>
    <w:rsid w:val="00F80AB9"/>
    <w:rsid w:val="00F80B5F"/>
    <w:rsid w:val="00F8104A"/>
    <w:rsid w:val="00F82865"/>
    <w:rsid w:val="00F82BEB"/>
    <w:rsid w:val="00F831FF"/>
    <w:rsid w:val="00F84D75"/>
    <w:rsid w:val="00F86718"/>
    <w:rsid w:val="00F87A2F"/>
    <w:rsid w:val="00F90547"/>
    <w:rsid w:val="00F91B92"/>
    <w:rsid w:val="00F94590"/>
    <w:rsid w:val="00F94928"/>
    <w:rsid w:val="00F957D3"/>
    <w:rsid w:val="00F95A38"/>
    <w:rsid w:val="00F97201"/>
    <w:rsid w:val="00FA09CB"/>
    <w:rsid w:val="00FA1578"/>
    <w:rsid w:val="00FA3ECC"/>
    <w:rsid w:val="00FA4CB8"/>
    <w:rsid w:val="00FA4D5F"/>
    <w:rsid w:val="00FA7432"/>
    <w:rsid w:val="00FB1095"/>
    <w:rsid w:val="00FB4532"/>
    <w:rsid w:val="00FB49E4"/>
    <w:rsid w:val="00FB4B55"/>
    <w:rsid w:val="00FB52C6"/>
    <w:rsid w:val="00FB6BD5"/>
    <w:rsid w:val="00FB7C48"/>
    <w:rsid w:val="00FC65C5"/>
    <w:rsid w:val="00FC6E3E"/>
    <w:rsid w:val="00FC7E4C"/>
    <w:rsid w:val="00FD0262"/>
    <w:rsid w:val="00FD323C"/>
    <w:rsid w:val="00FD4F8A"/>
    <w:rsid w:val="00FD725B"/>
    <w:rsid w:val="00FE03B6"/>
    <w:rsid w:val="00FE180D"/>
    <w:rsid w:val="00FE1C66"/>
    <w:rsid w:val="00FE29F4"/>
    <w:rsid w:val="00FE2E7E"/>
    <w:rsid w:val="00FE3102"/>
    <w:rsid w:val="00FE3A68"/>
    <w:rsid w:val="00FE3F7B"/>
    <w:rsid w:val="00FE5CCC"/>
    <w:rsid w:val="00FE6A2E"/>
    <w:rsid w:val="00FE6B60"/>
    <w:rsid w:val="00FE6FE5"/>
    <w:rsid w:val="00FE7273"/>
    <w:rsid w:val="00FF016C"/>
    <w:rsid w:val="00FF26A9"/>
    <w:rsid w:val="00FF2AA8"/>
    <w:rsid w:val="00FF3E84"/>
    <w:rsid w:val="00FF5867"/>
    <w:rsid w:val="00FF6633"/>
    <w:rsid w:val="00FF7E5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66CC"/>
  <w15:docId w15:val="{FC36A243-1D73-489B-808F-005D247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7EF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7EF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7E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7E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37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37EF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937E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937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="Cambria" w:eastAsia="Times New Roman" w:hAnsi="Cambria" w:cs="Times New Roman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07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68F"/>
    <w:pPr>
      <w:autoSpaceDE w:val="0"/>
      <w:autoSpaceDN w:val="0"/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68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0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uleo\LOCALS~1\Temp\XPgrpwise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puleo</dc:creator>
  <cp:lastModifiedBy>Lebarron, Jessica M. (DOT)</cp:lastModifiedBy>
  <cp:revision>2</cp:revision>
  <cp:lastPrinted>2018-05-31T15:24:00Z</cp:lastPrinted>
  <dcterms:created xsi:type="dcterms:W3CDTF">2018-08-06T17:11:00Z</dcterms:created>
  <dcterms:modified xsi:type="dcterms:W3CDTF">2018-08-06T17:11:00Z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152431205</vt:i4>
  </property>
  <property fmtid="{D5CDD505-2E9C-101B-9397-08002B2CF9AE}" pid="3" name="_NewReviewCycle">
    <vt:lpwstr/>
  </property>
  <property fmtid="{D5CDD505-2E9C-101B-9397-08002B2CF9AE}" pid="4" name="_EmailSubject">
    <vt:lpwstr>div 175 mins </vt:lpwstr>
  </property>
  <property fmtid="{D5CDD505-2E9C-101B-9397-08002B2CF9AE}" pid="5" name="_AuthorEmail">
    <vt:lpwstr>Jessica.Lebarron@dot.ny.gov</vt:lpwstr>
  </property>
  <property fmtid="{D5CDD505-2E9C-101B-9397-08002B2CF9AE}" pid="6" name="_AuthorEmailDisplayName">
    <vt:lpwstr>Lebarron, Jessica M. (DOT)</vt:lpwstr>
  </property>
  <property fmtid="{D5CDD505-2E9C-101B-9397-08002B2CF9AE}" pid="7" name="_PreviousAdHocReviewCycleID">
    <vt:i4>1462111801</vt:i4>
  </property>
</Properties>
</file>