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C8" w:rsidRPr="00124326" w:rsidRDefault="00CB64E7" w:rsidP="009D07C8">
      <w:pPr>
        <w:jc w:val="center"/>
        <w:rPr>
          <w:b/>
          <w:u w:val="single"/>
        </w:rPr>
      </w:pPr>
      <w:r w:rsidRPr="00124326">
        <w:rPr>
          <w:b/>
          <w:u w:val="single"/>
        </w:rPr>
        <w:t>DIVISION 175 – COUNCIL MEETING</w:t>
      </w:r>
    </w:p>
    <w:p w:rsidR="009D07C8" w:rsidRPr="00E55C90" w:rsidRDefault="009D07C8" w:rsidP="009D07C8"/>
    <w:p w:rsidR="00CC44CE" w:rsidRPr="00CC44CE" w:rsidRDefault="00B44C1E" w:rsidP="00CC44CE">
      <w:pPr>
        <w:pStyle w:val="Heading1"/>
        <w:tabs>
          <w:tab w:val="left" w:pos="540"/>
        </w:tabs>
        <w:rPr>
          <w:rFonts w:ascii="Times New Roman" w:hAnsi="Times New Roman"/>
          <w:b w:val="0"/>
          <w:sz w:val="24"/>
          <w:szCs w:val="24"/>
        </w:rPr>
      </w:pPr>
      <w:r w:rsidRPr="00E55C90">
        <w:rPr>
          <w:rFonts w:ascii="Times New Roman" w:hAnsi="Times New Roman"/>
          <w:sz w:val="24"/>
          <w:szCs w:val="24"/>
        </w:rPr>
        <w:t xml:space="preserve">  </w:t>
      </w:r>
      <w:r w:rsidR="009D07C8" w:rsidRPr="00E55C90">
        <w:rPr>
          <w:rFonts w:ascii="Times New Roman" w:hAnsi="Times New Roman"/>
          <w:sz w:val="24"/>
          <w:szCs w:val="24"/>
        </w:rPr>
        <w:t>CALL TO ORDER:</w:t>
      </w:r>
      <w:r w:rsidR="009D07C8" w:rsidRPr="00E55C90">
        <w:rPr>
          <w:rFonts w:ascii="Times New Roman" w:hAnsi="Times New Roman"/>
          <w:i/>
          <w:sz w:val="24"/>
          <w:szCs w:val="24"/>
        </w:rPr>
        <w:t xml:space="preserve"> </w:t>
      </w:r>
      <w:r w:rsidR="009D07C8" w:rsidRPr="00E55C90">
        <w:rPr>
          <w:rFonts w:ascii="Times New Roman" w:hAnsi="Times New Roman"/>
          <w:b w:val="0"/>
          <w:i/>
          <w:sz w:val="24"/>
          <w:szCs w:val="24"/>
        </w:rPr>
        <w:t xml:space="preserve"> </w:t>
      </w:r>
      <w:r w:rsidR="006F6B76" w:rsidRPr="00364E7E">
        <w:rPr>
          <w:rFonts w:ascii="Times New Roman" w:hAnsi="Times New Roman"/>
          <w:b w:val="0"/>
          <w:sz w:val="24"/>
          <w:szCs w:val="24"/>
        </w:rPr>
        <w:t xml:space="preserve">12:00 PM </w:t>
      </w:r>
      <w:r w:rsidR="00911084">
        <w:rPr>
          <w:rFonts w:ascii="Times New Roman" w:hAnsi="Times New Roman"/>
          <w:b w:val="0"/>
          <w:sz w:val="24"/>
          <w:szCs w:val="24"/>
        </w:rPr>
        <w:t>June 28</w:t>
      </w:r>
      <w:r w:rsidR="00911084" w:rsidRPr="00911084">
        <w:rPr>
          <w:rFonts w:ascii="Times New Roman" w:hAnsi="Times New Roman"/>
          <w:b w:val="0"/>
          <w:sz w:val="24"/>
          <w:szCs w:val="24"/>
          <w:vertAlign w:val="superscript"/>
        </w:rPr>
        <w:t>th</w:t>
      </w:r>
      <w:r w:rsidR="00992BE8">
        <w:rPr>
          <w:rFonts w:ascii="Times New Roman" w:hAnsi="Times New Roman"/>
          <w:b w:val="0"/>
          <w:sz w:val="24"/>
          <w:szCs w:val="24"/>
        </w:rPr>
        <w:t>, 2018</w:t>
      </w:r>
      <w:r w:rsidR="007027DC" w:rsidRPr="00D06117">
        <w:rPr>
          <w:rFonts w:ascii="Times New Roman" w:hAnsi="Times New Roman"/>
          <w:b w:val="0"/>
          <w:sz w:val="24"/>
          <w:szCs w:val="24"/>
        </w:rPr>
        <w:t xml:space="preserve"> </w:t>
      </w:r>
      <w:r w:rsidR="00297D76" w:rsidRPr="00D06117">
        <w:rPr>
          <w:rFonts w:ascii="Times New Roman" w:hAnsi="Times New Roman"/>
          <w:b w:val="0"/>
          <w:sz w:val="24"/>
          <w:szCs w:val="24"/>
        </w:rPr>
        <w:t>State Office Building, Room 16</w:t>
      </w:r>
      <w:r w:rsidR="00FE7273" w:rsidRPr="00D06117">
        <w:rPr>
          <w:rFonts w:ascii="Times New Roman" w:hAnsi="Times New Roman"/>
          <w:b w:val="0"/>
          <w:sz w:val="24"/>
          <w:szCs w:val="24"/>
        </w:rPr>
        <w:t>5</w:t>
      </w:r>
      <w:r w:rsidR="00EF5CBE" w:rsidRPr="00D06117">
        <w:rPr>
          <w:rFonts w:ascii="Times New Roman" w:hAnsi="Times New Roman"/>
          <w:b w:val="0"/>
          <w:sz w:val="24"/>
          <w:szCs w:val="24"/>
        </w:rPr>
        <w:t>,</w:t>
      </w:r>
      <w:r w:rsidR="006F6B76" w:rsidRPr="00D06117">
        <w:rPr>
          <w:rFonts w:ascii="Times New Roman" w:hAnsi="Times New Roman"/>
          <w:b w:val="0"/>
          <w:sz w:val="24"/>
          <w:szCs w:val="24"/>
        </w:rPr>
        <w:t xml:space="preserve"> Hornell, NY </w:t>
      </w:r>
      <w:r w:rsidR="006F6B76" w:rsidRPr="00D06117">
        <w:rPr>
          <w:rFonts w:ascii="Times New Roman" w:hAnsi="Times New Roman"/>
          <w:b w:val="0"/>
          <w:sz w:val="24"/>
          <w:szCs w:val="24"/>
        </w:rPr>
        <w:tab/>
      </w:r>
    </w:p>
    <w:p w:rsidR="00CC44CE" w:rsidRPr="00B35AB2" w:rsidRDefault="009D07C8" w:rsidP="00CC44CE">
      <w:pPr>
        <w:pStyle w:val="Heading1"/>
        <w:rPr>
          <w:b w:val="0"/>
        </w:rPr>
      </w:pPr>
      <w:r w:rsidRPr="006B721D">
        <w:rPr>
          <w:rFonts w:ascii="Times New Roman" w:hAnsi="Times New Roman"/>
          <w:sz w:val="24"/>
          <w:szCs w:val="24"/>
        </w:rPr>
        <w:t>ROLL CALL</w:t>
      </w:r>
      <w:r w:rsidR="007B6EB5" w:rsidRPr="006B721D">
        <w:rPr>
          <w:rFonts w:ascii="Times New Roman" w:hAnsi="Times New Roman"/>
          <w:sz w:val="24"/>
          <w:szCs w:val="24"/>
        </w:rPr>
        <w:t>:</w:t>
      </w:r>
      <w:r w:rsidR="00E563B3" w:rsidRPr="006B721D">
        <w:rPr>
          <w:rFonts w:ascii="Times New Roman" w:hAnsi="Times New Roman"/>
          <w:sz w:val="24"/>
          <w:szCs w:val="24"/>
        </w:rPr>
        <w:t xml:space="preserve"> </w:t>
      </w:r>
      <w:r w:rsidR="006C1AB7" w:rsidRPr="00522B5C">
        <w:rPr>
          <w:rFonts w:ascii="Times New Roman" w:hAnsi="Times New Roman"/>
          <w:sz w:val="24"/>
          <w:szCs w:val="24"/>
        </w:rPr>
        <w:t xml:space="preserve"> </w:t>
      </w:r>
      <w:r w:rsidR="00B35AB2" w:rsidRPr="00B35AB2">
        <w:rPr>
          <w:rFonts w:ascii="Times New Roman" w:hAnsi="Times New Roman"/>
          <w:b w:val="0"/>
          <w:sz w:val="24"/>
          <w:szCs w:val="24"/>
        </w:rPr>
        <w:t>M. Piscitelli, A. Reep, G. Stuart, G. Vantreese, G. Shepard, K. Patterson, K. Button, L.</w:t>
      </w:r>
      <w:r w:rsidR="00B35AB2" w:rsidRPr="00B35AB2">
        <w:rPr>
          <w:rFonts w:ascii="Times New Roman" w:hAnsi="Times New Roman"/>
          <w:b w:val="0"/>
          <w:sz w:val="24"/>
          <w:szCs w:val="24"/>
        </w:rPr>
        <w:t xml:space="preserve"> Fahlen</w:t>
      </w:r>
      <w:r w:rsidR="00B35AB2" w:rsidRPr="00B35AB2">
        <w:rPr>
          <w:rFonts w:ascii="Times New Roman" w:hAnsi="Times New Roman"/>
          <w:b w:val="0"/>
          <w:sz w:val="24"/>
          <w:szCs w:val="24"/>
        </w:rPr>
        <w:t xml:space="preserve">, </w:t>
      </w:r>
      <w:r w:rsidR="00B35AB2" w:rsidRPr="00B35AB2">
        <w:rPr>
          <w:rFonts w:ascii="Times New Roman" w:hAnsi="Times New Roman"/>
          <w:b w:val="0"/>
          <w:sz w:val="24"/>
          <w:szCs w:val="24"/>
        </w:rPr>
        <w:t>G. Stinebrickner, R. Marriott,</w:t>
      </w:r>
      <w:r w:rsidR="00B35AB2" w:rsidRPr="00B35AB2">
        <w:rPr>
          <w:rFonts w:ascii="Times New Roman" w:hAnsi="Times New Roman"/>
          <w:b w:val="0"/>
          <w:sz w:val="24"/>
          <w:szCs w:val="24"/>
        </w:rPr>
        <w:t xml:space="preserve"> </w:t>
      </w:r>
      <w:r w:rsidR="00B35AB2" w:rsidRPr="00B35AB2">
        <w:rPr>
          <w:rFonts w:ascii="Times New Roman" w:hAnsi="Times New Roman"/>
          <w:b w:val="0"/>
          <w:sz w:val="24"/>
          <w:szCs w:val="24"/>
        </w:rPr>
        <w:t>E. Coyne, C. Jordan, E. Johnston</w:t>
      </w:r>
      <w:r w:rsidR="00B35AB2" w:rsidRPr="00B35AB2">
        <w:rPr>
          <w:rFonts w:ascii="Times New Roman" w:hAnsi="Times New Roman"/>
          <w:b w:val="0"/>
          <w:sz w:val="24"/>
          <w:szCs w:val="24"/>
        </w:rPr>
        <w:t xml:space="preserve">, B. Nisbet </w:t>
      </w:r>
    </w:p>
    <w:p w:rsidR="009D07C8" w:rsidRPr="00FD725B" w:rsidRDefault="009D07C8" w:rsidP="00A9407E">
      <w:pPr>
        <w:pStyle w:val="Heading1"/>
        <w:rPr>
          <w:rFonts w:ascii="Times New Roman" w:hAnsi="Times New Roman"/>
          <w:b w:val="0"/>
          <w:sz w:val="24"/>
          <w:szCs w:val="24"/>
        </w:rPr>
      </w:pPr>
      <w:r w:rsidRPr="00A9407E">
        <w:rPr>
          <w:rFonts w:ascii="Times New Roman" w:hAnsi="Times New Roman"/>
          <w:sz w:val="24"/>
          <w:szCs w:val="24"/>
        </w:rPr>
        <w:t>READING OF PREVIOUS MINUTES</w:t>
      </w:r>
      <w:r w:rsidR="0034087F" w:rsidRPr="00A9407E">
        <w:rPr>
          <w:rFonts w:ascii="Times New Roman" w:hAnsi="Times New Roman"/>
          <w:sz w:val="24"/>
          <w:szCs w:val="24"/>
        </w:rPr>
        <w:t>:</w:t>
      </w:r>
      <w:r w:rsidRPr="00A9407E">
        <w:rPr>
          <w:rFonts w:ascii="Times New Roman" w:hAnsi="Times New Roman"/>
          <w:sz w:val="24"/>
          <w:szCs w:val="24"/>
        </w:rPr>
        <w:t xml:space="preserve">  </w:t>
      </w:r>
    </w:p>
    <w:p w:rsidR="009D07C8" w:rsidRPr="00364E7E" w:rsidRDefault="009D07C8" w:rsidP="005E7642">
      <w:pPr>
        <w:tabs>
          <w:tab w:val="left" w:pos="360"/>
        </w:tabs>
      </w:pPr>
      <w:r w:rsidRPr="00FD725B">
        <w:t xml:space="preserve">  </w:t>
      </w:r>
      <w:r w:rsidRPr="00FD725B">
        <w:tab/>
      </w:r>
      <w:r w:rsidR="00B412CA" w:rsidRPr="00FD725B">
        <w:tab/>
      </w:r>
      <w:r w:rsidRPr="00FD725B">
        <w:rPr>
          <w:b/>
        </w:rPr>
        <w:t>LAST MEET ING WAS</w:t>
      </w:r>
      <w:r w:rsidRPr="00FD725B">
        <w:t xml:space="preserve">: </w:t>
      </w:r>
      <w:r w:rsidR="00D06117" w:rsidRPr="00FD725B">
        <w:t xml:space="preserve">12:00 PM </w:t>
      </w:r>
      <w:r w:rsidR="00FD725B" w:rsidRPr="00FD725B">
        <w:t>May 3</w:t>
      </w:r>
      <w:r w:rsidR="00911084">
        <w:t>1</w:t>
      </w:r>
      <w:r w:rsidR="00911084" w:rsidRPr="00911084">
        <w:rPr>
          <w:vertAlign w:val="superscript"/>
        </w:rPr>
        <w:t>st</w:t>
      </w:r>
      <w:r w:rsidR="00911084">
        <w:t>,</w:t>
      </w:r>
      <w:r w:rsidR="00CC44CE">
        <w:t xml:space="preserve"> 2018</w:t>
      </w:r>
      <w:r w:rsidR="00D06117">
        <w:t xml:space="preserve"> </w:t>
      </w:r>
      <w:r w:rsidR="00D06117" w:rsidRPr="00665D9A">
        <w:t xml:space="preserve">State Office Building, Room 165, Hornell, NY </w:t>
      </w:r>
      <w:r w:rsidRPr="00364E7E">
        <w:rPr>
          <w:b/>
        </w:rPr>
        <w:t>CORRECTIONS:</w:t>
      </w:r>
      <w:r w:rsidR="00F94928" w:rsidRPr="00364E7E">
        <w:t xml:space="preserve"> </w:t>
      </w:r>
      <w:r w:rsidR="002E1D2E" w:rsidRPr="00364E7E">
        <w:t xml:space="preserve"> </w:t>
      </w:r>
    </w:p>
    <w:p w:rsidR="009D07C8" w:rsidRPr="00E55C90" w:rsidRDefault="009D07C8" w:rsidP="009D07C8">
      <w:pPr>
        <w:tabs>
          <w:tab w:val="left" w:pos="360"/>
        </w:tabs>
        <w:rPr>
          <w:b/>
        </w:rPr>
      </w:pPr>
      <w:r w:rsidRPr="00E55C90">
        <w:rPr>
          <w:b/>
        </w:rPr>
        <w:tab/>
      </w:r>
      <w:r w:rsidR="00B412CA" w:rsidRPr="00E55C90">
        <w:rPr>
          <w:b/>
        </w:rPr>
        <w:tab/>
      </w:r>
      <w:r w:rsidR="00B91E57" w:rsidRPr="00E55C90">
        <w:rPr>
          <w:b/>
        </w:rPr>
        <w:t>MOTION to:</w:t>
      </w:r>
    </w:p>
    <w:p w:rsidR="006A40DB" w:rsidRPr="00314383" w:rsidRDefault="009D07C8" w:rsidP="009D07C8">
      <w:pPr>
        <w:rPr>
          <w:b/>
        </w:rPr>
      </w:pPr>
      <w:r w:rsidRPr="00E55C90">
        <w:rPr>
          <w:b/>
        </w:rPr>
        <w:tab/>
      </w:r>
      <w:r w:rsidR="00B412CA" w:rsidRPr="00E55C90">
        <w:rPr>
          <w:b/>
        </w:rPr>
        <w:tab/>
      </w:r>
      <w:r w:rsidRPr="00E55C90">
        <w:rPr>
          <w:b/>
        </w:rPr>
        <w:t xml:space="preserve"> ACCEPT</w:t>
      </w:r>
      <w:r w:rsidR="00B35AB2">
        <w:rPr>
          <w:b/>
        </w:rPr>
        <w:t xml:space="preserve">: </w:t>
      </w:r>
      <w:r w:rsidR="00B35AB2" w:rsidRPr="00D34028">
        <w:t>KP</w:t>
      </w:r>
      <w:r w:rsidR="00FD725B" w:rsidRPr="00D34028">
        <w:t xml:space="preserve">   </w:t>
      </w:r>
      <w:r w:rsidR="00FD725B">
        <w:rPr>
          <w:b/>
        </w:rPr>
        <w:t xml:space="preserve">  </w:t>
      </w:r>
      <w:r w:rsidR="00B35AB2">
        <w:rPr>
          <w:b/>
        </w:rPr>
        <w:tab/>
      </w:r>
      <w:r w:rsidR="00B35AB2">
        <w:rPr>
          <w:b/>
        </w:rPr>
        <w:tab/>
      </w:r>
      <w:r w:rsidR="00FD725B">
        <w:rPr>
          <w:b/>
        </w:rPr>
        <w:t xml:space="preserve">  </w:t>
      </w:r>
      <w:r w:rsidRPr="00E55C90">
        <w:rPr>
          <w:b/>
        </w:rPr>
        <w:t>SECOND:</w:t>
      </w:r>
      <w:r w:rsidR="00D34028">
        <w:rPr>
          <w:b/>
        </w:rPr>
        <w:t xml:space="preserve"> </w:t>
      </w:r>
      <w:r w:rsidR="00B35AB2" w:rsidRPr="00D34028">
        <w:t>JL</w:t>
      </w:r>
      <w:r w:rsidR="009F7A4C" w:rsidRPr="00D34028">
        <w:t xml:space="preserve"> </w:t>
      </w:r>
      <w:r w:rsidR="00D06117">
        <w:rPr>
          <w:b/>
        </w:rPr>
        <w:tab/>
      </w:r>
      <w:r w:rsidR="00FD725B" w:rsidRPr="003F0FC5">
        <w:t xml:space="preserve">     </w:t>
      </w:r>
      <w:r w:rsidR="00FD725B">
        <w:rPr>
          <w:b/>
        </w:rPr>
        <w:t xml:space="preserve">                 </w:t>
      </w:r>
      <w:r w:rsidR="00666D6E">
        <w:rPr>
          <w:b/>
        </w:rPr>
        <w:t>APPROVED</w:t>
      </w:r>
      <w:r w:rsidR="005B7A93">
        <w:t>:</w:t>
      </w:r>
      <w:r w:rsidR="00666D6E" w:rsidRPr="005B7A93">
        <w:t xml:space="preserve"> </w:t>
      </w:r>
      <w:r w:rsidR="003F0FC5">
        <w:t xml:space="preserve">  </w:t>
      </w:r>
    </w:p>
    <w:p w:rsidR="00CC44CE" w:rsidRDefault="00B412CA" w:rsidP="00CC44CE">
      <w:pPr>
        <w:pStyle w:val="Heading1"/>
        <w:rPr>
          <w:rFonts w:ascii="Times New Roman" w:hAnsi="Times New Roman"/>
          <w:b w:val="0"/>
          <w:sz w:val="24"/>
          <w:szCs w:val="24"/>
        </w:rPr>
      </w:pPr>
      <w:r w:rsidRPr="00461A8F">
        <w:rPr>
          <w:rFonts w:ascii="Times New Roman" w:hAnsi="Times New Roman"/>
          <w:sz w:val="24"/>
          <w:szCs w:val="24"/>
        </w:rPr>
        <w:t>TREASURER’S REPORT</w:t>
      </w:r>
      <w:r w:rsidR="00992BE8">
        <w:rPr>
          <w:rFonts w:ascii="Times New Roman" w:hAnsi="Times New Roman"/>
          <w:sz w:val="24"/>
          <w:szCs w:val="24"/>
        </w:rPr>
        <w:t>:</w:t>
      </w:r>
      <w:r w:rsidR="003F0FC5">
        <w:rPr>
          <w:rFonts w:ascii="Times New Roman" w:hAnsi="Times New Roman"/>
          <w:sz w:val="24"/>
          <w:szCs w:val="24"/>
        </w:rPr>
        <w:t xml:space="preserve"> </w:t>
      </w:r>
    </w:p>
    <w:p w:rsidR="009D07C8" w:rsidRPr="009445E9" w:rsidRDefault="009D07C8" w:rsidP="009445E9">
      <w:pPr>
        <w:pStyle w:val="Heading1"/>
        <w:rPr>
          <w:rFonts w:ascii="Times New Roman" w:hAnsi="Times New Roman"/>
          <w:sz w:val="24"/>
          <w:szCs w:val="24"/>
        </w:rPr>
      </w:pPr>
      <w:r w:rsidRPr="009445E9">
        <w:rPr>
          <w:rFonts w:ascii="Times New Roman" w:hAnsi="Times New Roman"/>
          <w:sz w:val="24"/>
          <w:szCs w:val="24"/>
        </w:rPr>
        <w:t>COMMITTEE REPORTS</w:t>
      </w:r>
      <w:bookmarkStart w:id="0" w:name="_GoBack"/>
      <w:bookmarkEnd w:id="0"/>
    </w:p>
    <w:p w:rsidR="009D07C8" w:rsidRPr="00E55C90" w:rsidRDefault="009E7484" w:rsidP="00B91E57">
      <w:pPr>
        <w:pStyle w:val="Heading2"/>
        <w:rPr>
          <w:rFonts w:ascii="Times New Roman" w:hAnsi="Times New Roman"/>
          <w:sz w:val="24"/>
          <w:szCs w:val="24"/>
        </w:rPr>
      </w:pPr>
      <w:r w:rsidRPr="00E55C90">
        <w:rPr>
          <w:rFonts w:ascii="Times New Roman" w:hAnsi="Times New Roman"/>
          <w:sz w:val="24"/>
          <w:szCs w:val="24"/>
        </w:rPr>
        <w:t>Standing</w:t>
      </w:r>
    </w:p>
    <w:p w:rsidR="00314383" w:rsidRDefault="009E7484" w:rsidP="003C1FC8">
      <w:pPr>
        <w:pStyle w:val="Heading3"/>
        <w:rPr>
          <w:rFonts w:ascii="Times New Roman" w:hAnsi="Times New Roman"/>
          <w:sz w:val="24"/>
          <w:szCs w:val="24"/>
        </w:rPr>
      </w:pPr>
      <w:r w:rsidRPr="00364E7E">
        <w:rPr>
          <w:rFonts w:ascii="Times New Roman" w:hAnsi="Times New Roman"/>
          <w:sz w:val="24"/>
          <w:szCs w:val="24"/>
        </w:rPr>
        <w:t xml:space="preserve">Audit   </w:t>
      </w:r>
      <w:r w:rsidR="00010AC1" w:rsidRPr="00364E7E">
        <w:rPr>
          <w:rFonts w:ascii="Times New Roman" w:hAnsi="Times New Roman"/>
          <w:sz w:val="24"/>
          <w:szCs w:val="24"/>
        </w:rPr>
        <w:t>-</w:t>
      </w:r>
      <w:r w:rsidR="003F0FC5">
        <w:rPr>
          <w:rFonts w:ascii="Times New Roman" w:hAnsi="Times New Roman"/>
          <w:sz w:val="24"/>
          <w:szCs w:val="24"/>
        </w:rPr>
        <w:t xml:space="preserve"> </w:t>
      </w:r>
      <w:r w:rsidR="003F0FC5">
        <w:rPr>
          <w:rFonts w:ascii="Times New Roman" w:hAnsi="Times New Roman"/>
          <w:b w:val="0"/>
          <w:sz w:val="24"/>
          <w:szCs w:val="24"/>
        </w:rPr>
        <w:t xml:space="preserve">July </w:t>
      </w:r>
    </w:p>
    <w:p w:rsidR="00EE7D45" w:rsidRPr="003F0FC5" w:rsidRDefault="009E7484" w:rsidP="00851C57">
      <w:pPr>
        <w:pStyle w:val="Heading3"/>
        <w:rPr>
          <w:rFonts w:ascii="Times New Roman" w:hAnsi="Times New Roman"/>
          <w:b w:val="0"/>
          <w:sz w:val="24"/>
          <w:szCs w:val="24"/>
        </w:rPr>
      </w:pPr>
      <w:r w:rsidRPr="00EE7D45">
        <w:rPr>
          <w:rFonts w:ascii="Times New Roman" w:hAnsi="Times New Roman"/>
          <w:sz w:val="24"/>
          <w:szCs w:val="24"/>
        </w:rPr>
        <w:t xml:space="preserve">Budget   </w:t>
      </w:r>
      <w:r w:rsidR="00010AC1" w:rsidRPr="00EE7D45">
        <w:rPr>
          <w:rFonts w:ascii="Times New Roman" w:hAnsi="Times New Roman"/>
          <w:sz w:val="24"/>
          <w:szCs w:val="24"/>
        </w:rPr>
        <w:t>-</w:t>
      </w:r>
      <w:r w:rsidR="00522B5C">
        <w:rPr>
          <w:rFonts w:ascii="Times New Roman" w:hAnsi="Times New Roman"/>
          <w:sz w:val="24"/>
          <w:szCs w:val="24"/>
        </w:rPr>
        <w:t xml:space="preserve"> </w:t>
      </w:r>
      <w:r w:rsidR="003F0FC5" w:rsidRPr="003F0FC5">
        <w:rPr>
          <w:rFonts w:ascii="Times New Roman" w:hAnsi="Times New Roman"/>
          <w:b w:val="0"/>
          <w:sz w:val="24"/>
          <w:szCs w:val="24"/>
        </w:rPr>
        <w:t>Done</w:t>
      </w:r>
    </w:p>
    <w:p w:rsidR="00851C57" w:rsidRPr="00EE7D45" w:rsidRDefault="00851C57" w:rsidP="00851C57">
      <w:pPr>
        <w:pStyle w:val="Heading3"/>
        <w:rPr>
          <w:rFonts w:ascii="Times New Roman" w:hAnsi="Times New Roman"/>
          <w:b w:val="0"/>
          <w:sz w:val="24"/>
          <w:szCs w:val="24"/>
        </w:rPr>
      </w:pPr>
      <w:r w:rsidRPr="00EE7D45">
        <w:rPr>
          <w:rFonts w:ascii="Times New Roman" w:hAnsi="Times New Roman"/>
          <w:sz w:val="24"/>
          <w:szCs w:val="24"/>
        </w:rPr>
        <w:t>Grievance</w:t>
      </w:r>
      <w:r w:rsidR="003E3AB6" w:rsidRPr="00EE7D45">
        <w:rPr>
          <w:rFonts w:ascii="Times New Roman" w:hAnsi="Times New Roman"/>
          <w:sz w:val="24"/>
          <w:szCs w:val="24"/>
        </w:rPr>
        <w:t xml:space="preserve"> </w:t>
      </w:r>
      <w:r w:rsidR="004B1947" w:rsidRPr="00EE7D45">
        <w:rPr>
          <w:rFonts w:ascii="Times New Roman" w:hAnsi="Times New Roman"/>
          <w:sz w:val="24"/>
          <w:szCs w:val="24"/>
        </w:rPr>
        <w:t>–</w:t>
      </w:r>
      <w:r w:rsidR="002468BB">
        <w:rPr>
          <w:rFonts w:ascii="Times New Roman" w:hAnsi="Times New Roman"/>
          <w:sz w:val="24"/>
          <w:szCs w:val="24"/>
        </w:rPr>
        <w:t xml:space="preserve"> </w:t>
      </w:r>
      <w:r w:rsidR="002468BB" w:rsidRPr="002468BB">
        <w:rPr>
          <w:rFonts w:ascii="Times New Roman" w:hAnsi="Times New Roman"/>
          <w:b w:val="0"/>
          <w:sz w:val="24"/>
          <w:szCs w:val="24"/>
        </w:rPr>
        <w:t>2</w:t>
      </w:r>
      <w:r w:rsidR="005D0C18" w:rsidRPr="00EE7D45">
        <w:rPr>
          <w:rFonts w:ascii="Times New Roman" w:hAnsi="Times New Roman"/>
          <w:b w:val="0"/>
          <w:sz w:val="24"/>
          <w:szCs w:val="24"/>
        </w:rPr>
        <w:t xml:space="preserve"> out-of-titles</w:t>
      </w:r>
      <w:r w:rsidR="00EE7D45">
        <w:rPr>
          <w:rFonts w:ascii="Times New Roman" w:hAnsi="Times New Roman"/>
          <w:sz w:val="24"/>
          <w:szCs w:val="24"/>
        </w:rPr>
        <w:t xml:space="preserve">, </w:t>
      </w:r>
      <w:r w:rsidR="005B7A93">
        <w:rPr>
          <w:rFonts w:ascii="Times New Roman" w:hAnsi="Times New Roman"/>
          <w:b w:val="0"/>
          <w:sz w:val="24"/>
          <w:szCs w:val="24"/>
        </w:rPr>
        <w:t>2</w:t>
      </w:r>
      <w:r w:rsidR="00EE7D45" w:rsidRPr="00EE7D45">
        <w:rPr>
          <w:rFonts w:ascii="Times New Roman" w:hAnsi="Times New Roman"/>
          <w:b w:val="0"/>
          <w:sz w:val="24"/>
          <w:szCs w:val="24"/>
        </w:rPr>
        <w:t xml:space="preserve"> confidential</w:t>
      </w:r>
      <w:r w:rsidR="00061F82">
        <w:rPr>
          <w:rFonts w:ascii="Times New Roman" w:hAnsi="Times New Roman"/>
          <w:b w:val="0"/>
          <w:sz w:val="24"/>
          <w:szCs w:val="24"/>
        </w:rPr>
        <w:t xml:space="preserve"> </w:t>
      </w:r>
    </w:p>
    <w:p w:rsidR="00061F82" w:rsidRPr="00061F82" w:rsidRDefault="00851C57" w:rsidP="00061F82">
      <w:pPr>
        <w:pStyle w:val="Heading3"/>
        <w:rPr>
          <w:rFonts w:ascii="Times New Roman" w:hAnsi="Times New Roman"/>
          <w:b w:val="0"/>
          <w:sz w:val="24"/>
          <w:szCs w:val="24"/>
        </w:rPr>
      </w:pPr>
      <w:r w:rsidRPr="007B6EB5">
        <w:rPr>
          <w:rFonts w:ascii="Times New Roman" w:hAnsi="Times New Roman"/>
          <w:sz w:val="24"/>
          <w:szCs w:val="24"/>
        </w:rPr>
        <w:t xml:space="preserve">Local L/M </w:t>
      </w:r>
      <w:r w:rsidR="005B7A93" w:rsidRPr="00CC44CE">
        <w:rPr>
          <w:rFonts w:ascii="Times New Roman" w:hAnsi="Times New Roman"/>
          <w:b w:val="0"/>
          <w:sz w:val="24"/>
          <w:szCs w:val="24"/>
        </w:rPr>
        <w:t>–</w:t>
      </w:r>
      <w:r w:rsidR="007027DC" w:rsidRPr="00CC44CE">
        <w:rPr>
          <w:rFonts w:ascii="Times New Roman" w:hAnsi="Times New Roman"/>
          <w:b w:val="0"/>
          <w:sz w:val="24"/>
          <w:szCs w:val="24"/>
        </w:rPr>
        <w:t xml:space="preserve"> </w:t>
      </w:r>
      <w:r w:rsidR="00D06117" w:rsidRPr="00CC44CE">
        <w:rPr>
          <w:rFonts w:ascii="Times New Roman" w:hAnsi="Times New Roman"/>
          <w:b w:val="0"/>
          <w:sz w:val="24"/>
          <w:szCs w:val="24"/>
        </w:rPr>
        <w:t xml:space="preserve"> </w:t>
      </w:r>
      <w:r w:rsidR="00911084">
        <w:rPr>
          <w:rFonts w:ascii="Times New Roman" w:hAnsi="Times New Roman"/>
          <w:b w:val="0"/>
          <w:sz w:val="24"/>
          <w:szCs w:val="24"/>
        </w:rPr>
        <w:t xml:space="preserve">Last </w:t>
      </w:r>
      <w:r w:rsidR="00992BE8">
        <w:rPr>
          <w:rFonts w:ascii="Times New Roman" w:hAnsi="Times New Roman"/>
          <w:b w:val="0"/>
          <w:sz w:val="24"/>
          <w:szCs w:val="24"/>
        </w:rPr>
        <w:t xml:space="preserve">meeting </w:t>
      </w:r>
      <w:r w:rsidR="00911084">
        <w:rPr>
          <w:rFonts w:ascii="Times New Roman" w:hAnsi="Times New Roman"/>
          <w:b w:val="0"/>
          <w:sz w:val="24"/>
          <w:szCs w:val="24"/>
        </w:rPr>
        <w:t>was</w:t>
      </w:r>
      <w:r w:rsidR="00992BE8">
        <w:rPr>
          <w:rFonts w:ascii="Times New Roman" w:hAnsi="Times New Roman"/>
          <w:b w:val="0"/>
          <w:sz w:val="24"/>
          <w:szCs w:val="24"/>
        </w:rPr>
        <w:t xml:space="preserve"> June 13</w:t>
      </w:r>
      <w:r w:rsidR="00992BE8" w:rsidRPr="00293EA2">
        <w:rPr>
          <w:rFonts w:ascii="Times New Roman" w:hAnsi="Times New Roman"/>
          <w:b w:val="0"/>
          <w:sz w:val="24"/>
          <w:szCs w:val="24"/>
          <w:vertAlign w:val="superscript"/>
        </w:rPr>
        <w:t>th</w:t>
      </w:r>
      <w:r w:rsidR="00293EA2">
        <w:rPr>
          <w:rFonts w:ascii="Times New Roman" w:hAnsi="Times New Roman"/>
          <w:b w:val="0"/>
          <w:sz w:val="24"/>
          <w:szCs w:val="24"/>
        </w:rPr>
        <w:t>. See L/M minuets on the IntraDOT. Council invited to sit in on CSEA’s L/M meeting on June 1</w:t>
      </w:r>
      <w:r w:rsidR="00293EA2" w:rsidRPr="00293EA2">
        <w:rPr>
          <w:rFonts w:ascii="Times New Roman" w:hAnsi="Times New Roman"/>
          <w:b w:val="0"/>
          <w:sz w:val="24"/>
          <w:szCs w:val="24"/>
          <w:vertAlign w:val="superscript"/>
        </w:rPr>
        <w:t>st</w:t>
      </w:r>
      <w:r w:rsidR="00293EA2">
        <w:rPr>
          <w:rFonts w:ascii="Times New Roman" w:hAnsi="Times New Roman"/>
          <w:b w:val="0"/>
          <w:sz w:val="24"/>
          <w:szCs w:val="24"/>
        </w:rPr>
        <w:t xml:space="preserve">, and in return PEF invited council leader to sit in on our L/M meeting. </w:t>
      </w:r>
    </w:p>
    <w:p w:rsidR="00CC44CE" w:rsidRDefault="00851C57" w:rsidP="00F4498E">
      <w:pPr>
        <w:pStyle w:val="Heading3"/>
        <w:rPr>
          <w:rFonts w:ascii="Times New Roman" w:hAnsi="Times New Roman"/>
          <w:b w:val="0"/>
          <w:sz w:val="24"/>
          <w:szCs w:val="24"/>
        </w:rPr>
      </w:pPr>
      <w:r w:rsidRPr="00CC44CE">
        <w:rPr>
          <w:rFonts w:ascii="Times New Roman" w:hAnsi="Times New Roman"/>
          <w:sz w:val="24"/>
          <w:szCs w:val="24"/>
        </w:rPr>
        <w:t>Social –</w:t>
      </w:r>
      <w:r w:rsidR="005D04F9" w:rsidRPr="00CC44CE">
        <w:rPr>
          <w:rFonts w:ascii="Times New Roman" w:hAnsi="Times New Roman"/>
          <w:b w:val="0"/>
          <w:sz w:val="24"/>
          <w:szCs w:val="24"/>
        </w:rPr>
        <w:t xml:space="preserve"> </w:t>
      </w:r>
      <w:r w:rsidR="00293EA2">
        <w:rPr>
          <w:rFonts w:ascii="Times New Roman" w:hAnsi="Times New Roman"/>
          <w:b w:val="0"/>
          <w:sz w:val="24"/>
          <w:szCs w:val="24"/>
        </w:rPr>
        <w:t>June 21</w:t>
      </w:r>
      <w:r w:rsidR="00293EA2" w:rsidRPr="00293EA2">
        <w:rPr>
          <w:rFonts w:ascii="Times New Roman" w:hAnsi="Times New Roman"/>
          <w:b w:val="0"/>
          <w:sz w:val="24"/>
          <w:szCs w:val="24"/>
          <w:vertAlign w:val="superscript"/>
        </w:rPr>
        <w:t>st</w:t>
      </w:r>
    </w:p>
    <w:p w:rsidR="00851C57" w:rsidRPr="00CC44CE" w:rsidRDefault="00294954" w:rsidP="00F4498E">
      <w:pPr>
        <w:pStyle w:val="Heading3"/>
        <w:rPr>
          <w:rFonts w:ascii="Times New Roman" w:hAnsi="Times New Roman"/>
          <w:b w:val="0"/>
          <w:sz w:val="24"/>
          <w:szCs w:val="24"/>
        </w:rPr>
      </w:pPr>
      <w:r w:rsidRPr="00CC44CE">
        <w:rPr>
          <w:rFonts w:ascii="Times New Roman" w:hAnsi="Times New Roman"/>
          <w:b w:val="0"/>
          <w:sz w:val="24"/>
          <w:szCs w:val="24"/>
        </w:rPr>
        <w:t>C</w:t>
      </w:r>
      <w:r w:rsidRPr="00CC44CE">
        <w:rPr>
          <w:rFonts w:ascii="Times New Roman" w:hAnsi="Times New Roman"/>
          <w:sz w:val="24"/>
          <w:szCs w:val="24"/>
        </w:rPr>
        <w:t xml:space="preserve">onstitution </w:t>
      </w:r>
      <w:r w:rsidR="008C6908" w:rsidRPr="00CC44CE">
        <w:rPr>
          <w:rFonts w:ascii="Times New Roman" w:hAnsi="Times New Roman"/>
          <w:sz w:val="24"/>
          <w:szCs w:val="24"/>
        </w:rPr>
        <w:t>–</w:t>
      </w:r>
      <w:r w:rsidR="008C6908" w:rsidRPr="00CC44CE">
        <w:rPr>
          <w:rFonts w:ascii="Times New Roman" w:hAnsi="Times New Roman"/>
          <w:b w:val="0"/>
          <w:sz w:val="24"/>
          <w:szCs w:val="24"/>
        </w:rPr>
        <w:t xml:space="preserve"> </w:t>
      </w:r>
      <w:r w:rsidR="00992BE8">
        <w:rPr>
          <w:rFonts w:ascii="Times New Roman" w:hAnsi="Times New Roman"/>
          <w:b w:val="0"/>
          <w:sz w:val="24"/>
          <w:szCs w:val="24"/>
        </w:rPr>
        <w:t>NR</w:t>
      </w:r>
    </w:p>
    <w:p w:rsidR="009D07C8" w:rsidRPr="00EB0203" w:rsidRDefault="00053105" w:rsidP="00B91E57">
      <w:pPr>
        <w:pStyle w:val="Heading3"/>
        <w:rPr>
          <w:rFonts w:ascii="Times New Roman" w:hAnsi="Times New Roman"/>
          <w:sz w:val="24"/>
          <w:szCs w:val="24"/>
        </w:rPr>
      </w:pPr>
      <w:r w:rsidRPr="00EB0203">
        <w:rPr>
          <w:rFonts w:ascii="Times New Roman" w:hAnsi="Times New Roman"/>
          <w:sz w:val="24"/>
          <w:szCs w:val="24"/>
        </w:rPr>
        <w:t xml:space="preserve">Communication: </w:t>
      </w:r>
    </w:p>
    <w:p w:rsidR="009D07C8" w:rsidRPr="00E55C90" w:rsidRDefault="0034087F" w:rsidP="00B91E57">
      <w:pPr>
        <w:pStyle w:val="Heading4"/>
        <w:rPr>
          <w:sz w:val="24"/>
          <w:szCs w:val="24"/>
        </w:rPr>
      </w:pPr>
      <w:r w:rsidRPr="00E55C90">
        <w:rPr>
          <w:sz w:val="24"/>
          <w:szCs w:val="24"/>
        </w:rPr>
        <w:t>Internal</w:t>
      </w:r>
      <w:r w:rsidR="00CB3AA5" w:rsidRPr="00E55C90">
        <w:rPr>
          <w:sz w:val="24"/>
          <w:szCs w:val="24"/>
        </w:rPr>
        <w:t xml:space="preserve"> </w:t>
      </w:r>
    </w:p>
    <w:p w:rsidR="009D07C8" w:rsidRDefault="009D07C8" w:rsidP="00B91E57">
      <w:pPr>
        <w:pStyle w:val="Heading5"/>
        <w:rPr>
          <w:b w:val="0"/>
          <w:i w:val="0"/>
          <w:sz w:val="24"/>
          <w:szCs w:val="24"/>
        </w:rPr>
      </w:pPr>
      <w:r w:rsidRPr="00364E7E">
        <w:rPr>
          <w:sz w:val="24"/>
          <w:szCs w:val="24"/>
        </w:rPr>
        <w:t>Website</w:t>
      </w:r>
      <w:r w:rsidR="00010AC1" w:rsidRPr="00E55C90">
        <w:rPr>
          <w:sz w:val="24"/>
          <w:szCs w:val="24"/>
        </w:rPr>
        <w:t xml:space="preserve"> (</w:t>
      </w:r>
      <w:r w:rsidR="006F4947" w:rsidRPr="00E55C90">
        <w:rPr>
          <w:sz w:val="24"/>
          <w:szCs w:val="24"/>
        </w:rPr>
        <w:t>www.</w:t>
      </w:r>
      <w:r w:rsidR="00010AC1" w:rsidRPr="00E55C90">
        <w:rPr>
          <w:sz w:val="24"/>
          <w:szCs w:val="24"/>
        </w:rPr>
        <w:t>pef175.org)</w:t>
      </w:r>
      <w:r w:rsidR="004B4E0E" w:rsidRPr="00E55C90">
        <w:rPr>
          <w:sz w:val="24"/>
          <w:szCs w:val="24"/>
        </w:rPr>
        <w:t xml:space="preserve"> – </w:t>
      </w:r>
      <w:r w:rsidR="004B4E0E" w:rsidRPr="00364E7E">
        <w:rPr>
          <w:b w:val="0"/>
          <w:i w:val="0"/>
          <w:sz w:val="24"/>
          <w:szCs w:val="24"/>
        </w:rPr>
        <w:t>updated as needed</w:t>
      </w:r>
      <w:r w:rsidR="007F3D51" w:rsidRPr="00364E7E">
        <w:rPr>
          <w:b w:val="0"/>
          <w:i w:val="0"/>
          <w:sz w:val="24"/>
          <w:szCs w:val="24"/>
        </w:rPr>
        <w:t xml:space="preserve"> by Chris Jordan</w:t>
      </w:r>
      <w:r w:rsidR="009308B2">
        <w:rPr>
          <w:b w:val="0"/>
          <w:i w:val="0"/>
          <w:sz w:val="24"/>
          <w:szCs w:val="24"/>
        </w:rPr>
        <w:t>.</w:t>
      </w:r>
      <w:r w:rsidR="00992BE8">
        <w:rPr>
          <w:b w:val="0"/>
          <w:i w:val="0"/>
          <w:sz w:val="24"/>
          <w:szCs w:val="24"/>
        </w:rPr>
        <w:t xml:space="preserve"> Price increased on web provider, Andrew </w:t>
      </w:r>
      <w:r w:rsidR="00CD3A04">
        <w:rPr>
          <w:b w:val="0"/>
          <w:i w:val="0"/>
          <w:sz w:val="24"/>
          <w:szCs w:val="24"/>
        </w:rPr>
        <w:t>suggested</w:t>
      </w:r>
      <w:r w:rsidR="00992BE8">
        <w:rPr>
          <w:b w:val="0"/>
          <w:i w:val="0"/>
          <w:sz w:val="24"/>
          <w:szCs w:val="24"/>
        </w:rPr>
        <w:t xml:space="preserve"> he would pay for it if it could be a region 2 site with all divisions.</w:t>
      </w:r>
      <w:r w:rsidR="00CD3A04">
        <w:rPr>
          <w:b w:val="0"/>
          <w:i w:val="0"/>
          <w:sz w:val="24"/>
          <w:szCs w:val="24"/>
        </w:rPr>
        <w:t xml:space="preserve"> Gathering information on it. </w:t>
      </w:r>
    </w:p>
    <w:p w:rsidR="009D07C8" w:rsidRPr="004D1F95" w:rsidRDefault="009D07C8" w:rsidP="00B91E57">
      <w:pPr>
        <w:pStyle w:val="Heading5"/>
        <w:rPr>
          <w:sz w:val="24"/>
          <w:szCs w:val="24"/>
          <w:u w:val="single"/>
        </w:rPr>
      </w:pPr>
      <w:r w:rsidRPr="004D1F95">
        <w:rPr>
          <w:sz w:val="24"/>
          <w:szCs w:val="24"/>
        </w:rPr>
        <w:t>Bulletin Board</w:t>
      </w:r>
      <w:r w:rsidR="00EB2417" w:rsidRPr="004D1F95">
        <w:rPr>
          <w:sz w:val="24"/>
          <w:szCs w:val="24"/>
        </w:rPr>
        <w:t xml:space="preserve"> – </w:t>
      </w:r>
      <w:r w:rsidR="004B4E0E" w:rsidRPr="00364E7E">
        <w:rPr>
          <w:b w:val="0"/>
          <w:i w:val="0"/>
          <w:sz w:val="24"/>
          <w:szCs w:val="24"/>
        </w:rPr>
        <w:t>updated as neede</w:t>
      </w:r>
      <w:r w:rsidR="00D704D4" w:rsidRPr="00364E7E">
        <w:rPr>
          <w:b w:val="0"/>
          <w:i w:val="0"/>
          <w:sz w:val="24"/>
          <w:szCs w:val="24"/>
        </w:rPr>
        <w:t>d</w:t>
      </w:r>
      <w:r w:rsidR="00E55C90" w:rsidRPr="00364E7E">
        <w:rPr>
          <w:b w:val="0"/>
          <w:i w:val="0"/>
          <w:sz w:val="24"/>
          <w:szCs w:val="24"/>
        </w:rPr>
        <w:t xml:space="preserve"> by Jessica LeBarro</w:t>
      </w:r>
      <w:r w:rsidR="00665D4A">
        <w:rPr>
          <w:b w:val="0"/>
          <w:i w:val="0"/>
          <w:sz w:val="24"/>
          <w:szCs w:val="24"/>
        </w:rPr>
        <w:t xml:space="preserve">n. </w:t>
      </w:r>
    </w:p>
    <w:p w:rsidR="0034087F" w:rsidRPr="00E55C90" w:rsidRDefault="0034087F" w:rsidP="00B91E57">
      <w:pPr>
        <w:pStyle w:val="Heading4"/>
        <w:rPr>
          <w:sz w:val="24"/>
          <w:szCs w:val="24"/>
          <w:u w:val="single"/>
        </w:rPr>
      </w:pPr>
      <w:r w:rsidRPr="004D1F95">
        <w:rPr>
          <w:sz w:val="24"/>
          <w:szCs w:val="24"/>
        </w:rPr>
        <w:t>Externa</w:t>
      </w:r>
      <w:r w:rsidR="005B4839" w:rsidRPr="004D1F95">
        <w:rPr>
          <w:sz w:val="24"/>
          <w:szCs w:val="24"/>
        </w:rPr>
        <w:t>l</w:t>
      </w:r>
    </w:p>
    <w:p w:rsidR="00911084" w:rsidRPr="00911084" w:rsidRDefault="00A5164D" w:rsidP="00CC44CE">
      <w:pPr>
        <w:pStyle w:val="Heading5"/>
        <w:rPr>
          <w:b w:val="0"/>
          <w:i w:val="0"/>
          <w:sz w:val="24"/>
          <w:szCs w:val="24"/>
        </w:rPr>
      </w:pPr>
      <w:r w:rsidRPr="002B43F1">
        <w:rPr>
          <w:sz w:val="24"/>
          <w:szCs w:val="24"/>
        </w:rPr>
        <w:t>PAC</w:t>
      </w:r>
      <w:r w:rsidRPr="00E55C90">
        <w:rPr>
          <w:b w:val="0"/>
          <w:sz w:val="24"/>
          <w:szCs w:val="24"/>
        </w:rPr>
        <w:t xml:space="preserve"> </w:t>
      </w:r>
      <w:r w:rsidR="00460B84" w:rsidRPr="00E55C90">
        <w:rPr>
          <w:b w:val="0"/>
          <w:sz w:val="24"/>
          <w:szCs w:val="24"/>
        </w:rPr>
        <w:t>–</w:t>
      </w:r>
    </w:p>
    <w:p w:rsidR="00CC44CE" w:rsidRPr="00E4113D" w:rsidRDefault="00942411" w:rsidP="00CC44CE">
      <w:pPr>
        <w:pStyle w:val="Heading5"/>
        <w:rPr>
          <w:b w:val="0"/>
          <w:i w:val="0"/>
          <w:sz w:val="24"/>
          <w:szCs w:val="24"/>
        </w:rPr>
      </w:pPr>
      <w:r w:rsidRPr="00730FF8">
        <w:rPr>
          <w:sz w:val="24"/>
          <w:szCs w:val="24"/>
        </w:rPr>
        <w:t>NASHTU</w:t>
      </w:r>
      <w:r w:rsidRPr="002D349D">
        <w:rPr>
          <w:sz w:val="24"/>
          <w:szCs w:val="24"/>
        </w:rPr>
        <w:t xml:space="preserve"> </w:t>
      </w:r>
      <w:r w:rsidR="004575E0" w:rsidRPr="002D349D">
        <w:rPr>
          <w:sz w:val="24"/>
          <w:szCs w:val="24"/>
        </w:rPr>
        <w:t>–</w:t>
      </w:r>
      <w:r w:rsidR="0082093C" w:rsidRPr="002D349D">
        <w:rPr>
          <w:b w:val="0"/>
          <w:i w:val="0"/>
          <w:sz w:val="24"/>
          <w:szCs w:val="24"/>
        </w:rPr>
        <w:t xml:space="preserve"> </w:t>
      </w:r>
    </w:p>
    <w:p w:rsidR="006A40DB" w:rsidRDefault="00851C57" w:rsidP="00851C57">
      <w:pPr>
        <w:pStyle w:val="Heading5"/>
        <w:rPr>
          <w:b w:val="0"/>
          <w:i w:val="0"/>
          <w:sz w:val="24"/>
          <w:szCs w:val="24"/>
        </w:rPr>
      </w:pPr>
      <w:r w:rsidRPr="002D349D">
        <w:rPr>
          <w:sz w:val="24"/>
          <w:szCs w:val="24"/>
        </w:rPr>
        <w:t xml:space="preserve"> </w:t>
      </w:r>
      <w:r w:rsidR="009D07C8" w:rsidRPr="002D349D">
        <w:rPr>
          <w:sz w:val="24"/>
          <w:szCs w:val="24"/>
        </w:rPr>
        <w:t>Steuben/Livingston County Labor Council</w:t>
      </w:r>
      <w:r w:rsidR="00CB3AA5" w:rsidRPr="002D349D">
        <w:rPr>
          <w:sz w:val="24"/>
          <w:szCs w:val="24"/>
        </w:rPr>
        <w:t xml:space="preserve"> </w:t>
      </w:r>
      <w:r w:rsidR="00301BC2" w:rsidRPr="002D349D">
        <w:rPr>
          <w:b w:val="0"/>
          <w:i w:val="0"/>
          <w:sz w:val="24"/>
          <w:szCs w:val="24"/>
        </w:rPr>
        <w:t>–</w:t>
      </w:r>
      <w:r w:rsidR="00525E15" w:rsidRPr="002D349D">
        <w:rPr>
          <w:b w:val="0"/>
          <w:i w:val="0"/>
          <w:sz w:val="24"/>
          <w:szCs w:val="24"/>
        </w:rPr>
        <w:t xml:space="preserve"> </w:t>
      </w:r>
      <w:r w:rsidR="007B3BAE">
        <w:rPr>
          <w:b w:val="0"/>
          <w:i w:val="0"/>
          <w:sz w:val="24"/>
          <w:szCs w:val="24"/>
        </w:rPr>
        <w:t xml:space="preserve">Open call for delegates </w:t>
      </w:r>
    </w:p>
    <w:p w:rsidR="0082093C" w:rsidRPr="002D349D" w:rsidRDefault="009D07C8" w:rsidP="007E53A0">
      <w:pPr>
        <w:pStyle w:val="Heading5"/>
        <w:rPr>
          <w:b w:val="0"/>
          <w:sz w:val="24"/>
          <w:szCs w:val="24"/>
        </w:rPr>
      </w:pPr>
      <w:r w:rsidRPr="002D349D">
        <w:rPr>
          <w:sz w:val="24"/>
          <w:szCs w:val="24"/>
        </w:rPr>
        <w:t xml:space="preserve">Rochester &amp; Genesee </w:t>
      </w:r>
      <w:r w:rsidR="00805C19" w:rsidRPr="002D349D">
        <w:rPr>
          <w:sz w:val="24"/>
          <w:szCs w:val="24"/>
        </w:rPr>
        <w:t>Valley Area Labor Federatio</w:t>
      </w:r>
      <w:r w:rsidR="00805C19" w:rsidRPr="002D349D">
        <w:rPr>
          <w:b w:val="0"/>
          <w:sz w:val="24"/>
          <w:szCs w:val="24"/>
        </w:rPr>
        <w:t>n</w:t>
      </w:r>
      <w:r w:rsidR="002663BC" w:rsidRPr="002D349D">
        <w:rPr>
          <w:b w:val="0"/>
          <w:sz w:val="24"/>
          <w:szCs w:val="24"/>
        </w:rPr>
        <w:t xml:space="preserve"> </w:t>
      </w:r>
      <w:r w:rsidR="002B43F1" w:rsidRPr="002D349D">
        <w:rPr>
          <w:b w:val="0"/>
          <w:sz w:val="24"/>
          <w:szCs w:val="24"/>
        </w:rPr>
        <w:t xml:space="preserve">– </w:t>
      </w:r>
      <w:r w:rsidR="00294954">
        <w:rPr>
          <w:b w:val="0"/>
          <w:i w:val="0"/>
          <w:sz w:val="24"/>
          <w:szCs w:val="24"/>
        </w:rPr>
        <w:t>O</w:t>
      </w:r>
      <w:r w:rsidR="00992F4A">
        <w:rPr>
          <w:b w:val="0"/>
          <w:i w:val="0"/>
          <w:sz w:val="24"/>
          <w:szCs w:val="24"/>
        </w:rPr>
        <w:t xml:space="preserve">pen call for delegates. </w:t>
      </w:r>
    </w:p>
    <w:p w:rsidR="00CC44CE" w:rsidRPr="00E4113D" w:rsidRDefault="0034087F" w:rsidP="00CC44CE">
      <w:pPr>
        <w:pStyle w:val="Heading4"/>
        <w:rPr>
          <w:b w:val="0"/>
          <w:sz w:val="24"/>
          <w:szCs w:val="24"/>
        </w:rPr>
      </w:pPr>
      <w:r w:rsidRPr="00CB64E7">
        <w:rPr>
          <w:i/>
          <w:sz w:val="24"/>
          <w:szCs w:val="24"/>
        </w:rPr>
        <w:lastRenderedPageBreak/>
        <w:t>Statewide</w:t>
      </w:r>
      <w:r w:rsidR="007B3BAE" w:rsidRPr="00CB64E7">
        <w:rPr>
          <w:sz w:val="24"/>
          <w:szCs w:val="24"/>
        </w:rPr>
        <w:t xml:space="preserve"> </w:t>
      </w:r>
      <w:r w:rsidR="007B3BAE" w:rsidRPr="00CB64E7">
        <w:rPr>
          <w:i/>
          <w:sz w:val="24"/>
          <w:szCs w:val="24"/>
        </w:rPr>
        <w:t>LM</w:t>
      </w:r>
      <w:r w:rsidR="007B3BAE" w:rsidRPr="00CB64E7">
        <w:rPr>
          <w:sz w:val="24"/>
          <w:szCs w:val="24"/>
        </w:rPr>
        <w:t xml:space="preserve"> </w:t>
      </w:r>
      <w:r w:rsidR="00E55C90" w:rsidRPr="00CB64E7">
        <w:rPr>
          <w:b w:val="0"/>
          <w:sz w:val="24"/>
          <w:szCs w:val="24"/>
        </w:rPr>
        <w:t>–</w:t>
      </w:r>
      <w:r w:rsidR="006B62B5">
        <w:rPr>
          <w:b w:val="0"/>
          <w:sz w:val="24"/>
          <w:szCs w:val="24"/>
        </w:rPr>
        <w:t xml:space="preserve"> </w:t>
      </w:r>
      <w:r w:rsidR="007634A0">
        <w:rPr>
          <w:b w:val="0"/>
          <w:sz w:val="24"/>
          <w:szCs w:val="24"/>
        </w:rPr>
        <w:t xml:space="preserve"> </w:t>
      </w:r>
      <w:r w:rsidR="0051247B">
        <w:rPr>
          <w:b w:val="0"/>
          <w:sz w:val="24"/>
          <w:szCs w:val="24"/>
        </w:rPr>
        <w:t>Next meeting is not yet set</w:t>
      </w:r>
      <w:r w:rsidR="00B35AB2">
        <w:rPr>
          <w:b w:val="0"/>
          <w:sz w:val="24"/>
          <w:szCs w:val="24"/>
        </w:rPr>
        <w:t>. Conference call with Chuck G. about HMS3 standards and qualifications.</w:t>
      </w:r>
    </w:p>
    <w:p w:rsidR="009E7484" w:rsidRPr="005D0C18" w:rsidRDefault="009D07C8" w:rsidP="00D372B4">
      <w:pPr>
        <w:pStyle w:val="Heading4"/>
        <w:rPr>
          <w:b w:val="0"/>
          <w:sz w:val="24"/>
          <w:szCs w:val="24"/>
        </w:rPr>
      </w:pPr>
      <w:r w:rsidRPr="00CB64E7">
        <w:rPr>
          <w:i/>
          <w:sz w:val="24"/>
          <w:szCs w:val="24"/>
        </w:rPr>
        <w:t>Membership</w:t>
      </w:r>
      <w:r w:rsidR="005E60AA" w:rsidRPr="00CB64E7">
        <w:rPr>
          <w:b w:val="0"/>
          <w:sz w:val="24"/>
          <w:szCs w:val="24"/>
        </w:rPr>
        <w:t xml:space="preserve"> </w:t>
      </w:r>
      <w:r w:rsidR="00A5164D" w:rsidRPr="00CB64E7">
        <w:rPr>
          <w:b w:val="0"/>
          <w:sz w:val="24"/>
          <w:szCs w:val="24"/>
        </w:rPr>
        <w:t>–</w:t>
      </w:r>
      <w:r w:rsidR="004F7289">
        <w:rPr>
          <w:b w:val="0"/>
          <w:sz w:val="24"/>
          <w:szCs w:val="24"/>
        </w:rPr>
        <w:t xml:space="preserve"> 1</w:t>
      </w:r>
      <w:r w:rsidR="0051247B">
        <w:rPr>
          <w:b w:val="0"/>
          <w:sz w:val="24"/>
          <w:szCs w:val="24"/>
        </w:rPr>
        <w:t>60</w:t>
      </w:r>
      <w:r w:rsidR="004F7289">
        <w:rPr>
          <w:b w:val="0"/>
          <w:sz w:val="24"/>
          <w:szCs w:val="24"/>
        </w:rPr>
        <w:t xml:space="preserve"> members</w:t>
      </w:r>
      <w:r w:rsidR="0051247B">
        <w:rPr>
          <w:b w:val="0"/>
          <w:sz w:val="24"/>
          <w:szCs w:val="24"/>
        </w:rPr>
        <w:t xml:space="preserve"> with TCI’s</w:t>
      </w:r>
      <w:r w:rsidR="004F7289">
        <w:rPr>
          <w:b w:val="0"/>
          <w:sz w:val="24"/>
          <w:szCs w:val="24"/>
        </w:rPr>
        <w:t xml:space="preserve">, </w:t>
      </w:r>
      <w:r w:rsidR="0051247B">
        <w:rPr>
          <w:b w:val="0"/>
          <w:sz w:val="24"/>
          <w:szCs w:val="24"/>
        </w:rPr>
        <w:t xml:space="preserve">3 </w:t>
      </w:r>
      <w:r w:rsidR="004F7289">
        <w:rPr>
          <w:b w:val="0"/>
          <w:sz w:val="24"/>
          <w:szCs w:val="24"/>
        </w:rPr>
        <w:t>fee payers</w:t>
      </w:r>
    </w:p>
    <w:p w:rsidR="00BA5395" w:rsidRPr="00CB6B09" w:rsidRDefault="00914EF3" w:rsidP="00BA5395">
      <w:pPr>
        <w:pStyle w:val="Heading4"/>
        <w:rPr>
          <w:b w:val="0"/>
          <w:sz w:val="24"/>
          <w:szCs w:val="24"/>
        </w:rPr>
      </w:pPr>
      <w:r w:rsidRPr="0040605C">
        <w:rPr>
          <w:i/>
          <w:sz w:val="24"/>
          <w:szCs w:val="24"/>
        </w:rPr>
        <w:t xml:space="preserve">Health &amp; Safety </w:t>
      </w:r>
      <w:r w:rsidR="00BA5395">
        <w:rPr>
          <w:b w:val="0"/>
          <w:i/>
          <w:sz w:val="24"/>
          <w:szCs w:val="24"/>
        </w:rPr>
        <w:t xml:space="preserve">– </w:t>
      </w:r>
      <w:r w:rsidR="00DA661A" w:rsidRPr="00DA661A">
        <w:rPr>
          <w:b w:val="0"/>
          <w:sz w:val="24"/>
          <w:szCs w:val="24"/>
        </w:rPr>
        <w:t>Still looking for more members</w:t>
      </w:r>
      <w:r w:rsidR="00DA661A">
        <w:rPr>
          <w:b w:val="0"/>
          <w:sz w:val="24"/>
          <w:szCs w:val="24"/>
        </w:rPr>
        <w:t xml:space="preserve">. </w:t>
      </w:r>
      <w:r w:rsidR="009C7A04">
        <w:rPr>
          <w:b w:val="0"/>
          <w:sz w:val="24"/>
          <w:szCs w:val="24"/>
        </w:rPr>
        <w:t xml:space="preserve">Next meeting in July. </w:t>
      </w:r>
    </w:p>
    <w:p w:rsidR="00144B28" w:rsidRPr="00144B28" w:rsidRDefault="002D4B09" w:rsidP="00144B28">
      <w:pPr>
        <w:pStyle w:val="Heading4"/>
        <w:rPr>
          <w:b w:val="0"/>
          <w:sz w:val="24"/>
          <w:szCs w:val="24"/>
        </w:rPr>
      </w:pPr>
      <w:r w:rsidRPr="0040605C">
        <w:rPr>
          <w:i/>
          <w:sz w:val="24"/>
          <w:szCs w:val="24"/>
        </w:rPr>
        <w:t>EAP</w:t>
      </w:r>
      <w:r w:rsidRPr="0040605C">
        <w:rPr>
          <w:b w:val="0"/>
          <w:i/>
          <w:sz w:val="24"/>
          <w:szCs w:val="24"/>
        </w:rPr>
        <w:t xml:space="preserve"> – </w:t>
      </w:r>
      <w:r w:rsidR="0051247B">
        <w:rPr>
          <w:b w:val="0"/>
          <w:sz w:val="24"/>
          <w:szCs w:val="24"/>
        </w:rPr>
        <w:t>Interviewing now</w:t>
      </w:r>
      <w:r w:rsidRPr="0040605C">
        <w:rPr>
          <w:b w:val="0"/>
          <w:sz w:val="24"/>
          <w:szCs w:val="24"/>
        </w:rPr>
        <w:t xml:space="preserve"> </w:t>
      </w:r>
      <w:r w:rsidR="007B3BAE" w:rsidRPr="0040605C">
        <w:rPr>
          <w:b w:val="0"/>
          <w:sz w:val="24"/>
          <w:szCs w:val="24"/>
        </w:rPr>
        <w:t>for new</w:t>
      </w:r>
      <w:r w:rsidR="0040605C">
        <w:rPr>
          <w:b w:val="0"/>
          <w:sz w:val="24"/>
          <w:szCs w:val="24"/>
        </w:rPr>
        <w:t xml:space="preserve"> </w:t>
      </w:r>
      <w:r w:rsidR="0082093C" w:rsidRPr="0040605C">
        <w:rPr>
          <w:b w:val="0"/>
          <w:sz w:val="24"/>
          <w:szCs w:val="24"/>
        </w:rPr>
        <w:t>coordinators</w:t>
      </w:r>
      <w:r w:rsidR="004F7289">
        <w:rPr>
          <w:b w:val="0"/>
          <w:sz w:val="24"/>
          <w:szCs w:val="24"/>
        </w:rPr>
        <w:t xml:space="preserve">. </w:t>
      </w:r>
    </w:p>
    <w:p w:rsidR="00522B5C" w:rsidRPr="00522B5C" w:rsidRDefault="00E55C90" w:rsidP="003A4923">
      <w:pPr>
        <w:pStyle w:val="Heading4"/>
        <w:rPr>
          <w:b w:val="0"/>
          <w:sz w:val="24"/>
          <w:szCs w:val="24"/>
        </w:rPr>
      </w:pPr>
      <w:r w:rsidRPr="007B6EB5">
        <w:rPr>
          <w:i/>
          <w:sz w:val="24"/>
          <w:szCs w:val="24"/>
        </w:rPr>
        <w:t>A</w:t>
      </w:r>
      <w:r w:rsidR="002D4B09" w:rsidRPr="007B6EB5">
        <w:rPr>
          <w:i/>
          <w:sz w:val="24"/>
          <w:szCs w:val="24"/>
        </w:rPr>
        <w:t>FT</w:t>
      </w:r>
      <w:r w:rsidRPr="007B6EB5">
        <w:rPr>
          <w:sz w:val="24"/>
          <w:szCs w:val="24"/>
        </w:rPr>
        <w:t xml:space="preserve"> </w:t>
      </w:r>
      <w:r w:rsidR="00856F9E" w:rsidRPr="007B6EB5">
        <w:rPr>
          <w:sz w:val="24"/>
          <w:szCs w:val="24"/>
        </w:rPr>
        <w:t>–</w:t>
      </w:r>
      <w:r w:rsidR="004C340E">
        <w:rPr>
          <w:sz w:val="24"/>
          <w:szCs w:val="24"/>
        </w:rPr>
        <w:t xml:space="preserve"> </w:t>
      </w:r>
      <w:r w:rsidR="0051247B">
        <w:rPr>
          <w:b w:val="0"/>
          <w:sz w:val="24"/>
          <w:szCs w:val="24"/>
        </w:rPr>
        <w:t>R</w:t>
      </w:r>
      <w:r w:rsidR="00911084">
        <w:rPr>
          <w:b w:val="0"/>
          <w:sz w:val="24"/>
          <w:szCs w:val="24"/>
        </w:rPr>
        <w:t>.</w:t>
      </w:r>
      <w:r w:rsidR="0051247B">
        <w:rPr>
          <w:b w:val="0"/>
          <w:sz w:val="24"/>
          <w:szCs w:val="24"/>
        </w:rPr>
        <w:t>M</w:t>
      </w:r>
      <w:r w:rsidR="00911084">
        <w:rPr>
          <w:b w:val="0"/>
          <w:sz w:val="24"/>
          <w:szCs w:val="24"/>
        </w:rPr>
        <w:t>.</w:t>
      </w:r>
      <w:r w:rsidR="0051247B">
        <w:rPr>
          <w:b w:val="0"/>
          <w:sz w:val="24"/>
          <w:szCs w:val="24"/>
        </w:rPr>
        <w:t xml:space="preserve"> will be attending the bi-annual convention in July. </w:t>
      </w:r>
    </w:p>
    <w:p w:rsidR="003A4923" w:rsidRPr="003A4923" w:rsidRDefault="00DF3CF2" w:rsidP="003A4923">
      <w:pPr>
        <w:pStyle w:val="Heading4"/>
        <w:rPr>
          <w:b w:val="0"/>
          <w:sz w:val="24"/>
          <w:szCs w:val="24"/>
        </w:rPr>
      </w:pPr>
      <w:r>
        <w:rPr>
          <w:i/>
          <w:sz w:val="24"/>
          <w:szCs w:val="24"/>
        </w:rPr>
        <w:t>SE</w:t>
      </w:r>
      <w:r w:rsidR="00856F9E" w:rsidRPr="007B6EB5">
        <w:rPr>
          <w:i/>
          <w:sz w:val="24"/>
          <w:szCs w:val="24"/>
        </w:rPr>
        <w:t xml:space="preserve">IU </w:t>
      </w:r>
      <w:r w:rsidR="00856F9E" w:rsidRPr="007B6EB5">
        <w:rPr>
          <w:sz w:val="24"/>
          <w:szCs w:val="24"/>
        </w:rPr>
        <w:t>–</w:t>
      </w:r>
      <w:r w:rsidR="0051247B">
        <w:rPr>
          <w:b w:val="0"/>
          <w:sz w:val="24"/>
          <w:szCs w:val="24"/>
        </w:rPr>
        <w:t xml:space="preserve"> No report</w:t>
      </w:r>
    </w:p>
    <w:p w:rsidR="00BA5395" w:rsidRPr="00DA661A" w:rsidRDefault="00BA5395" w:rsidP="006A40DB">
      <w:pPr>
        <w:pStyle w:val="Heading4"/>
        <w:rPr>
          <w:b w:val="0"/>
          <w:sz w:val="24"/>
          <w:szCs w:val="24"/>
        </w:rPr>
      </w:pPr>
      <w:r w:rsidRPr="00BA5395">
        <w:rPr>
          <w:i/>
          <w:sz w:val="24"/>
          <w:szCs w:val="24"/>
        </w:rPr>
        <w:t xml:space="preserve">Parking - </w:t>
      </w:r>
      <w:r>
        <w:rPr>
          <w:i/>
          <w:sz w:val="24"/>
          <w:szCs w:val="24"/>
        </w:rPr>
        <w:t xml:space="preserve"> </w:t>
      </w:r>
      <w:r w:rsidR="009C7A04">
        <w:rPr>
          <w:b w:val="0"/>
          <w:sz w:val="24"/>
          <w:szCs w:val="24"/>
        </w:rPr>
        <w:t xml:space="preserve">received an updated list from Renee with names and seniority. </w:t>
      </w:r>
      <w:r w:rsidR="00DA661A" w:rsidRPr="00DA661A">
        <w:rPr>
          <w:b w:val="0"/>
          <w:sz w:val="24"/>
          <w:szCs w:val="24"/>
        </w:rPr>
        <w:t xml:space="preserve"> </w:t>
      </w:r>
    </w:p>
    <w:p w:rsidR="00CD1C17" w:rsidRPr="007C2EE8" w:rsidRDefault="003A4923" w:rsidP="007C2EE8">
      <w:pPr>
        <w:pStyle w:val="Heading4"/>
        <w:rPr>
          <w:b w:val="0"/>
          <w:sz w:val="24"/>
          <w:szCs w:val="24"/>
        </w:rPr>
      </w:pPr>
      <w:r w:rsidRPr="003A4923">
        <w:rPr>
          <w:i/>
          <w:sz w:val="24"/>
          <w:szCs w:val="24"/>
        </w:rPr>
        <w:t xml:space="preserve">Communication </w:t>
      </w:r>
      <w:r w:rsidR="00DF5D21">
        <w:rPr>
          <w:b w:val="0"/>
          <w:i/>
          <w:sz w:val="24"/>
          <w:szCs w:val="24"/>
        </w:rPr>
        <w:t>–</w:t>
      </w:r>
      <w:r w:rsidRPr="00DF5D21">
        <w:rPr>
          <w:b w:val="0"/>
          <w:sz w:val="24"/>
          <w:szCs w:val="24"/>
        </w:rPr>
        <w:t xml:space="preserve"> </w:t>
      </w:r>
      <w:r w:rsidR="000D7933" w:rsidRPr="000D7933">
        <w:rPr>
          <w:b w:val="0"/>
          <w:sz w:val="24"/>
          <w:szCs w:val="24"/>
        </w:rPr>
        <w:t>No report</w:t>
      </w:r>
      <w:r w:rsidR="00DA661A">
        <w:rPr>
          <w:b w:val="0"/>
          <w:sz w:val="24"/>
          <w:szCs w:val="24"/>
        </w:rPr>
        <w:t xml:space="preserve"> </w:t>
      </w:r>
    </w:p>
    <w:p w:rsidR="00665D9A" w:rsidRDefault="007166E2" w:rsidP="00665D9A">
      <w:pPr>
        <w:pStyle w:val="Heading1"/>
        <w:rPr>
          <w:rFonts w:asciiTheme="majorHAnsi" w:hAnsiTheme="majorHAnsi"/>
          <w:b w:val="0"/>
          <w:i/>
          <w:sz w:val="24"/>
          <w:szCs w:val="24"/>
        </w:rPr>
      </w:pPr>
      <w:r w:rsidRPr="00E55C90">
        <w:rPr>
          <w:rFonts w:ascii="Times New Roman" w:hAnsi="Times New Roman"/>
          <w:sz w:val="24"/>
          <w:szCs w:val="24"/>
        </w:rPr>
        <w:t>REGIONAL COORDINATOR</w:t>
      </w:r>
      <w:r w:rsidR="000D7933" w:rsidRPr="00911084">
        <w:rPr>
          <w:rFonts w:asciiTheme="majorHAnsi" w:hAnsiTheme="majorHAnsi"/>
          <w:sz w:val="24"/>
          <w:szCs w:val="24"/>
        </w:rPr>
        <w:t>:</w:t>
      </w:r>
      <w:r w:rsidR="000D7933" w:rsidRPr="00911084">
        <w:rPr>
          <w:rFonts w:asciiTheme="majorHAnsi" w:hAnsiTheme="majorHAnsi"/>
          <w:b w:val="0"/>
          <w:i/>
          <w:sz w:val="24"/>
          <w:szCs w:val="24"/>
        </w:rPr>
        <w:t xml:space="preserve"> </w:t>
      </w:r>
      <w:r w:rsidR="0051247B" w:rsidRPr="00911084">
        <w:rPr>
          <w:rFonts w:asciiTheme="majorHAnsi" w:hAnsiTheme="majorHAnsi"/>
          <w:b w:val="0"/>
          <w:i/>
          <w:sz w:val="24"/>
          <w:szCs w:val="24"/>
        </w:rPr>
        <w:t xml:space="preserve"> </w:t>
      </w:r>
    </w:p>
    <w:p w:rsidR="00911084" w:rsidRPr="00911084" w:rsidRDefault="009C7A04" w:rsidP="00911084">
      <w:r>
        <w:t xml:space="preserve">See attached report </w:t>
      </w:r>
    </w:p>
    <w:p w:rsidR="00911084" w:rsidRPr="00911084" w:rsidRDefault="009D07C8" w:rsidP="00911084">
      <w:pPr>
        <w:pStyle w:val="Heading1"/>
        <w:rPr>
          <w:rFonts w:ascii="Times New Roman" w:hAnsi="Times New Roman"/>
          <w:b w:val="0"/>
          <w:sz w:val="24"/>
          <w:szCs w:val="24"/>
        </w:rPr>
      </w:pPr>
      <w:r w:rsidRPr="00FD725B">
        <w:rPr>
          <w:rFonts w:ascii="Times New Roman" w:hAnsi="Times New Roman"/>
          <w:sz w:val="24"/>
          <w:szCs w:val="24"/>
        </w:rPr>
        <w:t>E-BOARD REP</w:t>
      </w:r>
      <w:r w:rsidRPr="00FD725B">
        <w:rPr>
          <w:rFonts w:ascii="Times New Roman" w:hAnsi="Times New Roman"/>
          <w:i/>
          <w:sz w:val="24"/>
          <w:szCs w:val="24"/>
        </w:rPr>
        <w:t xml:space="preserve"> </w:t>
      </w:r>
      <w:r w:rsidR="004A4C9B" w:rsidRPr="00FD725B">
        <w:rPr>
          <w:rFonts w:ascii="Times New Roman" w:hAnsi="Times New Roman"/>
          <w:b w:val="0"/>
          <w:i/>
          <w:sz w:val="24"/>
          <w:szCs w:val="24"/>
        </w:rPr>
        <w:t>–</w:t>
      </w:r>
      <w:r w:rsidR="00323C3A" w:rsidRPr="00911084">
        <w:rPr>
          <w:rFonts w:ascii="Times New Roman" w:hAnsi="Times New Roman"/>
          <w:b w:val="0"/>
          <w:i/>
          <w:sz w:val="24"/>
          <w:szCs w:val="24"/>
        </w:rPr>
        <w:t xml:space="preserve"> </w:t>
      </w:r>
      <w:r w:rsidR="00B41729" w:rsidRPr="00911084">
        <w:rPr>
          <w:rFonts w:ascii="Times New Roman" w:hAnsi="Times New Roman"/>
          <w:b w:val="0"/>
          <w:sz w:val="24"/>
          <w:szCs w:val="24"/>
        </w:rPr>
        <w:t>Next meeting is</w:t>
      </w:r>
      <w:r w:rsidR="00911084">
        <w:rPr>
          <w:rFonts w:ascii="Times New Roman" w:hAnsi="Times New Roman"/>
          <w:b w:val="0"/>
          <w:sz w:val="24"/>
          <w:szCs w:val="24"/>
        </w:rPr>
        <w:t xml:space="preserve"> June 28-29</w:t>
      </w:r>
    </w:p>
    <w:p w:rsidR="00911084" w:rsidRPr="00911084" w:rsidRDefault="00911084" w:rsidP="00911084"/>
    <w:p w:rsidR="005754D6" w:rsidRDefault="00734365" w:rsidP="005754D6">
      <w:pPr>
        <w:pStyle w:val="Heading1"/>
        <w:rPr>
          <w:rFonts w:ascii="Times New Roman" w:hAnsi="Times New Roman"/>
          <w:b w:val="0"/>
          <w:sz w:val="24"/>
          <w:szCs w:val="24"/>
        </w:rPr>
      </w:pPr>
      <w:r w:rsidRPr="00FD725B">
        <w:rPr>
          <w:rFonts w:ascii="Times New Roman" w:hAnsi="Times New Roman"/>
          <w:sz w:val="24"/>
          <w:szCs w:val="24"/>
        </w:rPr>
        <w:t>Field Rep</w:t>
      </w:r>
      <w:r w:rsidRPr="00FD725B">
        <w:rPr>
          <w:rFonts w:ascii="Times New Roman" w:hAnsi="Times New Roman"/>
          <w:i/>
          <w:sz w:val="24"/>
          <w:szCs w:val="24"/>
        </w:rPr>
        <w:t>.</w:t>
      </w:r>
      <w:r w:rsidRPr="00FD725B">
        <w:rPr>
          <w:rFonts w:ascii="Times New Roman" w:hAnsi="Times New Roman"/>
          <w:b w:val="0"/>
          <w:i/>
          <w:sz w:val="24"/>
          <w:szCs w:val="24"/>
        </w:rPr>
        <w:t xml:space="preserve"> </w:t>
      </w:r>
      <w:r w:rsidR="00FB6BD5" w:rsidRPr="00FD725B">
        <w:rPr>
          <w:rFonts w:ascii="Times New Roman" w:hAnsi="Times New Roman"/>
          <w:b w:val="0"/>
          <w:i/>
          <w:sz w:val="24"/>
          <w:szCs w:val="24"/>
        </w:rPr>
        <w:t xml:space="preserve"> </w:t>
      </w:r>
      <w:r w:rsidR="00A67917" w:rsidRPr="00FD725B">
        <w:rPr>
          <w:rFonts w:ascii="Times New Roman" w:hAnsi="Times New Roman"/>
          <w:b w:val="0"/>
          <w:i/>
          <w:sz w:val="24"/>
          <w:szCs w:val="24"/>
        </w:rPr>
        <w:t>–</w:t>
      </w:r>
      <w:r w:rsidR="00C2224D" w:rsidRPr="00FD725B">
        <w:rPr>
          <w:rFonts w:ascii="Times New Roman" w:hAnsi="Times New Roman"/>
          <w:b w:val="0"/>
          <w:sz w:val="24"/>
          <w:szCs w:val="24"/>
        </w:rPr>
        <w:t xml:space="preserve"> </w:t>
      </w:r>
    </w:p>
    <w:p w:rsidR="00911084" w:rsidRDefault="009C7A04" w:rsidP="00911084">
      <w:r>
        <w:t xml:space="preserve">Janus- Call Andrew, Ellen, any representative, or look at the website for information. Interrogations: </w:t>
      </w:r>
      <w:r w:rsidR="00124326">
        <w:t>confidential till the day of, but that person had already put in for vacation. Missed vacation and then the interrogation was rescheduled. Looking into DOT policy on why short notices of interrogations.</w:t>
      </w:r>
    </w:p>
    <w:p w:rsidR="00911084" w:rsidRPr="00911084" w:rsidRDefault="00911084" w:rsidP="00911084"/>
    <w:p w:rsidR="00FE3A68" w:rsidRDefault="0034087F" w:rsidP="00FE3A68">
      <w:pPr>
        <w:pStyle w:val="Heading1"/>
        <w:rPr>
          <w:rFonts w:ascii="Times New Roman" w:hAnsi="Times New Roman"/>
          <w:sz w:val="24"/>
          <w:szCs w:val="24"/>
        </w:rPr>
      </w:pPr>
      <w:r w:rsidRPr="00297D76">
        <w:rPr>
          <w:rFonts w:ascii="Times New Roman" w:hAnsi="Times New Roman"/>
          <w:sz w:val="24"/>
          <w:szCs w:val="24"/>
        </w:rPr>
        <w:t>U</w:t>
      </w:r>
      <w:r w:rsidR="009D07C8" w:rsidRPr="00297D76">
        <w:rPr>
          <w:rFonts w:ascii="Times New Roman" w:hAnsi="Times New Roman"/>
          <w:sz w:val="24"/>
          <w:szCs w:val="24"/>
        </w:rPr>
        <w:t>NFINISHED BUSINES</w:t>
      </w:r>
      <w:r w:rsidRPr="00297D76">
        <w:rPr>
          <w:rFonts w:ascii="Times New Roman" w:hAnsi="Times New Roman"/>
          <w:sz w:val="24"/>
          <w:szCs w:val="24"/>
        </w:rPr>
        <w:t>S</w:t>
      </w:r>
      <w:r w:rsidR="004A4C9B" w:rsidRPr="00297D76">
        <w:rPr>
          <w:rFonts w:ascii="Times New Roman" w:hAnsi="Times New Roman"/>
          <w:sz w:val="24"/>
          <w:szCs w:val="24"/>
        </w:rPr>
        <w:t xml:space="preserve"> –</w:t>
      </w:r>
      <w:r w:rsidR="004A4C9B" w:rsidRPr="00297D76">
        <w:rPr>
          <w:rFonts w:ascii="Times New Roman" w:hAnsi="Times New Roman"/>
          <w:b w:val="0"/>
          <w:sz w:val="24"/>
          <w:szCs w:val="24"/>
        </w:rPr>
        <w:t xml:space="preserve"> </w:t>
      </w:r>
      <w:r w:rsidR="00C00CF6" w:rsidRPr="00297D76">
        <w:rPr>
          <w:rFonts w:ascii="Times New Roman" w:hAnsi="Times New Roman"/>
          <w:b w:val="0"/>
          <w:sz w:val="24"/>
          <w:szCs w:val="24"/>
        </w:rPr>
        <w:t>An open call to all members to serve on any Division 175 Committe</w:t>
      </w:r>
      <w:r w:rsidR="00C00CF6" w:rsidRPr="00CB64E7">
        <w:rPr>
          <w:rFonts w:ascii="Times New Roman" w:hAnsi="Times New Roman"/>
          <w:b w:val="0"/>
          <w:sz w:val="24"/>
          <w:szCs w:val="24"/>
        </w:rPr>
        <w:t xml:space="preserve">e </w:t>
      </w:r>
      <w:r w:rsidR="00C00CF6" w:rsidRPr="00297D76">
        <w:rPr>
          <w:rFonts w:ascii="Times New Roman" w:hAnsi="Times New Roman"/>
          <w:b w:val="0"/>
          <w:sz w:val="24"/>
          <w:szCs w:val="24"/>
        </w:rPr>
        <w:t>remains in effect.</w:t>
      </w:r>
      <w:r w:rsidR="00C00CF6" w:rsidRPr="00F70A48">
        <w:rPr>
          <w:rFonts w:ascii="Times New Roman" w:hAnsi="Times New Roman"/>
          <w:sz w:val="24"/>
          <w:szCs w:val="24"/>
        </w:rPr>
        <w:t xml:space="preserve">  </w:t>
      </w:r>
    </w:p>
    <w:p w:rsidR="00911084" w:rsidRDefault="00911084" w:rsidP="00911084">
      <w:r>
        <w:t>Was told to wait on changing compressed work schedule. – RM</w:t>
      </w:r>
      <w:r w:rsidR="00124326">
        <w:t>/ L/M</w:t>
      </w:r>
    </w:p>
    <w:p w:rsidR="00124326" w:rsidRDefault="00124326" w:rsidP="00124326">
      <w:pPr>
        <w:pStyle w:val="ListParagraph"/>
        <w:numPr>
          <w:ilvl w:val="0"/>
          <w:numId w:val="47"/>
        </w:numPr>
      </w:pPr>
      <w:r>
        <w:t xml:space="preserve">Still paused, looking into the consistency. </w:t>
      </w:r>
    </w:p>
    <w:p w:rsidR="00911084" w:rsidRPr="00911084" w:rsidRDefault="00911084" w:rsidP="00911084"/>
    <w:p w:rsidR="00A52091" w:rsidRDefault="00522B5C" w:rsidP="00A52091">
      <w:pPr>
        <w:pStyle w:val="Heading1"/>
        <w:rPr>
          <w:rFonts w:ascii="Times New Roman" w:hAnsi="Times New Roman"/>
          <w:sz w:val="24"/>
          <w:szCs w:val="24"/>
        </w:rPr>
      </w:pPr>
      <w:r>
        <w:rPr>
          <w:rFonts w:ascii="Times New Roman" w:hAnsi="Times New Roman"/>
          <w:sz w:val="24"/>
          <w:szCs w:val="24"/>
        </w:rPr>
        <w:t xml:space="preserve">NEW </w:t>
      </w:r>
      <w:r w:rsidR="009D07C8" w:rsidRPr="00F70A48">
        <w:rPr>
          <w:rFonts w:ascii="Times New Roman" w:hAnsi="Times New Roman"/>
          <w:sz w:val="24"/>
          <w:szCs w:val="24"/>
        </w:rPr>
        <w:t>BUSINESS</w:t>
      </w:r>
      <w:r w:rsidR="00B44C1E" w:rsidRPr="00F70A48">
        <w:rPr>
          <w:rFonts w:ascii="Times New Roman" w:hAnsi="Times New Roman"/>
          <w:sz w:val="24"/>
          <w:szCs w:val="24"/>
        </w:rPr>
        <w:t xml:space="preserve"> </w:t>
      </w:r>
      <w:r w:rsidR="0056660B" w:rsidRPr="00F70A48">
        <w:rPr>
          <w:rFonts w:ascii="Times New Roman" w:hAnsi="Times New Roman"/>
          <w:sz w:val="24"/>
          <w:szCs w:val="24"/>
        </w:rPr>
        <w:t>–</w:t>
      </w:r>
      <w:r w:rsidR="00B41729">
        <w:rPr>
          <w:rFonts w:ascii="Times New Roman" w:hAnsi="Times New Roman"/>
          <w:sz w:val="24"/>
          <w:szCs w:val="24"/>
        </w:rPr>
        <w:t xml:space="preserve">  </w:t>
      </w:r>
    </w:p>
    <w:p w:rsidR="00911084" w:rsidRDefault="00124326" w:rsidP="00911084">
      <w:r>
        <w:t xml:space="preserve">Janus decision was against unions. </w:t>
      </w:r>
    </w:p>
    <w:p w:rsidR="00124326" w:rsidRDefault="00124326" w:rsidP="00911084">
      <w:r>
        <w:t xml:space="preserve">Members Voice slate won the election- Andrew, Ed, ect. </w:t>
      </w:r>
    </w:p>
    <w:p w:rsidR="00911084" w:rsidRPr="00911084" w:rsidRDefault="00911084" w:rsidP="00911084"/>
    <w:p w:rsidR="00A52091" w:rsidRPr="00911084" w:rsidRDefault="009D07C8" w:rsidP="00A52091">
      <w:pPr>
        <w:pStyle w:val="Heading1"/>
        <w:rPr>
          <w:rFonts w:ascii="Times New Roman" w:hAnsi="Times New Roman"/>
          <w:b w:val="0"/>
          <w:sz w:val="24"/>
          <w:szCs w:val="24"/>
        </w:rPr>
      </w:pPr>
      <w:r w:rsidRPr="00D372B4">
        <w:rPr>
          <w:rFonts w:ascii="Times New Roman" w:hAnsi="Times New Roman"/>
          <w:sz w:val="24"/>
          <w:szCs w:val="24"/>
        </w:rPr>
        <w:t xml:space="preserve">OPEN FORUM </w:t>
      </w:r>
      <w:r w:rsidR="007166E2" w:rsidRPr="00D372B4">
        <w:rPr>
          <w:rFonts w:ascii="Times New Roman" w:hAnsi="Times New Roman"/>
          <w:sz w:val="24"/>
          <w:szCs w:val="24"/>
        </w:rPr>
        <w:t>–</w:t>
      </w:r>
      <w:r w:rsidR="00665D4A" w:rsidRPr="00665D4A">
        <w:rPr>
          <w:rFonts w:ascii="Times New Roman" w:hAnsi="Times New Roman"/>
          <w:b w:val="0"/>
          <w:sz w:val="24"/>
          <w:szCs w:val="24"/>
        </w:rPr>
        <w:t xml:space="preserve"> </w:t>
      </w:r>
      <w:r w:rsidR="00665D4A" w:rsidRPr="00364E7E">
        <w:rPr>
          <w:rFonts w:ascii="Times New Roman" w:hAnsi="Times New Roman"/>
          <w:b w:val="0"/>
          <w:sz w:val="24"/>
          <w:szCs w:val="24"/>
        </w:rPr>
        <w:t>Complaints presented to this Council should be accompanied with suggestions for resolution</w:t>
      </w:r>
      <w:r w:rsidR="00665D4A">
        <w:rPr>
          <w:rFonts w:ascii="Times New Roman" w:hAnsi="Times New Roman"/>
          <w:b w:val="0"/>
          <w:sz w:val="24"/>
          <w:szCs w:val="24"/>
        </w:rPr>
        <w:t xml:space="preserve">. </w:t>
      </w:r>
    </w:p>
    <w:p w:rsidR="00911084" w:rsidRDefault="00911084" w:rsidP="00A52091"/>
    <w:p w:rsidR="009D07C8" w:rsidRPr="00E55C90" w:rsidRDefault="009D07C8" w:rsidP="00B91E57">
      <w:pPr>
        <w:pStyle w:val="Heading1"/>
        <w:rPr>
          <w:rFonts w:ascii="Times New Roman" w:hAnsi="Times New Roman"/>
          <w:sz w:val="24"/>
          <w:szCs w:val="24"/>
        </w:rPr>
      </w:pPr>
      <w:r w:rsidRPr="00D372B4">
        <w:rPr>
          <w:rFonts w:ascii="Times New Roman" w:hAnsi="Times New Roman"/>
          <w:sz w:val="24"/>
          <w:szCs w:val="24"/>
        </w:rPr>
        <w:t>A</w:t>
      </w:r>
      <w:r w:rsidR="00B412CA" w:rsidRPr="00D372B4">
        <w:rPr>
          <w:rFonts w:ascii="Times New Roman" w:hAnsi="Times New Roman"/>
          <w:sz w:val="24"/>
          <w:szCs w:val="24"/>
        </w:rPr>
        <w:t>DJOURNMENT</w:t>
      </w:r>
    </w:p>
    <w:p w:rsidR="009D07C8" w:rsidRPr="00E55C90" w:rsidRDefault="009D07C8" w:rsidP="007027DC">
      <w:pPr>
        <w:tabs>
          <w:tab w:val="left" w:pos="360"/>
        </w:tabs>
        <w:rPr>
          <w:i/>
        </w:rPr>
      </w:pPr>
      <w:r w:rsidRPr="00E55C90">
        <w:rPr>
          <w:b/>
        </w:rPr>
        <w:t xml:space="preserve">       </w:t>
      </w:r>
      <w:r w:rsidR="005E60AA" w:rsidRPr="00E55C90">
        <w:rPr>
          <w:b/>
        </w:rPr>
        <w:tab/>
      </w:r>
      <w:r w:rsidRPr="00E55C90">
        <w:rPr>
          <w:b/>
        </w:rPr>
        <w:t>MOTION TO ADJOURN</w:t>
      </w:r>
      <w:r w:rsidR="00F41610">
        <w:rPr>
          <w:b/>
        </w:rPr>
        <w:t xml:space="preserve"> and Pay for lunch</w:t>
      </w:r>
      <w:r w:rsidRPr="00E55C90">
        <w:rPr>
          <w:b/>
        </w:rPr>
        <w:t>:</w:t>
      </w:r>
      <w:r w:rsidR="00A52091" w:rsidRPr="00A52091">
        <w:t xml:space="preserve"> </w:t>
      </w:r>
      <w:r w:rsidR="00D34028">
        <w:t>JL</w:t>
      </w:r>
    </w:p>
    <w:p w:rsidR="00FF3E84" w:rsidRDefault="009D07C8" w:rsidP="004246A9">
      <w:pPr>
        <w:rPr>
          <w:b/>
        </w:rPr>
      </w:pPr>
      <w:r w:rsidRPr="00E55C90">
        <w:rPr>
          <w:b/>
        </w:rPr>
        <w:t xml:space="preserve">        </w:t>
      </w:r>
      <w:r w:rsidR="005E60AA" w:rsidRPr="00E55C90">
        <w:rPr>
          <w:b/>
        </w:rPr>
        <w:tab/>
      </w:r>
      <w:r w:rsidRPr="00E55C90">
        <w:rPr>
          <w:b/>
        </w:rPr>
        <w:t>Approved:</w:t>
      </w:r>
      <w:r w:rsidR="00A52091">
        <w:rPr>
          <w:b/>
        </w:rPr>
        <w:t xml:space="preserve"> </w:t>
      </w:r>
      <w:r w:rsidR="00D34028" w:rsidRPr="00D34028">
        <w:t>KP</w:t>
      </w:r>
    </w:p>
    <w:p w:rsidR="009443D6" w:rsidRDefault="009443D6" w:rsidP="004246A9">
      <w:pPr>
        <w:rPr>
          <w:b/>
        </w:rPr>
      </w:pPr>
    </w:p>
    <w:p w:rsidR="002D4B09" w:rsidRPr="00FF3E84" w:rsidRDefault="00DA16EB" w:rsidP="004246A9">
      <w:pPr>
        <w:rPr>
          <w:b/>
        </w:rPr>
      </w:pPr>
      <w:r>
        <w:rPr>
          <w:b/>
        </w:rPr>
        <w:t xml:space="preserve">NEXT MEETING SCHEDULED FOR: </w:t>
      </w:r>
      <w:r w:rsidR="00911084">
        <w:t>July 26</w:t>
      </w:r>
      <w:r w:rsidR="00911084">
        <w:rPr>
          <w:vertAlign w:val="superscript"/>
        </w:rPr>
        <w:t>st</w:t>
      </w:r>
      <w:r w:rsidR="00911084">
        <w:t>,</w:t>
      </w:r>
      <w:r w:rsidR="0094625A">
        <w:t xml:space="preserve"> 2018</w:t>
      </w:r>
      <w:r w:rsidR="00974FBA">
        <w:t>.</w:t>
      </w:r>
      <w:r w:rsidR="002D4B09" w:rsidRPr="00364E7E">
        <w:t xml:space="preserve"> State Office Building, Room 165, Hornell, NY</w:t>
      </w:r>
      <w:r w:rsidR="002D4B09" w:rsidRPr="00364E7E">
        <w:rPr>
          <w:i/>
        </w:rPr>
        <w:t xml:space="preserve"> </w:t>
      </w:r>
    </w:p>
    <w:p w:rsidR="009443D6" w:rsidRDefault="009443D6" w:rsidP="002D4B09">
      <w:pPr>
        <w:rPr>
          <w:b/>
        </w:rPr>
      </w:pPr>
    </w:p>
    <w:p w:rsidR="00CB6B09" w:rsidRPr="00E55C90" w:rsidRDefault="009D07C8" w:rsidP="002D4B09">
      <w:pPr>
        <w:rPr>
          <w:b/>
        </w:rPr>
      </w:pPr>
      <w:r w:rsidRPr="00E55C90">
        <w:rPr>
          <w:b/>
        </w:rPr>
        <w:t>RESPECTFULLY SUBMITTED:</w:t>
      </w:r>
      <w:r w:rsidR="00522B5C">
        <w:rPr>
          <w:b/>
        </w:rPr>
        <w:t xml:space="preserve"> </w:t>
      </w:r>
      <w:r w:rsidR="00FE3A68">
        <w:rPr>
          <w:b/>
        </w:rPr>
        <w:t>Jessica LeBarron</w:t>
      </w:r>
    </w:p>
    <w:p w:rsidR="00B56BE5" w:rsidRPr="0094625A" w:rsidRDefault="00B56BE5" w:rsidP="0094625A">
      <w:pPr>
        <w:pBdr>
          <w:bottom w:val="single" w:sz="12" w:space="1" w:color="auto"/>
        </w:pBd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sectPr w:rsidR="00B56BE5" w:rsidRPr="0094625A" w:rsidSect="00301BC2">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C50" w:rsidRDefault="00353C50" w:rsidP="00B56BE5">
      <w:r>
        <w:separator/>
      </w:r>
    </w:p>
  </w:endnote>
  <w:endnote w:type="continuationSeparator" w:id="0">
    <w:p w:rsidR="00353C50" w:rsidRDefault="00353C50" w:rsidP="00B5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Type Md BT">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C50" w:rsidRDefault="00353C50" w:rsidP="00B56BE5">
      <w:r>
        <w:separator/>
      </w:r>
    </w:p>
  </w:footnote>
  <w:footnote w:type="continuationSeparator" w:id="0">
    <w:p w:rsidR="00353C50" w:rsidRDefault="00353C50" w:rsidP="00B5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B35BC7"/>
    <w:multiLevelType w:val="hybridMultilevel"/>
    <w:tmpl w:val="F1B9F9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8177C"/>
    <w:multiLevelType w:val="hybridMultilevel"/>
    <w:tmpl w:val="F0C66BBE"/>
    <w:lvl w:ilvl="0" w:tplc="6780050C">
      <w:start w:val="6"/>
      <w:numFmt w:val="bullet"/>
      <w:lvlText w:val="-"/>
      <w:lvlJc w:val="left"/>
      <w:pPr>
        <w:ind w:left="1800" w:hanging="360"/>
      </w:pPr>
      <w:rPr>
        <w:rFonts w:ascii="Times New Roman" w:eastAsia="Times New Roman" w:hAnsi="Times New Roman" w:cs="Times New Roman"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70710F"/>
    <w:multiLevelType w:val="multilevel"/>
    <w:tmpl w:val="70CA6460"/>
    <w:lvl w:ilvl="0">
      <w:start w:val="1"/>
      <w:numFmt w:val="upperRoman"/>
      <w:pStyle w:val="Heading1"/>
      <w:lvlText w:val="%1."/>
      <w:lvlJc w:val="left"/>
      <w:pPr>
        <w:ind w:left="0" w:firstLine="0"/>
      </w:pPr>
      <w:rPr>
        <w:rFonts w:ascii="Times New Roman" w:hAnsi="Times New Roman" w:cs="Times New Roman" w:hint="default"/>
        <w:b/>
        <w:i w:val="0"/>
        <w:sz w:val="24"/>
        <w:szCs w:val="24"/>
      </w:rPr>
    </w:lvl>
    <w:lvl w:ilvl="1">
      <w:start w:val="1"/>
      <w:numFmt w:val="upperLetter"/>
      <w:pStyle w:val="Heading2"/>
      <w:lvlText w:val="%2."/>
      <w:lvlJc w:val="left"/>
      <w:pPr>
        <w:ind w:left="720" w:firstLine="0"/>
      </w:pPr>
      <w:rPr>
        <w:rFonts w:hint="default"/>
        <w:b/>
      </w:rPr>
    </w:lvl>
    <w:lvl w:ilvl="2">
      <w:start w:val="1"/>
      <w:numFmt w:val="decimal"/>
      <w:pStyle w:val="Heading3"/>
      <w:lvlText w:val="%3."/>
      <w:lvlJc w:val="left"/>
      <w:pPr>
        <w:ind w:left="1620" w:firstLine="0"/>
      </w:pPr>
      <w:rPr>
        <w:b/>
        <w:i w:val="0"/>
      </w:rPr>
    </w:lvl>
    <w:lvl w:ilvl="3">
      <w:start w:val="1"/>
      <w:numFmt w:val="lowerLetter"/>
      <w:pStyle w:val="Heading4"/>
      <w:lvlText w:val="%4)"/>
      <w:lvlJc w:val="left"/>
      <w:pPr>
        <w:ind w:left="2250" w:firstLine="0"/>
      </w:pPr>
      <w:rPr>
        <w:b w:val="0"/>
        <w:i w:val="0"/>
      </w:rPr>
    </w:lvl>
    <w:lvl w:ilvl="4">
      <w:start w:val="1"/>
      <w:numFmt w:val="decimal"/>
      <w:pStyle w:val="Heading5"/>
      <w:lvlText w:val="(%5)"/>
      <w:lvlJc w:val="left"/>
      <w:pPr>
        <w:ind w:left="2880" w:firstLine="0"/>
      </w:pPr>
      <w:rPr>
        <w:b/>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3DD45CE"/>
    <w:multiLevelType w:val="hybridMultilevel"/>
    <w:tmpl w:val="982C7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12E7"/>
    <w:multiLevelType w:val="hybridMultilevel"/>
    <w:tmpl w:val="F6081E5E"/>
    <w:lvl w:ilvl="0" w:tplc="C3F2AF56">
      <w:numFmt w:val="bullet"/>
      <w:lvlText w:val="-"/>
      <w:lvlJc w:val="left"/>
      <w:pPr>
        <w:ind w:left="6840" w:hanging="360"/>
      </w:pPr>
      <w:rPr>
        <w:rFonts w:ascii="Times New Roman" w:eastAsia="Times New Roman" w:hAnsi="Times New Roman" w:cs="Times New Roman" w:hint="default"/>
        <w:b/>
        <w:i/>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186F1DE7"/>
    <w:multiLevelType w:val="hybridMultilevel"/>
    <w:tmpl w:val="CF1E35A0"/>
    <w:lvl w:ilvl="0" w:tplc="44725852">
      <w:start w:val="10"/>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1A934106"/>
    <w:multiLevelType w:val="hybridMultilevel"/>
    <w:tmpl w:val="03ECE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B16DC"/>
    <w:multiLevelType w:val="hybridMultilevel"/>
    <w:tmpl w:val="1DA6B320"/>
    <w:lvl w:ilvl="0" w:tplc="6F2C8DC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4D4275"/>
    <w:multiLevelType w:val="hybridMultilevel"/>
    <w:tmpl w:val="5686A872"/>
    <w:lvl w:ilvl="0" w:tplc="8E722AA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50631"/>
    <w:multiLevelType w:val="hybridMultilevel"/>
    <w:tmpl w:val="5AC0E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50044"/>
    <w:multiLevelType w:val="hybridMultilevel"/>
    <w:tmpl w:val="9ED6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74204"/>
    <w:multiLevelType w:val="hybridMultilevel"/>
    <w:tmpl w:val="AE00BD0C"/>
    <w:lvl w:ilvl="0" w:tplc="EAFA1D1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B60DA"/>
    <w:multiLevelType w:val="hybridMultilevel"/>
    <w:tmpl w:val="BF7E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24583"/>
    <w:multiLevelType w:val="hybridMultilevel"/>
    <w:tmpl w:val="1D024B24"/>
    <w:lvl w:ilvl="0" w:tplc="9A74C91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12B6937"/>
    <w:multiLevelType w:val="hybridMultilevel"/>
    <w:tmpl w:val="B7FE373E"/>
    <w:lvl w:ilvl="0" w:tplc="D22C72E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914D00"/>
    <w:multiLevelType w:val="hybridMultilevel"/>
    <w:tmpl w:val="11CE4C98"/>
    <w:lvl w:ilvl="0" w:tplc="658ADA38">
      <w:start w:val="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873B0"/>
    <w:multiLevelType w:val="hybridMultilevel"/>
    <w:tmpl w:val="FB0ED7AE"/>
    <w:lvl w:ilvl="0" w:tplc="8D183232">
      <w:start w:val="2011"/>
      <w:numFmt w:val="bullet"/>
      <w:lvlText w:val="-"/>
      <w:lvlJc w:val="left"/>
      <w:pPr>
        <w:ind w:left="720" w:hanging="360"/>
      </w:pPr>
      <w:rPr>
        <w:rFonts w:ascii="AmerType Md BT" w:eastAsia="Calibri" w:hAnsi="AmerType Md BT"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0FF3618"/>
    <w:multiLevelType w:val="hybridMultilevel"/>
    <w:tmpl w:val="E802417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41E64573"/>
    <w:multiLevelType w:val="hybridMultilevel"/>
    <w:tmpl w:val="1A5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325AF"/>
    <w:multiLevelType w:val="hybridMultilevel"/>
    <w:tmpl w:val="F3A6E910"/>
    <w:lvl w:ilvl="0" w:tplc="57525212">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53826CB"/>
    <w:multiLevelType w:val="hybridMultilevel"/>
    <w:tmpl w:val="A6521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24D1A"/>
    <w:multiLevelType w:val="hybridMultilevel"/>
    <w:tmpl w:val="7698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361C"/>
    <w:multiLevelType w:val="hybridMultilevel"/>
    <w:tmpl w:val="3C16A5A0"/>
    <w:lvl w:ilvl="0" w:tplc="EAFA1D16">
      <w:start w:val="1"/>
      <w:numFmt w:val="decimal"/>
      <w:lvlText w:val="%1."/>
      <w:lvlJc w:val="left"/>
      <w:pPr>
        <w:ind w:left="2160" w:hanging="360"/>
      </w:pPr>
      <w:rPr>
        <w:rFonts w:hint="default"/>
        <w:b/>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A3F0B48"/>
    <w:multiLevelType w:val="hybridMultilevel"/>
    <w:tmpl w:val="B22EFBB8"/>
    <w:lvl w:ilvl="0" w:tplc="5198C48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C2FCA"/>
    <w:multiLevelType w:val="hybridMultilevel"/>
    <w:tmpl w:val="30A6D72C"/>
    <w:lvl w:ilvl="0" w:tplc="EAFA1D16">
      <w:start w:val="1"/>
      <w:numFmt w:val="decimal"/>
      <w:lvlText w:val="%1."/>
      <w:lvlJc w:val="left"/>
      <w:pPr>
        <w:ind w:left="1305" w:hanging="36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5" w15:restartNumberingAfterBreak="0">
    <w:nsid w:val="4DF16CFE"/>
    <w:multiLevelType w:val="hybridMultilevel"/>
    <w:tmpl w:val="7742A1BA"/>
    <w:lvl w:ilvl="0" w:tplc="2358581A">
      <w:start w:val="1"/>
      <w:numFmt w:val="decimal"/>
      <w:lvlText w:val="%1."/>
      <w:lvlJc w:val="left"/>
      <w:pPr>
        <w:ind w:left="90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51306A39"/>
    <w:multiLevelType w:val="hybridMultilevel"/>
    <w:tmpl w:val="133420FE"/>
    <w:lvl w:ilvl="0" w:tplc="0068E1D4">
      <w:start w:val="1"/>
      <w:numFmt w:val="bullet"/>
      <w:lvlText w:val="-"/>
      <w:lvlJc w:val="left"/>
      <w:pPr>
        <w:ind w:left="2520" w:hanging="360"/>
      </w:pPr>
      <w:rPr>
        <w:rFonts w:ascii="Calibri" w:eastAsia="Times New Roman" w:hAnsi="Calibri" w:cs="Times New Roman" w:hint="default"/>
      </w:rPr>
    </w:lvl>
    <w:lvl w:ilvl="1" w:tplc="04090003">
      <w:start w:val="1"/>
      <w:numFmt w:val="decimal"/>
      <w:lvlText w:val="%2."/>
      <w:lvlJc w:val="left"/>
      <w:pPr>
        <w:tabs>
          <w:tab w:val="num" w:pos="3240"/>
        </w:tabs>
        <w:ind w:left="3240" w:hanging="360"/>
      </w:p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27" w15:restartNumberingAfterBreak="0">
    <w:nsid w:val="54B20123"/>
    <w:multiLevelType w:val="hybridMultilevel"/>
    <w:tmpl w:val="BC78EB88"/>
    <w:lvl w:ilvl="0" w:tplc="6248D742">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4CE37E0"/>
    <w:multiLevelType w:val="hybridMultilevel"/>
    <w:tmpl w:val="9E38478E"/>
    <w:lvl w:ilvl="0" w:tplc="EAFA1D16">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BF5F44"/>
    <w:multiLevelType w:val="hybridMultilevel"/>
    <w:tmpl w:val="45B20FCE"/>
    <w:lvl w:ilvl="0" w:tplc="902C6760">
      <w:start w:val="1"/>
      <w:numFmt w:val="lowerRoman"/>
      <w:lvlText w:val="%1)"/>
      <w:lvlJc w:val="left"/>
      <w:pPr>
        <w:ind w:left="3060" w:hanging="360"/>
      </w:pPr>
      <w:rPr>
        <w:rFonts w:ascii="Cambria" w:eastAsia="Times New Roman" w:hAnsi="Cambria" w:cs="Times New Roman"/>
        <w:i/>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15:restartNumberingAfterBreak="0">
    <w:nsid w:val="58F61C01"/>
    <w:multiLevelType w:val="hybridMultilevel"/>
    <w:tmpl w:val="16449DF4"/>
    <w:lvl w:ilvl="0" w:tplc="F79A74BE">
      <w:start w:val="1"/>
      <w:numFmt w:val="upperRoman"/>
      <w:lvlText w:val="%1."/>
      <w:lvlJc w:val="left"/>
      <w:pPr>
        <w:ind w:left="20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924C6"/>
    <w:multiLevelType w:val="hybridMultilevel"/>
    <w:tmpl w:val="13E204D0"/>
    <w:lvl w:ilvl="0" w:tplc="A6441B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B72C89"/>
    <w:multiLevelType w:val="hybridMultilevel"/>
    <w:tmpl w:val="DFA688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E842F91"/>
    <w:multiLevelType w:val="hybridMultilevel"/>
    <w:tmpl w:val="6AA6C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A4E9F"/>
    <w:multiLevelType w:val="hybridMultilevel"/>
    <w:tmpl w:val="1DA6F166"/>
    <w:lvl w:ilvl="0" w:tplc="707CC8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B387E"/>
    <w:multiLevelType w:val="hybridMultilevel"/>
    <w:tmpl w:val="1C1243AE"/>
    <w:lvl w:ilvl="0" w:tplc="FE744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C27618"/>
    <w:multiLevelType w:val="hybridMultilevel"/>
    <w:tmpl w:val="7FEAD8EE"/>
    <w:lvl w:ilvl="0" w:tplc="EAFA1D16">
      <w:start w:val="1"/>
      <w:numFmt w:val="decimal"/>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916BDF"/>
    <w:multiLevelType w:val="hybridMultilevel"/>
    <w:tmpl w:val="BC3E0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52EA2"/>
    <w:multiLevelType w:val="hybridMultilevel"/>
    <w:tmpl w:val="9DA075B4"/>
    <w:lvl w:ilvl="0" w:tplc="DB12E08A">
      <w:numFmt w:val="bullet"/>
      <w:lvlText w:val="-"/>
      <w:lvlJc w:val="left"/>
      <w:pPr>
        <w:ind w:left="4680" w:hanging="360"/>
      </w:pPr>
      <w:rPr>
        <w:rFonts w:ascii="Times New Roman" w:eastAsia="Times New Roman" w:hAnsi="Times New Roman" w:cs="Times New Roman" w:hint="default"/>
        <w:b/>
        <w: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9" w15:restartNumberingAfterBreak="0">
    <w:nsid w:val="70FB125B"/>
    <w:multiLevelType w:val="hybridMultilevel"/>
    <w:tmpl w:val="9C18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D508C"/>
    <w:multiLevelType w:val="hybridMultilevel"/>
    <w:tmpl w:val="181A178A"/>
    <w:lvl w:ilvl="0" w:tplc="59DEFD1E">
      <w:start w:val="1"/>
      <w:numFmt w:val="bullet"/>
      <w:lvlText w:val="-"/>
      <w:lvlJc w:val="left"/>
      <w:pPr>
        <w:ind w:left="1155" w:hanging="360"/>
      </w:pPr>
      <w:rPr>
        <w:rFonts w:ascii="Calibri" w:eastAsia="Times New Roman" w:hAnsi="Calibri" w:cs="Times New Roman" w:hint="default"/>
        <w:u w:val="none"/>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1" w15:restartNumberingAfterBreak="0">
    <w:nsid w:val="77A710E2"/>
    <w:multiLevelType w:val="hybridMultilevel"/>
    <w:tmpl w:val="CB82C762"/>
    <w:lvl w:ilvl="0" w:tplc="EAFA1D16">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192351"/>
    <w:multiLevelType w:val="hybridMultilevel"/>
    <w:tmpl w:val="65F4B8EC"/>
    <w:lvl w:ilvl="0" w:tplc="8B2E09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C5D559D"/>
    <w:multiLevelType w:val="hybridMultilevel"/>
    <w:tmpl w:val="63B0C98A"/>
    <w:lvl w:ilvl="0" w:tplc="EAFA1D16">
      <w:start w:val="1"/>
      <w:numFmt w:val="decimal"/>
      <w:lvlText w:val="%1."/>
      <w:lvlJc w:val="left"/>
      <w:pPr>
        <w:ind w:left="2340" w:hanging="360"/>
      </w:pPr>
      <w:rPr>
        <w:rFonts w:hint="default"/>
        <w:b/>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FDB5A92"/>
    <w:multiLevelType w:val="hybridMultilevel"/>
    <w:tmpl w:val="C1DA647E"/>
    <w:lvl w:ilvl="0" w:tplc="98E8A78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8"/>
  </w:num>
  <w:num w:numId="3">
    <w:abstractNumId w:val="1"/>
  </w:num>
  <w:num w:numId="4">
    <w:abstractNumId w:val="17"/>
  </w:num>
  <w:num w:numId="5">
    <w:abstractNumId w:val="15"/>
  </w:num>
  <w:num w:numId="6">
    <w:abstractNumId w:val="40"/>
  </w:num>
  <w:num w:numId="7">
    <w:abstractNumId w:val="39"/>
  </w:num>
  <w:num w:numId="8">
    <w:abstractNumId w:val="2"/>
  </w:num>
  <w:num w:numId="9">
    <w:abstractNumId w:val="11"/>
  </w:num>
  <w:num w:numId="10">
    <w:abstractNumId w:val="22"/>
  </w:num>
  <w:num w:numId="11">
    <w:abstractNumId w:val="28"/>
  </w:num>
  <w:num w:numId="12">
    <w:abstractNumId w:val="36"/>
  </w:num>
  <w:num w:numId="13">
    <w:abstractNumId w:val="41"/>
  </w:num>
  <w:num w:numId="14">
    <w:abstractNumId w:val="24"/>
  </w:num>
  <w:num w:numId="15">
    <w:abstractNumId w:val="43"/>
  </w:num>
  <w:num w:numId="16">
    <w:abstractNumId w:val="30"/>
  </w:num>
  <w:num w:numId="17">
    <w:abstractNumId w:val="10"/>
  </w:num>
  <w:num w:numId="18">
    <w:abstractNumId w:val="12"/>
  </w:num>
  <w:num w:numId="19">
    <w:abstractNumId w:val="42"/>
  </w:num>
  <w:num w:numId="20">
    <w:abstractNumId w:val="9"/>
  </w:num>
  <w:num w:numId="21">
    <w:abstractNumId w:val="35"/>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num>
  <w:num w:numId="24">
    <w:abstractNumId w:val="2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18"/>
  </w:num>
  <w:num w:numId="29">
    <w:abstractNumId w:val="21"/>
  </w:num>
  <w:num w:numId="30">
    <w:abstractNumId w:val="23"/>
  </w:num>
  <w:num w:numId="31">
    <w:abstractNumId w:val="33"/>
  </w:num>
  <w:num w:numId="32">
    <w:abstractNumId w:val="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0"/>
  </w:num>
  <w:num w:numId="37">
    <w:abstractNumId w:val="3"/>
  </w:num>
  <w:num w:numId="38">
    <w:abstractNumId w:val="34"/>
  </w:num>
  <w:num w:numId="39">
    <w:abstractNumId w:val="1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4"/>
  </w:num>
  <w:num w:numId="43">
    <w:abstractNumId w:val="14"/>
  </w:num>
  <w:num w:numId="44">
    <w:abstractNumId w:val="5"/>
  </w:num>
  <w:num w:numId="45">
    <w:abstractNumId w:val="4"/>
  </w:num>
  <w:num w:numId="46">
    <w:abstractNumId w:val="3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6A9E"/>
    <w:rsid w:val="000003F9"/>
    <w:rsid w:val="00000A0E"/>
    <w:rsid w:val="00001010"/>
    <w:rsid w:val="0000193D"/>
    <w:rsid w:val="000033B2"/>
    <w:rsid w:val="00003852"/>
    <w:rsid w:val="000060D5"/>
    <w:rsid w:val="0000644E"/>
    <w:rsid w:val="00010AC1"/>
    <w:rsid w:val="000116A1"/>
    <w:rsid w:val="00012280"/>
    <w:rsid w:val="00013A03"/>
    <w:rsid w:val="0001495F"/>
    <w:rsid w:val="00015FE2"/>
    <w:rsid w:val="00016168"/>
    <w:rsid w:val="000164A7"/>
    <w:rsid w:val="00017DBA"/>
    <w:rsid w:val="00023418"/>
    <w:rsid w:val="000246B6"/>
    <w:rsid w:val="000247A1"/>
    <w:rsid w:val="00025E9B"/>
    <w:rsid w:val="00026B77"/>
    <w:rsid w:val="0002702B"/>
    <w:rsid w:val="00027394"/>
    <w:rsid w:val="00030408"/>
    <w:rsid w:val="000340FB"/>
    <w:rsid w:val="00040439"/>
    <w:rsid w:val="0004117D"/>
    <w:rsid w:val="0004190E"/>
    <w:rsid w:val="00044641"/>
    <w:rsid w:val="00044929"/>
    <w:rsid w:val="00044BD7"/>
    <w:rsid w:val="00045703"/>
    <w:rsid w:val="00047CAF"/>
    <w:rsid w:val="00050056"/>
    <w:rsid w:val="0005076B"/>
    <w:rsid w:val="00050D81"/>
    <w:rsid w:val="00050FD3"/>
    <w:rsid w:val="000522E3"/>
    <w:rsid w:val="00053010"/>
    <w:rsid w:val="00053105"/>
    <w:rsid w:val="00054825"/>
    <w:rsid w:val="000554C9"/>
    <w:rsid w:val="000554F0"/>
    <w:rsid w:val="0005711C"/>
    <w:rsid w:val="000578B1"/>
    <w:rsid w:val="00061CBF"/>
    <w:rsid w:val="00061F82"/>
    <w:rsid w:val="00062090"/>
    <w:rsid w:val="00063059"/>
    <w:rsid w:val="0006457C"/>
    <w:rsid w:val="0006493B"/>
    <w:rsid w:val="00066043"/>
    <w:rsid w:val="000660B0"/>
    <w:rsid w:val="000670C1"/>
    <w:rsid w:val="00071743"/>
    <w:rsid w:val="00071F9F"/>
    <w:rsid w:val="0007201F"/>
    <w:rsid w:val="000724DA"/>
    <w:rsid w:val="0007397F"/>
    <w:rsid w:val="000747D2"/>
    <w:rsid w:val="00074DD2"/>
    <w:rsid w:val="00075366"/>
    <w:rsid w:val="00077027"/>
    <w:rsid w:val="000813BE"/>
    <w:rsid w:val="00081EBC"/>
    <w:rsid w:val="00084CC1"/>
    <w:rsid w:val="00085CC5"/>
    <w:rsid w:val="00085EC0"/>
    <w:rsid w:val="000860D0"/>
    <w:rsid w:val="00086B1E"/>
    <w:rsid w:val="000872E0"/>
    <w:rsid w:val="000900D6"/>
    <w:rsid w:val="00091CDA"/>
    <w:rsid w:val="00095E50"/>
    <w:rsid w:val="00097F39"/>
    <w:rsid w:val="000A232E"/>
    <w:rsid w:val="000A4AB0"/>
    <w:rsid w:val="000A6340"/>
    <w:rsid w:val="000A6AA6"/>
    <w:rsid w:val="000B186E"/>
    <w:rsid w:val="000C049E"/>
    <w:rsid w:val="000C2901"/>
    <w:rsid w:val="000C31EA"/>
    <w:rsid w:val="000C3F98"/>
    <w:rsid w:val="000C437D"/>
    <w:rsid w:val="000C6030"/>
    <w:rsid w:val="000C76CC"/>
    <w:rsid w:val="000C7BFA"/>
    <w:rsid w:val="000D0CF0"/>
    <w:rsid w:val="000D12A3"/>
    <w:rsid w:val="000D2480"/>
    <w:rsid w:val="000D37AB"/>
    <w:rsid w:val="000D37DF"/>
    <w:rsid w:val="000D394F"/>
    <w:rsid w:val="000D6867"/>
    <w:rsid w:val="000D6DBF"/>
    <w:rsid w:val="000D7933"/>
    <w:rsid w:val="000D7C94"/>
    <w:rsid w:val="000E2420"/>
    <w:rsid w:val="000E2F54"/>
    <w:rsid w:val="000E380F"/>
    <w:rsid w:val="000E3A67"/>
    <w:rsid w:val="000E6682"/>
    <w:rsid w:val="000E685F"/>
    <w:rsid w:val="000E7D04"/>
    <w:rsid w:val="000E7D38"/>
    <w:rsid w:val="000F0FFD"/>
    <w:rsid w:val="000F2AD7"/>
    <w:rsid w:val="000F45D9"/>
    <w:rsid w:val="000F6173"/>
    <w:rsid w:val="000F6582"/>
    <w:rsid w:val="00100EB9"/>
    <w:rsid w:val="00104BA0"/>
    <w:rsid w:val="001053E9"/>
    <w:rsid w:val="001056E1"/>
    <w:rsid w:val="00105949"/>
    <w:rsid w:val="001070E8"/>
    <w:rsid w:val="0011228C"/>
    <w:rsid w:val="0011314D"/>
    <w:rsid w:val="001144D7"/>
    <w:rsid w:val="00117091"/>
    <w:rsid w:val="00117CF8"/>
    <w:rsid w:val="00121237"/>
    <w:rsid w:val="00124326"/>
    <w:rsid w:val="00124DE2"/>
    <w:rsid w:val="00124E93"/>
    <w:rsid w:val="0013003F"/>
    <w:rsid w:val="0013185B"/>
    <w:rsid w:val="00131D1B"/>
    <w:rsid w:val="001329CE"/>
    <w:rsid w:val="001330F2"/>
    <w:rsid w:val="00136733"/>
    <w:rsid w:val="00141A9C"/>
    <w:rsid w:val="00141C0F"/>
    <w:rsid w:val="00144B28"/>
    <w:rsid w:val="00145F55"/>
    <w:rsid w:val="001473DE"/>
    <w:rsid w:val="00147CCB"/>
    <w:rsid w:val="00151054"/>
    <w:rsid w:val="00153362"/>
    <w:rsid w:val="0015396D"/>
    <w:rsid w:val="00154360"/>
    <w:rsid w:val="00154AB5"/>
    <w:rsid w:val="00155F66"/>
    <w:rsid w:val="00162D18"/>
    <w:rsid w:val="0016396E"/>
    <w:rsid w:val="001641DE"/>
    <w:rsid w:val="00170515"/>
    <w:rsid w:val="0017121D"/>
    <w:rsid w:val="0017204E"/>
    <w:rsid w:val="00174927"/>
    <w:rsid w:val="00175623"/>
    <w:rsid w:val="00175914"/>
    <w:rsid w:val="00175ACA"/>
    <w:rsid w:val="001807CD"/>
    <w:rsid w:val="001807E3"/>
    <w:rsid w:val="00181445"/>
    <w:rsid w:val="001821E2"/>
    <w:rsid w:val="00182E37"/>
    <w:rsid w:val="001834A3"/>
    <w:rsid w:val="00183F0E"/>
    <w:rsid w:val="00185923"/>
    <w:rsid w:val="00186A76"/>
    <w:rsid w:val="00186C55"/>
    <w:rsid w:val="0019086A"/>
    <w:rsid w:val="001926BC"/>
    <w:rsid w:val="00192EFB"/>
    <w:rsid w:val="001937F1"/>
    <w:rsid w:val="00195DC4"/>
    <w:rsid w:val="001970CE"/>
    <w:rsid w:val="00197128"/>
    <w:rsid w:val="001A1F5D"/>
    <w:rsid w:val="001A2A84"/>
    <w:rsid w:val="001A37C7"/>
    <w:rsid w:val="001A3AB9"/>
    <w:rsid w:val="001A45F5"/>
    <w:rsid w:val="001A4DA2"/>
    <w:rsid w:val="001A4FB3"/>
    <w:rsid w:val="001A639B"/>
    <w:rsid w:val="001B1204"/>
    <w:rsid w:val="001B1385"/>
    <w:rsid w:val="001B3BE9"/>
    <w:rsid w:val="001C020F"/>
    <w:rsid w:val="001C021E"/>
    <w:rsid w:val="001C04CC"/>
    <w:rsid w:val="001C0CC2"/>
    <w:rsid w:val="001C2148"/>
    <w:rsid w:val="001C5390"/>
    <w:rsid w:val="001D2E91"/>
    <w:rsid w:val="001D31A7"/>
    <w:rsid w:val="001D3EAD"/>
    <w:rsid w:val="001D4B57"/>
    <w:rsid w:val="001D4CE6"/>
    <w:rsid w:val="001D6916"/>
    <w:rsid w:val="001E1F1D"/>
    <w:rsid w:val="001E27F8"/>
    <w:rsid w:val="001E2AF2"/>
    <w:rsid w:val="001E3BA8"/>
    <w:rsid w:val="001E4330"/>
    <w:rsid w:val="001E59F7"/>
    <w:rsid w:val="001E5DEA"/>
    <w:rsid w:val="001E7279"/>
    <w:rsid w:val="001F1387"/>
    <w:rsid w:val="001F16DE"/>
    <w:rsid w:val="001F1FB4"/>
    <w:rsid w:val="001F3E1A"/>
    <w:rsid w:val="001F672A"/>
    <w:rsid w:val="001F6C4F"/>
    <w:rsid w:val="001F7800"/>
    <w:rsid w:val="001F7CC2"/>
    <w:rsid w:val="002004C5"/>
    <w:rsid w:val="00200B33"/>
    <w:rsid w:val="0020249E"/>
    <w:rsid w:val="00202762"/>
    <w:rsid w:val="002048F0"/>
    <w:rsid w:val="0020529C"/>
    <w:rsid w:val="00205313"/>
    <w:rsid w:val="00205734"/>
    <w:rsid w:val="002101BE"/>
    <w:rsid w:val="002103D8"/>
    <w:rsid w:val="00211E97"/>
    <w:rsid w:val="002137D2"/>
    <w:rsid w:val="002149D0"/>
    <w:rsid w:val="0021504A"/>
    <w:rsid w:val="00216096"/>
    <w:rsid w:val="00216B4F"/>
    <w:rsid w:val="00217F0A"/>
    <w:rsid w:val="002227A2"/>
    <w:rsid w:val="0022391A"/>
    <w:rsid w:val="00226A3A"/>
    <w:rsid w:val="00226EA8"/>
    <w:rsid w:val="00227075"/>
    <w:rsid w:val="0022738E"/>
    <w:rsid w:val="00227D8C"/>
    <w:rsid w:val="00230172"/>
    <w:rsid w:val="0023094E"/>
    <w:rsid w:val="00231372"/>
    <w:rsid w:val="00231BAB"/>
    <w:rsid w:val="00233C44"/>
    <w:rsid w:val="00233FF9"/>
    <w:rsid w:val="00234C80"/>
    <w:rsid w:val="002356B1"/>
    <w:rsid w:val="00236411"/>
    <w:rsid w:val="00237393"/>
    <w:rsid w:val="00241F6E"/>
    <w:rsid w:val="002449A2"/>
    <w:rsid w:val="00244F2C"/>
    <w:rsid w:val="00245678"/>
    <w:rsid w:val="002468BB"/>
    <w:rsid w:val="00251E40"/>
    <w:rsid w:val="00255753"/>
    <w:rsid w:val="00255B9C"/>
    <w:rsid w:val="002563DD"/>
    <w:rsid w:val="002603D4"/>
    <w:rsid w:val="002620D8"/>
    <w:rsid w:val="002630CD"/>
    <w:rsid w:val="002632BC"/>
    <w:rsid w:val="002642B1"/>
    <w:rsid w:val="00264AF9"/>
    <w:rsid w:val="00265B68"/>
    <w:rsid w:val="002663BC"/>
    <w:rsid w:val="00267712"/>
    <w:rsid w:val="00267D7E"/>
    <w:rsid w:val="0027285B"/>
    <w:rsid w:val="00273EC5"/>
    <w:rsid w:val="002742B1"/>
    <w:rsid w:val="00275900"/>
    <w:rsid w:val="00276AFD"/>
    <w:rsid w:val="00277DCF"/>
    <w:rsid w:val="0028031C"/>
    <w:rsid w:val="00283222"/>
    <w:rsid w:val="00283AEA"/>
    <w:rsid w:val="002873BA"/>
    <w:rsid w:val="00290359"/>
    <w:rsid w:val="002906D7"/>
    <w:rsid w:val="00290C43"/>
    <w:rsid w:val="00290FFA"/>
    <w:rsid w:val="00291567"/>
    <w:rsid w:val="00292288"/>
    <w:rsid w:val="00293100"/>
    <w:rsid w:val="00293EA2"/>
    <w:rsid w:val="0029402E"/>
    <w:rsid w:val="00294954"/>
    <w:rsid w:val="00295AE6"/>
    <w:rsid w:val="0029793A"/>
    <w:rsid w:val="00297D76"/>
    <w:rsid w:val="002A0037"/>
    <w:rsid w:val="002A11DE"/>
    <w:rsid w:val="002A340C"/>
    <w:rsid w:val="002A3BCC"/>
    <w:rsid w:val="002A7177"/>
    <w:rsid w:val="002B0B4F"/>
    <w:rsid w:val="002B15B2"/>
    <w:rsid w:val="002B3EF4"/>
    <w:rsid w:val="002B43F1"/>
    <w:rsid w:val="002B4810"/>
    <w:rsid w:val="002B6DAC"/>
    <w:rsid w:val="002C15DE"/>
    <w:rsid w:val="002C1CB8"/>
    <w:rsid w:val="002C1D29"/>
    <w:rsid w:val="002C3BA0"/>
    <w:rsid w:val="002C4F9B"/>
    <w:rsid w:val="002C5034"/>
    <w:rsid w:val="002C5DBF"/>
    <w:rsid w:val="002C6357"/>
    <w:rsid w:val="002C7E18"/>
    <w:rsid w:val="002D06EF"/>
    <w:rsid w:val="002D1A22"/>
    <w:rsid w:val="002D3244"/>
    <w:rsid w:val="002D349D"/>
    <w:rsid w:val="002D3C73"/>
    <w:rsid w:val="002D497B"/>
    <w:rsid w:val="002D4B09"/>
    <w:rsid w:val="002D5478"/>
    <w:rsid w:val="002D5F0D"/>
    <w:rsid w:val="002D7999"/>
    <w:rsid w:val="002E0B6C"/>
    <w:rsid w:val="002E17AD"/>
    <w:rsid w:val="002E17F2"/>
    <w:rsid w:val="002E1D2E"/>
    <w:rsid w:val="002E2429"/>
    <w:rsid w:val="002E47A1"/>
    <w:rsid w:val="002E4C6B"/>
    <w:rsid w:val="002E6989"/>
    <w:rsid w:val="002E6BBE"/>
    <w:rsid w:val="002F16FA"/>
    <w:rsid w:val="002F26C4"/>
    <w:rsid w:val="002F48DE"/>
    <w:rsid w:val="002F49DD"/>
    <w:rsid w:val="002F5D66"/>
    <w:rsid w:val="0030028D"/>
    <w:rsid w:val="00300A5C"/>
    <w:rsid w:val="003015ED"/>
    <w:rsid w:val="00301BC2"/>
    <w:rsid w:val="003021A2"/>
    <w:rsid w:val="00303CD3"/>
    <w:rsid w:val="00303DBB"/>
    <w:rsid w:val="003066A9"/>
    <w:rsid w:val="0030777E"/>
    <w:rsid w:val="00314383"/>
    <w:rsid w:val="00315841"/>
    <w:rsid w:val="00316D98"/>
    <w:rsid w:val="00316F2D"/>
    <w:rsid w:val="003173B4"/>
    <w:rsid w:val="00320F97"/>
    <w:rsid w:val="0032275A"/>
    <w:rsid w:val="00323C3A"/>
    <w:rsid w:val="00325CDD"/>
    <w:rsid w:val="00325DC7"/>
    <w:rsid w:val="003263AD"/>
    <w:rsid w:val="003268CF"/>
    <w:rsid w:val="003305AC"/>
    <w:rsid w:val="00330967"/>
    <w:rsid w:val="003309F4"/>
    <w:rsid w:val="00330A79"/>
    <w:rsid w:val="00331D50"/>
    <w:rsid w:val="0033247C"/>
    <w:rsid w:val="003340FE"/>
    <w:rsid w:val="00337328"/>
    <w:rsid w:val="0034087F"/>
    <w:rsid w:val="00340ABB"/>
    <w:rsid w:val="003429CC"/>
    <w:rsid w:val="00343166"/>
    <w:rsid w:val="00344E56"/>
    <w:rsid w:val="00347D13"/>
    <w:rsid w:val="0035126E"/>
    <w:rsid w:val="003513C9"/>
    <w:rsid w:val="0035280B"/>
    <w:rsid w:val="00353C50"/>
    <w:rsid w:val="003553F4"/>
    <w:rsid w:val="00356369"/>
    <w:rsid w:val="00356A9E"/>
    <w:rsid w:val="00357682"/>
    <w:rsid w:val="00360353"/>
    <w:rsid w:val="00360378"/>
    <w:rsid w:val="00360E64"/>
    <w:rsid w:val="003622DB"/>
    <w:rsid w:val="003643A4"/>
    <w:rsid w:val="00364E7E"/>
    <w:rsid w:val="0036575A"/>
    <w:rsid w:val="0036689D"/>
    <w:rsid w:val="00367B23"/>
    <w:rsid w:val="00370607"/>
    <w:rsid w:val="00372EDB"/>
    <w:rsid w:val="00375B38"/>
    <w:rsid w:val="003801B4"/>
    <w:rsid w:val="0038306D"/>
    <w:rsid w:val="00383455"/>
    <w:rsid w:val="0038535C"/>
    <w:rsid w:val="00387A30"/>
    <w:rsid w:val="00390D9A"/>
    <w:rsid w:val="00390F6A"/>
    <w:rsid w:val="003935CB"/>
    <w:rsid w:val="00394DAE"/>
    <w:rsid w:val="00396234"/>
    <w:rsid w:val="003969E1"/>
    <w:rsid w:val="00396F90"/>
    <w:rsid w:val="00397BAC"/>
    <w:rsid w:val="003A05E2"/>
    <w:rsid w:val="003A072A"/>
    <w:rsid w:val="003A4317"/>
    <w:rsid w:val="003A4923"/>
    <w:rsid w:val="003A7C69"/>
    <w:rsid w:val="003B39A8"/>
    <w:rsid w:val="003B3C6E"/>
    <w:rsid w:val="003B3E5B"/>
    <w:rsid w:val="003B5129"/>
    <w:rsid w:val="003B631B"/>
    <w:rsid w:val="003C1FC8"/>
    <w:rsid w:val="003C2A96"/>
    <w:rsid w:val="003C2C95"/>
    <w:rsid w:val="003C51BE"/>
    <w:rsid w:val="003C5E98"/>
    <w:rsid w:val="003C7681"/>
    <w:rsid w:val="003D205B"/>
    <w:rsid w:val="003D2224"/>
    <w:rsid w:val="003D260D"/>
    <w:rsid w:val="003D35ED"/>
    <w:rsid w:val="003D5F4E"/>
    <w:rsid w:val="003D6261"/>
    <w:rsid w:val="003E0346"/>
    <w:rsid w:val="003E04AA"/>
    <w:rsid w:val="003E0FD2"/>
    <w:rsid w:val="003E1471"/>
    <w:rsid w:val="003E1FCC"/>
    <w:rsid w:val="003E2B30"/>
    <w:rsid w:val="003E3AB6"/>
    <w:rsid w:val="003E3CBC"/>
    <w:rsid w:val="003E650E"/>
    <w:rsid w:val="003E7553"/>
    <w:rsid w:val="003F0046"/>
    <w:rsid w:val="003F0FC5"/>
    <w:rsid w:val="003F46C0"/>
    <w:rsid w:val="003F6C27"/>
    <w:rsid w:val="003F6E12"/>
    <w:rsid w:val="003F7645"/>
    <w:rsid w:val="003F7DDF"/>
    <w:rsid w:val="00403C0E"/>
    <w:rsid w:val="004045EF"/>
    <w:rsid w:val="00404650"/>
    <w:rsid w:val="0040605C"/>
    <w:rsid w:val="00410906"/>
    <w:rsid w:val="00414413"/>
    <w:rsid w:val="00416440"/>
    <w:rsid w:val="004173C1"/>
    <w:rsid w:val="004176F8"/>
    <w:rsid w:val="00421C8A"/>
    <w:rsid w:val="00423EC7"/>
    <w:rsid w:val="004246A9"/>
    <w:rsid w:val="00425FF1"/>
    <w:rsid w:val="0042728E"/>
    <w:rsid w:val="00430488"/>
    <w:rsid w:val="00430766"/>
    <w:rsid w:val="00431250"/>
    <w:rsid w:val="00431F54"/>
    <w:rsid w:val="00433D2B"/>
    <w:rsid w:val="00434041"/>
    <w:rsid w:val="00435012"/>
    <w:rsid w:val="004401DE"/>
    <w:rsid w:val="0044055E"/>
    <w:rsid w:val="004407B6"/>
    <w:rsid w:val="004419F8"/>
    <w:rsid w:val="00442A72"/>
    <w:rsid w:val="004505F0"/>
    <w:rsid w:val="00450BFC"/>
    <w:rsid w:val="00450D98"/>
    <w:rsid w:val="00451080"/>
    <w:rsid w:val="00451C9F"/>
    <w:rsid w:val="00452147"/>
    <w:rsid w:val="00453A9A"/>
    <w:rsid w:val="00453D1E"/>
    <w:rsid w:val="00454058"/>
    <w:rsid w:val="004575E0"/>
    <w:rsid w:val="00460B84"/>
    <w:rsid w:val="00460CEE"/>
    <w:rsid w:val="00461A8F"/>
    <w:rsid w:val="00461CB2"/>
    <w:rsid w:val="00462925"/>
    <w:rsid w:val="004712A3"/>
    <w:rsid w:val="0047236C"/>
    <w:rsid w:val="00480DE9"/>
    <w:rsid w:val="004818FB"/>
    <w:rsid w:val="00482143"/>
    <w:rsid w:val="00482698"/>
    <w:rsid w:val="004828A7"/>
    <w:rsid w:val="0048502B"/>
    <w:rsid w:val="0048576A"/>
    <w:rsid w:val="00485F5E"/>
    <w:rsid w:val="004862E3"/>
    <w:rsid w:val="004865AF"/>
    <w:rsid w:val="004911E7"/>
    <w:rsid w:val="004913D1"/>
    <w:rsid w:val="00493568"/>
    <w:rsid w:val="004936C9"/>
    <w:rsid w:val="004937EF"/>
    <w:rsid w:val="004960F4"/>
    <w:rsid w:val="004972A1"/>
    <w:rsid w:val="00497A51"/>
    <w:rsid w:val="004A0FC4"/>
    <w:rsid w:val="004A113E"/>
    <w:rsid w:val="004A18E3"/>
    <w:rsid w:val="004A2344"/>
    <w:rsid w:val="004A2610"/>
    <w:rsid w:val="004A4B1C"/>
    <w:rsid w:val="004A4C9B"/>
    <w:rsid w:val="004A54EF"/>
    <w:rsid w:val="004B0BAC"/>
    <w:rsid w:val="004B17ED"/>
    <w:rsid w:val="004B1947"/>
    <w:rsid w:val="004B23FC"/>
    <w:rsid w:val="004B2DDE"/>
    <w:rsid w:val="004B3CC6"/>
    <w:rsid w:val="004B4E0E"/>
    <w:rsid w:val="004B50E4"/>
    <w:rsid w:val="004B6AA1"/>
    <w:rsid w:val="004C340E"/>
    <w:rsid w:val="004C3C96"/>
    <w:rsid w:val="004C4B49"/>
    <w:rsid w:val="004C73D1"/>
    <w:rsid w:val="004D1F95"/>
    <w:rsid w:val="004D23D2"/>
    <w:rsid w:val="004D28F5"/>
    <w:rsid w:val="004D3C0C"/>
    <w:rsid w:val="004D44A5"/>
    <w:rsid w:val="004D4A74"/>
    <w:rsid w:val="004D693B"/>
    <w:rsid w:val="004D7360"/>
    <w:rsid w:val="004D7828"/>
    <w:rsid w:val="004D7D98"/>
    <w:rsid w:val="004E2E65"/>
    <w:rsid w:val="004E4AB0"/>
    <w:rsid w:val="004E5DFC"/>
    <w:rsid w:val="004E64F8"/>
    <w:rsid w:val="004E6ED7"/>
    <w:rsid w:val="004F17F0"/>
    <w:rsid w:val="004F7289"/>
    <w:rsid w:val="00500BE6"/>
    <w:rsid w:val="00500D2F"/>
    <w:rsid w:val="00503D10"/>
    <w:rsid w:val="00503F12"/>
    <w:rsid w:val="005105E7"/>
    <w:rsid w:val="005115BA"/>
    <w:rsid w:val="00511BCD"/>
    <w:rsid w:val="0051247B"/>
    <w:rsid w:val="0051497F"/>
    <w:rsid w:val="00515489"/>
    <w:rsid w:val="00515C42"/>
    <w:rsid w:val="00516660"/>
    <w:rsid w:val="00517A8C"/>
    <w:rsid w:val="0052064F"/>
    <w:rsid w:val="00520AFD"/>
    <w:rsid w:val="005215C4"/>
    <w:rsid w:val="00522B5C"/>
    <w:rsid w:val="00523335"/>
    <w:rsid w:val="005238D4"/>
    <w:rsid w:val="00523CFB"/>
    <w:rsid w:val="005245FC"/>
    <w:rsid w:val="00525E15"/>
    <w:rsid w:val="00526613"/>
    <w:rsid w:val="00526895"/>
    <w:rsid w:val="005271E6"/>
    <w:rsid w:val="00527CD4"/>
    <w:rsid w:val="005302E7"/>
    <w:rsid w:val="0053362E"/>
    <w:rsid w:val="005341C0"/>
    <w:rsid w:val="005378BC"/>
    <w:rsid w:val="00537AB9"/>
    <w:rsid w:val="00541BD3"/>
    <w:rsid w:val="00541C38"/>
    <w:rsid w:val="00541FA1"/>
    <w:rsid w:val="00543275"/>
    <w:rsid w:val="005445A6"/>
    <w:rsid w:val="0054545C"/>
    <w:rsid w:val="00550886"/>
    <w:rsid w:val="00550DAC"/>
    <w:rsid w:val="005512B2"/>
    <w:rsid w:val="005518A1"/>
    <w:rsid w:val="00554432"/>
    <w:rsid w:val="00555672"/>
    <w:rsid w:val="00555FE5"/>
    <w:rsid w:val="00556FBF"/>
    <w:rsid w:val="00561DB4"/>
    <w:rsid w:val="00564785"/>
    <w:rsid w:val="00564BC3"/>
    <w:rsid w:val="0056620A"/>
    <w:rsid w:val="0056660B"/>
    <w:rsid w:val="00570D46"/>
    <w:rsid w:val="005712BC"/>
    <w:rsid w:val="00573DCD"/>
    <w:rsid w:val="00574180"/>
    <w:rsid w:val="0057514F"/>
    <w:rsid w:val="005754D6"/>
    <w:rsid w:val="005773BB"/>
    <w:rsid w:val="005775E4"/>
    <w:rsid w:val="00580266"/>
    <w:rsid w:val="00580749"/>
    <w:rsid w:val="00582DC1"/>
    <w:rsid w:val="005875F2"/>
    <w:rsid w:val="00592C8F"/>
    <w:rsid w:val="005935BA"/>
    <w:rsid w:val="005936D1"/>
    <w:rsid w:val="005959A9"/>
    <w:rsid w:val="00597D4C"/>
    <w:rsid w:val="005A0A91"/>
    <w:rsid w:val="005A2355"/>
    <w:rsid w:val="005A3A23"/>
    <w:rsid w:val="005A43D7"/>
    <w:rsid w:val="005A4A2D"/>
    <w:rsid w:val="005A4DEF"/>
    <w:rsid w:val="005A5647"/>
    <w:rsid w:val="005A6217"/>
    <w:rsid w:val="005A6679"/>
    <w:rsid w:val="005A67F8"/>
    <w:rsid w:val="005A6917"/>
    <w:rsid w:val="005A6979"/>
    <w:rsid w:val="005B11BA"/>
    <w:rsid w:val="005B15E3"/>
    <w:rsid w:val="005B2774"/>
    <w:rsid w:val="005B2C3D"/>
    <w:rsid w:val="005B2D92"/>
    <w:rsid w:val="005B33D8"/>
    <w:rsid w:val="005B4839"/>
    <w:rsid w:val="005B75CD"/>
    <w:rsid w:val="005B7A93"/>
    <w:rsid w:val="005C00AF"/>
    <w:rsid w:val="005C0570"/>
    <w:rsid w:val="005C45A3"/>
    <w:rsid w:val="005C5310"/>
    <w:rsid w:val="005C5669"/>
    <w:rsid w:val="005C5A35"/>
    <w:rsid w:val="005C678C"/>
    <w:rsid w:val="005D04F9"/>
    <w:rsid w:val="005D0C18"/>
    <w:rsid w:val="005D17B4"/>
    <w:rsid w:val="005D1CD2"/>
    <w:rsid w:val="005D28F5"/>
    <w:rsid w:val="005D3D8A"/>
    <w:rsid w:val="005D5AF1"/>
    <w:rsid w:val="005D674F"/>
    <w:rsid w:val="005E07F2"/>
    <w:rsid w:val="005E25F4"/>
    <w:rsid w:val="005E4003"/>
    <w:rsid w:val="005E42F9"/>
    <w:rsid w:val="005E60AA"/>
    <w:rsid w:val="005E66FC"/>
    <w:rsid w:val="005E6829"/>
    <w:rsid w:val="005E7642"/>
    <w:rsid w:val="005E7A94"/>
    <w:rsid w:val="005F12D4"/>
    <w:rsid w:val="005F608C"/>
    <w:rsid w:val="00600C4A"/>
    <w:rsid w:val="00602CF8"/>
    <w:rsid w:val="00603E51"/>
    <w:rsid w:val="00605A06"/>
    <w:rsid w:val="00605FC3"/>
    <w:rsid w:val="00607CA2"/>
    <w:rsid w:val="00611D84"/>
    <w:rsid w:val="0061258B"/>
    <w:rsid w:val="00612798"/>
    <w:rsid w:val="00613991"/>
    <w:rsid w:val="00613E69"/>
    <w:rsid w:val="00615AD3"/>
    <w:rsid w:val="00615C11"/>
    <w:rsid w:val="00616674"/>
    <w:rsid w:val="006170D2"/>
    <w:rsid w:val="006178C2"/>
    <w:rsid w:val="0062236C"/>
    <w:rsid w:val="00623323"/>
    <w:rsid w:val="006238DF"/>
    <w:rsid w:val="0062599D"/>
    <w:rsid w:val="00627D87"/>
    <w:rsid w:val="00630C48"/>
    <w:rsid w:val="00630F6C"/>
    <w:rsid w:val="00631513"/>
    <w:rsid w:val="00632A51"/>
    <w:rsid w:val="00632CC6"/>
    <w:rsid w:val="00633B3D"/>
    <w:rsid w:val="00633C39"/>
    <w:rsid w:val="00633D3A"/>
    <w:rsid w:val="0063683D"/>
    <w:rsid w:val="00637D18"/>
    <w:rsid w:val="00640729"/>
    <w:rsid w:val="00641630"/>
    <w:rsid w:val="006421DC"/>
    <w:rsid w:val="00644862"/>
    <w:rsid w:val="0064606C"/>
    <w:rsid w:val="00652171"/>
    <w:rsid w:val="00653CD0"/>
    <w:rsid w:val="00654CF3"/>
    <w:rsid w:val="00655495"/>
    <w:rsid w:val="00655FD0"/>
    <w:rsid w:val="006608D0"/>
    <w:rsid w:val="0066139E"/>
    <w:rsid w:val="00661F59"/>
    <w:rsid w:val="006621C6"/>
    <w:rsid w:val="00662D7E"/>
    <w:rsid w:val="00665104"/>
    <w:rsid w:val="00665C5B"/>
    <w:rsid w:val="00665D4A"/>
    <w:rsid w:val="00665D9A"/>
    <w:rsid w:val="00666527"/>
    <w:rsid w:val="00666D6E"/>
    <w:rsid w:val="00670173"/>
    <w:rsid w:val="00670DEB"/>
    <w:rsid w:val="006726AA"/>
    <w:rsid w:val="00672F30"/>
    <w:rsid w:val="00672F94"/>
    <w:rsid w:val="00673557"/>
    <w:rsid w:val="00676F57"/>
    <w:rsid w:val="00685704"/>
    <w:rsid w:val="00687763"/>
    <w:rsid w:val="006913D2"/>
    <w:rsid w:val="0069200F"/>
    <w:rsid w:val="006922DD"/>
    <w:rsid w:val="00692B85"/>
    <w:rsid w:val="00694ECA"/>
    <w:rsid w:val="00696D4A"/>
    <w:rsid w:val="00697EF7"/>
    <w:rsid w:val="006A3E5E"/>
    <w:rsid w:val="006A40DB"/>
    <w:rsid w:val="006A66AA"/>
    <w:rsid w:val="006B11CE"/>
    <w:rsid w:val="006B3122"/>
    <w:rsid w:val="006B62B5"/>
    <w:rsid w:val="006B69B1"/>
    <w:rsid w:val="006B721D"/>
    <w:rsid w:val="006B745E"/>
    <w:rsid w:val="006B7E2C"/>
    <w:rsid w:val="006C1AB7"/>
    <w:rsid w:val="006C23C8"/>
    <w:rsid w:val="006C2596"/>
    <w:rsid w:val="006C779F"/>
    <w:rsid w:val="006D0436"/>
    <w:rsid w:val="006D0E63"/>
    <w:rsid w:val="006D12CF"/>
    <w:rsid w:val="006D47A7"/>
    <w:rsid w:val="006D4A5D"/>
    <w:rsid w:val="006D760B"/>
    <w:rsid w:val="006E1A66"/>
    <w:rsid w:val="006E2A0C"/>
    <w:rsid w:val="006E490A"/>
    <w:rsid w:val="006E5367"/>
    <w:rsid w:val="006E7197"/>
    <w:rsid w:val="006E7B5A"/>
    <w:rsid w:val="006F079F"/>
    <w:rsid w:val="006F103F"/>
    <w:rsid w:val="006F178F"/>
    <w:rsid w:val="006F4947"/>
    <w:rsid w:val="006F6243"/>
    <w:rsid w:val="006F6B23"/>
    <w:rsid w:val="006F6B76"/>
    <w:rsid w:val="00700C9D"/>
    <w:rsid w:val="007027DC"/>
    <w:rsid w:val="0070334F"/>
    <w:rsid w:val="00703838"/>
    <w:rsid w:val="00704BCB"/>
    <w:rsid w:val="0070631F"/>
    <w:rsid w:val="007117DB"/>
    <w:rsid w:val="007118D0"/>
    <w:rsid w:val="00711DCB"/>
    <w:rsid w:val="00714104"/>
    <w:rsid w:val="007166E2"/>
    <w:rsid w:val="00717892"/>
    <w:rsid w:val="00717F76"/>
    <w:rsid w:val="007201D0"/>
    <w:rsid w:val="00720FE5"/>
    <w:rsid w:val="00721564"/>
    <w:rsid w:val="00725014"/>
    <w:rsid w:val="00725F72"/>
    <w:rsid w:val="00726A07"/>
    <w:rsid w:val="00730FF8"/>
    <w:rsid w:val="007329E9"/>
    <w:rsid w:val="007332FB"/>
    <w:rsid w:val="00733C78"/>
    <w:rsid w:val="00734365"/>
    <w:rsid w:val="0073469D"/>
    <w:rsid w:val="0073551A"/>
    <w:rsid w:val="00735999"/>
    <w:rsid w:val="0073617D"/>
    <w:rsid w:val="007364FC"/>
    <w:rsid w:val="0073754B"/>
    <w:rsid w:val="00740003"/>
    <w:rsid w:val="007400CB"/>
    <w:rsid w:val="00740808"/>
    <w:rsid w:val="007414DD"/>
    <w:rsid w:val="00743815"/>
    <w:rsid w:val="0074645B"/>
    <w:rsid w:val="00746BC4"/>
    <w:rsid w:val="007471B5"/>
    <w:rsid w:val="007476C0"/>
    <w:rsid w:val="00747B1B"/>
    <w:rsid w:val="00750102"/>
    <w:rsid w:val="00751895"/>
    <w:rsid w:val="0075326D"/>
    <w:rsid w:val="00753A6B"/>
    <w:rsid w:val="00753D57"/>
    <w:rsid w:val="0075452E"/>
    <w:rsid w:val="00754BAE"/>
    <w:rsid w:val="00757860"/>
    <w:rsid w:val="00757A6A"/>
    <w:rsid w:val="00761E7E"/>
    <w:rsid w:val="007634A0"/>
    <w:rsid w:val="0076426D"/>
    <w:rsid w:val="007652C6"/>
    <w:rsid w:val="0076655A"/>
    <w:rsid w:val="00770E84"/>
    <w:rsid w:val="0077422B"/>
    <w:rsid w:val="00775074"/>
    <w:rsid w:val="00775273"/>
    <w:rsid w:val="0078063E"/>
    <w:rsid w:val="00780D0D"/>
    <w:rsid w:val="00781424"/>
    <w:rsid w:val="00781A10"/>
    <w:rsid w:val="00782229"/>
    <w:rsid w:val="0078404B"/>
    <w:rsid w:val="00784880"/>
    <w:rsid w:val="00784B5C"/>
    <w:rsid w:val="007856FE"/>
    <w:rsid w:val="00785748"/>
    <w:rsid w:val="00786AC6"/>
    <w:rsid w:val="00787215"/>
    <w:rsid w:val="00787A45"/>
    <w:rsid w:val="00787E0A"/>
    <w:rsid w:val="00790C00"/>
    <w:rsid w:val="007911B6"/>
    <w:rsid w:val="00792637"/>
    <w:rsid w:val="007928EF"/>
    <w:rsid w:val="00793237"/>
    <w:rsid w:val="00795768"/>
    <w:rsid w:val="00796F53"/>
    <w:rsid w:val="007A0647"/>
    <w:rsid w:val="007A06D2"/>
    <w:rsid w:val="007A269E"/>
    <w:rsid w:val="007A27D0"/>
    <w:rsid w:val="007A331A"/>
    <w:rsid w:val="007A3598"/>
    <w:rsid w:val="007A55FE"/>
    <w:rsid w:val="007A5969"/>
    <w:rsid w:val="007A78DE"/>
    <w:rsid w:val="007B18A3"/>
    <w:rsid w:val="007B2D6D"/>
    <w:rsid w:val="007B2EB7"/>
    <w:rsid w:val="007B3BAE"/>
    <w:rsid w:val="007B5BC4"/>
    <w:rsid w:val="007B6EB5"/>
    <w:rsid w:val="007B79AE"/>
    <w:rsid w:val="007C14FC"/>
    <w:rsid w:val="007C2EE8"/>
    <w:rsid w:val="007C3033"/>
    <w:rsid w:val="007C32ED"/>
    <w:rsid w:val="007C44A4"/>
    <w:rsid w:val="007C7066"/>
    <w:rsid w:val="007D145C"/>
    <w:rsid w:val="007D16BB"/>
    <w:rsid w:val="007D2AFB"/>
    <w:rsid w:val="007D2F83"/>
    <w:rsid w:val="007D46F8"/>
    <w:rsid w:val="007D68A4"/>
    <w:rsid w:val="007D7D5D"/>
    <w:rsid w:val="007E0EFE"/>
    <w:rsid w:val="007E1EA7"/>
    <w:rsid w:val="007E22E0"/>
    <w:rsid w:val="007E24DC"/>
    <w:rsid w:val="007E3ED8"/>
    <w:rsid w:val="007E4BC5"/>
    <w:rsid w:val="007E5253"/>
    <w:rsid w:val="007E53A0"/>
    <w:rsid w:val="007E5B27"/>
    <w:rsid w:val="007E6592"/>
    <w:rsid w:val="007F3D51"/>
    <w:rsid w:val="007F4C29"/>
    <w:rsid w:val="007F52B2"/>
    <w:rsid w:val="007F5FA9"/>
    <w:rsid w:val="00800A54"/>
    <w:rsid w:val="00804408"/>
    <w:rsid w:val="0080505F"/>
    <w:rsid w:val="00805C19"/>
    <w:rsid w:val="008060AE"/>
    <w:rsid w:val="0080696C"/>
    <w:rsid w:val="00807FF6"/>
    <w:rsid w:val="008109CC"/>
    <w:rsid w:val="00810FF4"/>
    <w:rsid w:val="00812752"/>
    <w:rsid w:val="00812CDC"/>
    <w:rsid w:val="00812DFB"/>
    <w:rsid w:val="0081417F"/>
    <w:rsid w:val="0081580F"/>
    <w:rsid w:val="00815976"/>
    <w:rsid w:val="00815DF7"/>
    <w:rsid w:val="00816854"/>
    <w:rsid w:val="008170C5"/>
    <w:rsid w:val="0082093C"/>
    <w:rsid w:val="00820D09"/>
    <w:rsid w:val="0082250D"/>
    <w:rsid w:val="00826FD7"/>
    <w:rsid w:val="008308C4"/>
    <w:rsid w:val="00831894"/>
    <w:rsid w:val="00831B5B"/>
    <w:rsid w:val="008325E5"/>
    <w:rsid w:val="00834DCB"/>
    <w:rsid w:val="00834F79"/>
    <w:rsid w:val="00835765"/>
    <w:rsid w:val="008358A2"/>
    <w:rsid w:val="00837542"/>
    <w:rsid w:val="008418B0"/>
    <w:rsid w:val="008426C6"/>
    <w:rsid w:val="008430BC"/>
    <w:rsid w:val="008434FE"/>
    <w:rsid w:val="008439E7"/>
    <w:rsid w:val="00843A65"/>
    <w:rsid w:val="008453FB"/>
    <w:rsid w:val="0084580B"/>
    <w:rsid w:val="00845849"/>
    <w:rsid w:val="00847A5B"/>
    <w:rsid w:val="00850EE5"/>
    <w:rsid w:val="0085113B"/>
    <w:rsid w:val="00851C57"/>
    <w:rsid w:val="00855F95"/>
    <w:rsid w:val="00856F9E"/>
    <w:rsid w:val="00857F9D"/>
    <w:rsid w:val="00861C51"/>
    <w:rsid w:val="0086239B"/>
    <w:rsid w:val="0086268F"/>
    <w:rsid w:val="008629E3"/>
    <w:rsid w:val="008631E3"/>
    <w:rsid w:val="0086457D"/>
    <w:rsid w:val="00864AEA"/>
    <w:rsid w:val="00867FCE"/>
    <w:rsid w:val="008703F3"/>
    <w:rsid w:val="00870C7B"/>
    <w:rsid w:val="00870DC0"/>
    <w:rsid w:val="00872229"/>
    <w:rsid w:val="00873D05"/>
    <w:rsid w:val="00874394"/>
    <w:rsid w:val="00875E2E"/>
    <w:rsid w:val="008814C8"/>
    <w:rsid w:val="008822FD"/>
    <w:rsid w:val="0088243E"/>
    <w:rsid w:val="00882D2A"/>
    <w:rsid w:val="008837A9"/>
    <w:rsid w:val="00884665"/>
    <w:rsid w:val="00884A59"/>
    <w:rsid w:val="00887942"/>
    <w:rsid w:val="00892F1E"/>
    <w:rsid w:val="008941AA"/>
    <w:rsid w:val="008957BD"/>
    <w:rsid w:val="008965B4"/>
    <w:rsid w:val="008969B8"/>
    <w:rsid w:val="00897251"/>
    <w:rsid w:val="008A03C6"/>
    <w:rsid w:val="008A0679"/>
    <w:rsid w:val="008A10CA"/>
    <w:rsid w:val="008A22D6"/>
    <w:rsid w:val="008A2638"/>
    <w:rsid w:val="008A4B52"/>
    <w:rsid w:val="008A5833"/>
    <w:rsid w:val="008A7C84"/>
    <w:rsid w:val="008B1AD6"/>
    <w:rsid w:val="008B1E91"/>
    <w:rsid w:val="008B240F"/>
    <w:rsid w:val="008B2D1C"/>
    <w:rsid w:val="008B3DEF"/>
    <w:rsid w:val="008B42A6"/>
    <w:rsid w:val="008B49E5"/>
    <w:rsid w:val="008B584A"/>
    <w:rsid w:val="008B5AC3"/>
    <w:rsid w:val="008B6C08"/>
    <w:rsid w:val="008C1395"/>
    <w:rsid w:val="008C1498"/>
    <w:rsid w:val="008C2079"/>
    <w:rsid w:val="008C3C2B"/>
    <w:rsid w:val="008C4E97"/>
    <w:rsid w:val="008C50C0"/>
    <w:rsid w:val="008C681A"/>
    <w:rsid w:val="008C6908"/>
    <w:rsid w:val="008C6D5A"/>
    <w:rsid w:val="008C7786"/>
    <w:rsid w:val="008C7E1E"/>
    <w:rsid w:val="008D077F"/>
    <w:rsid w:val="008D40C5"/>
    <w:rsid w:val="008D436F"/>
    <w:rsid w:val="008D47A3"/>
    <w:rsid w:val="008D4F42"/>
    <w:rsid w:val="008D6B31"/>
    <w:rsid w:val="008D7144"/>
    <w:rsid w:val="008D7F9F"/>
    <w:rsid w:val="008E29B8"/>
    <w:rsid w:val="008E48C8"/>
    <w:rsid w:val="008F13B7"/>
    <w:rsid w:val="008F30E4"/>
    <w:rsid w:val="008F4062"/>
    <w:rsid w:val="008F4F76"/>
    <w:rsid w:val="008F6128"/>
    <w:rsid w:val="008F6A96"/>
    <w:rsid w:val="008F6AA0"/>
    <w:rsid w:val="0090000D"/>
    <w:rsid w:val="00905DE4"/>
    <w:rsid w:val="00911084"/>
    <w:rsid w:val="00912046"/>
    <w:rsid w:val="009120F3"/>
    <w:rsid w:val="0091329B"/>
    <w:rsid w:val="0091374B"/>
    <w:rsid w:val="00914254"/>
    <w:rsid w:val="00914297"/>
    <w:rsid w:val="00914EF3"/>
    <w:rsid w:val="00916A1C"/>
    <w:rsid w:val="00917828"/>
    <w:rsid w:val="0092415D"/>
    <w:rsid w:val="00924F8A"/>
    <w:rsid w:val="009308B2"/>
    <w:rsid w:val="00930F3B"/>
    <w:rsid w:val="00931B8A"/>
    <w:rsid w:val="00932D7E"/>
    <w:rsid w:val="00933AE6"/>
    <w:rsid w:val="009342E4"/>
    <w:rsid w:val="00935166"/>
    <w:rsid w:val="009362B0"/>
    <w:rsid w:val="00937013"/>
    <w:rsid w:val="009422BB"/>
    <w:rsid w:val="00942411"/>
    <w:rsid w:val="009443D6"/>
    <w:rsid w:val="0094455A"/>
    <w:rsid w:val="009445E9"/>
    <w:rsid w:val="0094468B"/>
    <w:rsid w:val="0094625A"/>
    <w:rsid w:val="00946DF1"/>
    <w:rsid w:val="00950345"/>
    <w:rsid w:val="0095180A"/>
    <w:rsid w:val="009529C8"/>
    <w:rsid w:val="00953539"/>
    <w:rsid w:val="00954822"/>
    <w:rsid w:val="00957565"/>
    <w:rsid w:val="009578DF"/>
    <w:rsid w:val="00961BD4"/>
    <w:rsid w:val="0096346B"/>
    <w:rsid w:val="0096388E"/>
    <w:rsid w:val="00963F78"/>
    <w:rsid w:val="009644AF"/>
    <w:rsid w:val="00966759"/>
    <w:rsid w:val="00966866"/>
    <w:rsid w:val="00971043"/>
    <w:rsid w:val="00971504"/>
    <w:rsid w:val="00971AE3"/>
    <w:rsid w:val="009741C1"/>
    <w:rsid w:val="00974C47"/>
    <w:rsid w:val="00974FBA"/>
    <w:rsid w:val="00977008"/>
    <w:rsid w:val="00977830"/>
    <w:rsid w:val="00980498"/>
    <w:rsid w:val="00982036"/>
    <w:rsid w:val="0098248C"/>
    <w:rsid w:val="009839A2"/>
    <w:rsid w:val="00983DF1"/>
    <w:rsid w:val="00984E88"/>
    <w:rsid w:val="0098500C"/>
    <w:rsid w:val="009855B0"/>
    <w:rsid w:val="00985C26"/>
    <w:rsid w:val="00986048"/>
    <w:rsid w:val="00986D7E"/>
    <w:rsid w:val="00987168"/>
    <w:rsid w:val="00987623"/>
    <w:rsid w:val="00987634"/>
    <w:rsid w:val="00987721"/>
    <w:rsid w:val="00987B21"/>
    <w:rsid w:val="009909DB"/>
    <w:rsid w:val="00990A83"/>
    <w:rsid w:val="00992BE8"/>
    <w:rsid w:val="00992F4A"/>
    <w:rsid w:val="00993E5D"/>
    <w:rsid w:val="00996A16"/>
    <w:rsid w:val="00997C3E"/>
    <w:rsid w:val="009A006E"/>
    <w:rsid w:val="009A00CB"/>
    <w:rsid w:val="009A1C3A"/>
    <w:rsid w:val="009A1DBC"/>
    <w:rsid w:val="009A2E02"/>
    <w:rsid w:val="009A4269"/>
    <w:rsid w:val="009A47D4"/>
    <w:rsid w:val="009A4A04"/>
    <w:rsid w:val="009A5A4E"/>
    <w:rsid w:val="009A66A6"/>
    <w:rsid w:val="009A6999"/>
    <w:rsid w:val="009B28B8"/>
    <w:rsid w:val="009B35A0"/>
    <w:rsid w:val="009B3B49"/>
    <w:rsid w:val="009B5354"/>
    <w:rsid w:val="009B6CB8"/>
    <w:rsid w:val="009B7155"/>
    <w:rsid w:val="009C20BD"/>
    <w:rsid w:val="009C31EC"/>
    <w:rsid w:val="009C405A"/>
    <w:rsid w:val="009C5E03"/>
    <w:rsid w:val="009C5E3A"/>
    <w:rsid w:val="009C5F62"/>
    <w:rsid w:val="009C7A04"/>
    <w:rsid w:val="009D07C8"/>
    <w:rsid w:val="009D0F70"/>
    <w:rsid w:val="009D1B97"/>
    <w:rsid w:val="009D59C6"/>
    <w:rsid w:val="009D5F79"/>
    <w:rsid w:val="009D7885"/>
    <w:rsid w:val="009E0D17"/>
    <w:rsid w:val="009E1B7C"/>
    <w:rsid w:val="009E28CE"/>
    <w:rsid w:val="009E3389"/>
    <w:rsid w:val="009E34F0"/>
    <w:rsid w:val="009E4F46"/>
    <w:rsid w:val="009E6DFF"/>
    <w:rsid w:val="009E7484"/>
    <w:rsid w:val="009F0767"/>
    <w:rsid w:val="009F11AF"/>
    <w:rsid w:val="009F14D8"/>
    <w:rsid w:val="009F2CFB"/>
    <w:rsid w:val="009F4196"/>
    <w:rsid w:val="009F5E37"/>
    <w:rsid w:val="009F7A4C"/>
    <w:rsid w:val="009F7FA0"/>
    <w:rsid w:val="00A0022B"/>
    <w:rsid w:val="00A00B1D"/>
    <w:rsid w:val="00A03714"/>
    <w:rsid w:val="00A03A8F"/>
    <w:rsid w:val="00A041F6"/>
    <w:rsid w:val="00A04D44"/>
    <w:rsid w:val="00A06197"/>
    <w:rsid w:val="00A063BF"/>
    <w:rsid w:val="00A10E31"/>
    <w:rsid w:val="00A1224E"/>
    <w:rsid w:val="00A1401C"/>
    <w:rsid w:val="00A145AF"/>
    <w:rsid w:val="00A1466D"/>
    <w:rsid w:val="00A14BAF"/>
    <w:rsid w:val="00A15BE4"/>
    <w:rsid w:val="00A20670"/>
    <w:rsid w:val="00A20D98"/>
    <w:rsid w:val="00A222EC"/>
    <w:rsid w:val="00A235E2"/>
    <w:rsid w:val="00A26E24"/>
    <w:rsid w:val="00A27E02"/>
    <w:rsid w:val="00A3071E"/>
    <w:rsid w:val="00A30D07"/>
    <w:rsid w:val="00A321A7"/>
    <w:rsid w:val="00A369A1"/>
    <w:rsid w:val="00A36CCF"/>
    <w:rsid w:val="00A3781B"/>
    <w:rsid w:val="00A405D8"/>
    <w:rsid w:val="00A41B97"/>
    <w:rsid w:val="00A41EB2"/>
    <w:rsid w:val="00A42330"/>
    <w:rsid w:val="00A42894"/>
    <w:rsid w:val="00A43138"/>
    <w:rsid w:val="00A43C28"/>
    <w:rsid w:val="00A46025"/>
    <w:rsid w:val="00A46E2C"/>
    <w:rsid w:val="00A46E7A"/>
    <w:rsid w:val="00A474F0"/>
    <w:rsid w:val="00A47D4F"/>
    <w:rsid w:val="00A5164D"/>
    <w:rsid w:val="00A52091"/>
    <w:rsid w:val="00A5330B"/>
    <w:rsid w:val="00A558A1"/>
    <w:rsid w:val="00A56DF6"/>
    <w:rsid w:val="00A600BB"/>
    <w:rsid w:val="00A6268E"/>
    <w:rsid w:val="00A6394B"/>
    <w:rsid w:val="00A63B62"/>
    <w:rsid w:val="00A644CD"/>
    <w:rsid w:val="00A65C1A"/>
    <w:rsid w:val="00A67917"/>
    <w:rsid w:val="00A67D01"/>
    <w:rsid w:val="00A67D91"/>
    <w:rsid w:val="00A71F95"/>
    <w:rsid w:val="00A7248E"/>
    <w:rsid w:val="00A72EC8"/>
    <w:rsid w:val="00A737E2"/>
    <w:rsid w:val="00A73809"/>
    <w:rsid w:val="00A744A5"/>
    <w:rsid w:val="00A75C9F"/>
    <w:rsid w:val="00A76D04"/>
    <w:rsid w:val="00A76E00"/>
    <w:rsid w:val="00A82427"/>
    <w:rsid w:val="00A82F64"/>
    <w:rsid w:val="00A83C2C"/>
    <w:rsid w:val="00A84D66"/>
    <w:rsid w:val="00A85DEA"/>
    <w:rsid w:val="00A91159"/>
    <w:rsid w:val="00A91A24"/>
    <w:rsid w:val="00A9407E"/>
    <w:rsid w:val="00A94263"/>
    <w:rsid w:val="00A94F6A"/>
    <w:rsid w:val="00A95412"/>
    <w:rsid w:val="00A9581F"/>
    <w:rsid w:val="00A9588D"/>
    <w:rsid w:val="00A958F8"/>
    <w:rsid w:val="00A95B92"/>
    <w:rsid w:val="00AA032E"/>
    <w:rsid w:val="00AA10BB"/>
    <w:rsid w:val="00AA2DA9"/>
    <w:rsid w:val="00AA4CA1"/>
    <w:rsid w:val="00AA6CA7"/>
    <w:rsid w:val="00AA7AB2"/>
    <w:rsid w:val="00AB10D1"/>
    <w:rsid w:val="00AB2C59"/>
    <w:rsid w:val="00AB443A"/>
    <w:rsid w:val="00AB4AF4"/>
    <w:rsid w:val="00AB4DCE"/>
    <w:rsid w:val="00AB5072"/>
    <w:rsid w:val="00AB5A53"/>
    <w:rsid w:val="00AB62D2"/>
    <w:rsid w:val="00AB74C5"/>
    <w:rsid w:val="00AB7F15"/>
    <w:rsid w:val="00AC0AA0"/>
    <w:rsid w:val="00AC0AAB"/>
    <w:rsid w:val="00AC0EAD"/>
    <w:rsid w:val="00AC1FD4"/>
    <w:rsid w:val="00AC2208"/>
    <w:rsid w:val="00AC3211"/>
    <w:rsid w:val="00AC44FB"/>
    <w:rsid w:val="00AC4F50"/>
    <w:rsid w:val="00AC5BCA"/>
    <w:rsid w:val="00AD29ED"/>
    <w:rsid w:val="00AD3CE4"/>
    <w:rsid w:val="00AD5B9F"/>
    <w:rsid w:val="00AD7119"/>
    <w:rsid w:val="00AE09CC"/>
    <w:rsid w:val="00AE142E"/>
    <w:rsid w:val="00AE4792"/>
    <w:rsid w:val="00AE4B5B"/>
    <w:rsid w:val="00AE4CEF"/>
    <w:rsid w:val="00AE4DAC"/>
    <w:rsid w:val="00AF08C3"/>
    <w:rsid w:val="00AF66D1"/>
    <w:rsid w:val="00B00D19"/>
    <w:rsid w:val="00B01A17"/>
    <w:rsid w:val="00B01B67"/>
    <w:rsid w:val="00B01FEB"/>
    <w:rsid w:val="00B035D5"/>
    <w:rsid w:val="00B041F6"/>
    <w:rsid w:val="00B0453C"/>
    <w:rsid w:val="00B04652"/>
    <w:rsid w:val="00B06E4C"/>
    <w:rsid w:val="00B06FBB"/>
    <w:rsid w:val="00B1012D"/>
    <w:rsid w:val="00B10227"/>
    <w:rsid w:val="00B10E51"/>
    <w:rsid w:val="00B11743"/>
    <w:rsid w:val="00B12DE1"/>
    <w:rsid w:val="00B1375B"/>
    <w:rsid w:val="00B13B30"/>
    <w:rsid w:val="00B145E1"/>
    <w:rsid w:val="00B148D5"/>
    <w:rsid w:val="00B16B93"/>
    <w:rsid w:val="00B17A4D"/>
    <w:rsid w:val="00B20883"/>
    <w:rsid w:val="00B25240"/>
    <w:rsid w:val="00B26398"/>
    <w:rsid w:val="00B26458"/>
    <w:rsid w:val="00B26496"/>
    <w:rsid w:val="00B27A60"/>
    <w:rsid w:val="00B30179"/>
    <w:rsid w:val="00B3038D"/>
    <w:rsid w:val="00B31220"/>
    <w:rsid w:val="00B32DEA"/>
    <w:rsid w:val="00B33EF0"/>
    <w:rsid w:val="00B35443"/>
    <w:rsid w:val="00B35A68"/>
    <w:rsid w:val="00B35AB2"/>
    <w:rsid w:val="00B35B23"/>
    <w:rsid w:val="00B36391"/>
    <w:rsid w:val="00B36FB7"/>
    <w:rsid w:val="00B404F1"/>
    <w:rsid w:val="00B412CA"/>
    <w:rsid w:val="00B41729"/>
    <w:rsid w:val="00B42152"/>
    <w:rsid w:val="00B42374"/>
    <w:rsid w:val="00B44C1E"/>
    <w:rsid w:val="00B465EC"/>
    <w:rsid w:val="00B467B0"/>
    <w:rsid w:val="00B503CF"/>
    <w:rsid w:val="00B50E67"/>
    <w:rsid w:val="00B540E8"/>
    <w:rsid w:val="00B5434C"/>
    <w:rsid w:val="00B55861"/>
    <w:rsid w:val="00B55B31"/>
    <w:rsid w:val="00B55F94"/>
    <w:rsid w:val="00B56BE5"/>
    <w:rsid w:val="00B57A31"/>
    <w:rsid w:val="00B60847"/>
    <w:rsid w:val="00B60CDB"/>
    <w:rsid w:val="00B624BB"/>
    <w:rsid w:val="00B6274E"/>
    <w:rsid w:val="00B64DD1"/>
    <w:rsid w:val="00B65F8D"/>
    <w:rsid w:val="00B66C6F"/>
    <w:rsid w:val="00B674CA"/>
    <w:rsid w:val="00B70BC1"/>
    <w:rsid w:val="00B727F0"/>
    <w:rsid w:val="00B728B2"/>
    <w:rsid w:val="00B7343E"/>
    <w:rsid w:val="00B73BD6"/>
    <w:rsid w:val="00B74E80"/>
    <w:rsid w:val="00B7538A"/>
    <w:rsid w:val="00B76B1F"/>
    <w:rsid w:val="00B809B0"/>
    <w:rsid w:val="00B814FB"/>
    <w:rsid w:val="00B82E8F"/>
    <w:rsid w:val="00B83C98"/>
    <w:rsid w:val="00B83CD7"/>
    <w:rsid w:val="00B86D16"/>
    <w:rsid w:val="00B877EC"/>
    <w:rsid w:val="00B90370"/>
    <w:rsid w:val="00B91E57"/>
    <w:rsid w:val="00B923D6"/>
    <w:rsid w:val="00B937E6"/>
    <w:rsid w:val="00B95159"/>
    <w:rsid w:val="00B9556C"/>
    <w:rsid w:val="00B95B46"/>
    <w:rsid w:val="00B95B6B"/>
    <w:rsid w:val="00B965C3"/>
    <w:rsid w:val="00BA0F3D"/>
    <w:rsid w:val="00BA165A"/>
    <w:rsid w:val="00BA1B11"/>
    <w:rsid w:val="00BA21C7"/>
    <w:rsid w:val="00BA2539"/>
    <w:rsid w:val="00BA25F8"/>
    <w:rsid w:val="00BA47EE"/>
    <w:rsid w:val="00BA5395"/>
    <w:rsid w:val="00BA5E7E"/>
    <w:rsid w:val="00BA5F7A"/>
    <w:rsid w:val="00BA6612"/>
    <w:rsid w:val="00BA78E7"/>
    <w:rsid w:val="00BB19A2"/>
    <w:rsid w:val="00BB34CD"/>
    <w:rsid w:val="00BB566C"/>
    <w:rsid w:val="00BC0DB5"/>
    <w:rsid w:val="00BC1BEE"/>
    <w:rsid w:val="00BC2844"/>
    <w:rsid w:val="00BC3D78"/>
    <w:rsid w:val="00BC40CD"/>
    <w:rsid w:val="00BC4E17"/>
    <w:rsid w:val="00BC5A91"/>
    <w:rsid w:val="00BC5D64"/>
    <w:rsid w:val="00BC6857"/>
    <w:rsid w:val="00BC7F2D"/>
    <w:rsid w:val="00BD0B3C"/>
    <w:rsid w:val="00BD385C"/>
    <w:rsid w:val="00BD46F0"/>
    <w:rsid w:val="00BD4A4F"/>
    <w:rsid w:val="00BD4B63"/>
    <w:rsid w:val="00BD4C53"/>
    <w:rsid w:val="00BD4EC9"/>
    <w:rsid w:val="00BD6466"/>
    <w:rsid w:val="00BD6855"/>
    <w:rsid w:val="00BD7128"/>
    <w:rsid w:val="00BD728B"/>
    <w:rsid w:val="00BE0483"/>
    <w:rsid w:val="00BE1181"/>
    <w:rsid w:val="00BE2467"/>
    <w:rsid w:val="00BE44BA"/>
    <w:rsid w:val="00BE7499"/>
    <w:rsid w:val="00BF0487"/>
    <w:rsid w:val="00BF19CB"/>
    <w:rsid w:val="00BF1C7A"/>
    <w:rsid w:val="00BF22DB"/>
    <w:rsid w:val="00BF28C1"/>
    <w:rsid w:val="00BF3C42"/>
    <w:rsid w:val="00BF5016"/>
    <w:rsid w:val="00BF59A4"/>
    <w:rsid w:val="00BF6054"/>
    <w:rsid w:val="00C00CF6"/>
    <w:rsid w:val="00C00DF2"/>
    <w:rsid w:val="00C05077"/>
    <w:rsid w:val="00C058B5"/>
    <w:rsid w:val="00C06A7E"/>
    <w:rsid w:val="00C07413"/>
    <w:rsid w:val="00C111F6"/>
    <w:rsid w:val="00C11953"/>
    <w:rsid w:val="00C12E8D"/>
    <w:rsid w:val="00C162BD"/>
    <w:rsid w:val="00C166F3"/>
    <w:rsid w:val="00C2224D"/>
    <w:rsid w:val="00C248C0"/>
    <w:rsid w:val="00C24B85"/>
    <w:rsid w:val="00C25413"/>
    <w:rsid w:val="00C25BFD"/>
    <w:rsid w:val="00C25E34"/>
    <w:rsid w:val="00C319E3"/>
    <w:rsid w:val="00C32F6C"/>
    <w:rsid w:val="00C3703D"/>
    <w:rsid w:val="00C37C16"/>
    <w:rsid w:val="00C41C58"/>
    <w:rsid w:val="00C41FEE"/>
    <w:rsid w:val="00C42E6E"/>
    <w:rsid w:val="00C4349E"/>
    <w:rsid w:val="00C43A29"/>
    <w:rsid w:val="00C43EDA"/>
    <w:rsid w:val="00C4489A"/>
    <w:rsid w:val="00C453B7"/>
    <w:rsid w:val="00C470B3"/>
    <w:rsid w:val="00C50709"/>
    <w:rsid w:val="00C52E95"/>
    <w:rsid w:val="00C53019"/>
    <w:rsid w:val="00C540E7"/>
    <w:rsid w:val="00C56152"/>
    <w:rsid w:val="00C56AA8"/>
    <w:rsid w:val="00C57E35"/>
    <w:rsid w:val="00C6026C"/>
    <w:rsid w:val="00C6032F"/>
    <w:rsid w:val="00C603D6"/>
    <w:rsid w:val="00C6146D"/>
    <w:rsid w:val="00C6276A"/>
    <w:rsid w:val="00C62957"/>
    <w:rsid w:val="00C638CF"/>
    <w:rsid w:val="00C63E0C"/>
    <w:rsid w:val="00C65025"/>
    <w:rsid w:val="00C71576"/>
    <w:rsid w:val="00C71618"/>
    <w:rsid w:val="00C72E48"/>
    <w:rsid w:val="00C73B25"/>
    <w:rsid w:val="00C74482"/>
    <w:rsid w:val="00C744CB"/>
    <w:rsid w:val="00C74D11"/>
    <w:rsid w:val="00C77854"/>
    <w:rsid w:val="00C80A1C"/>
    <w:rsid w:val="00C81371"/>
    <w:rsid w:val="00C81C7E"/>
    <w:rsid w:val="00C82347"/>
    <w:rsid w:val="00C83A6B"/>
    <w:rsid w:val="00C83EFA"/>
    <w:rsid w:val="00C8446C"/>
    <w:rsid w:val="00C84887"/>
    <w:rsid w:val="00C84FAF"/>
    <w:rsid w:val="00C85691"/>
    <w:rsid w:val="00C87117"/>
    <w:rsid w:val="00C87260"/>
    <w:rsid w:val="00C90E08"/>
    <w:rsid w:val="00C90F50"/>
    <w:rsid w:val="00C91038"/>
    <w:rsid w:val="00C92ADE"/>
    <w:rsid w:val="00C92F9B"/>
    <w:rsid w:val="00C9447E"/>
    <w:rsid w:val="00C94BDD"/>
    <w:rsid w:val="00C95B27"/>
    <w:rsid w:val="00CA0405"/>
    <w:rsid w:val="00CA13EF"/>
    <w:rsid w:val="00CA218F"/>
    <w:rsid w:val="00CA2CB0"/>
    <w:rsid w:val="00CA3B03"/>
    <w:rsid w:val="00CA4529"/>
    <w:rsid w:val="00CA561F"/>
    <w:rsid w:val="00CA6101"/>
    <w:rsid w:val="00CB31CE"/>
    <w:rsid w:val="00CB3AA5"/>
    <w:rsid w:val="00CB409C"/>
    <w:rsid w:val="00CB6420"/>
    <w:rsid w:val="00CB64E7"/>
    <w:rsid w:val="00CB6B09"/>
    <w:rsid w:val="00CB6C10"/>
    <w:rsid w:val="00CC19DD"/>
    <w:rsid w:val="00CC1B66"/>
    <w:rsid w:val="00CC44CE"/>
    <w:rsid w:val="00CC4AA5"/>
    <w:rsid w:val="00CC4FCC"/>
    <w:rsid w:val="00CC76B2"/>
    <w:rsid w:val="00CD1C17"/>
    <w:rsid w:val="00CD1C66"/>
    <w:rsid w:val="00CD1E6F"/>
    <w:rsid w:val="00CD2D97"/>
    <w:rsid w:val="00CD30DE"/>
    <w:rsid w:val="00CD3A04"/>
    <w:rsid w:val="00CD509F"/>
    <w:rsid w:val="00CD57FE"/>
    <w:rsid w:val="00CD5915"/>
    <w:rsid w:val="00CD6C8E"/>
    <w:rsid w:val="00CD78FF"/>
    <w:rsid w:val="00CD7BBC"/>
    <w:rsid w:val="00CE160A"/>
    <w:rsid w:val="00CE26D3"/>
    <w:rsid w:val="00CE337A"/>
    <w:rsid w:val="00CE4961"/>
    <w:rsid w:val="00CF0420"/>
    <w:rsid w:val="00CF116B"/>
    <w:rsid w:val="00CF6499"/>
    <w:rsid w:val="00CF7AFC"/>
    <w:rsid w:val="00D00FA9"/>
    <w:rsid w:val="00D014A2"/>
    <w:rsid w:val="00D0350C"/>
    <w:rsid w:val="00D06117"/>
    <w:rsid w:val="00D13957"/>
    <w:rsid w:val="00D143C3"/>
    <w:rsid w:val="00D21455"/>
    <w:rsid w:val="00D2159A"/>
    <w:rsid w:val="00D22027"/>
    <w:rsid w:val="00D22308"/>
    <w:rsid w:val="00D2264E"/>
    <w:rsid w:val="00D22ABC"/>
    <w:rsid w:val="00D24692"/>
    <w:rsid w:val="00D247F4"/>
    <w:rsid w:val="00D253AD"/>
    <w:rsid w:val="00D25C2B"/>
    <w:rsid w:val="00D2637C"/>
    <w:rsid w:val="00D26806"/>
    <w:rsid w:val="00D27F59"/>
    <w:rsid w:val="00D31B23"/>
    <w:rsid w:val="00D321CF"/>
    <w:rsid w:val="00D32776"/>
    <w:rsid w:val="00D33737"/>
    <w:rsid w:val="00D33BE6"/>
    <w:rsid w:val="00D34028"/>
    <w:rsid w:val="00D34338"/>
    <w:rsid w:val="00D350B8"/>
    <w:rsid w:val="00D36434"/>
    <w:rsid w:val="00D36C21"/>
    <w:rsid w:val="00D372B4"/>
    <w:rsid w:val="00D40267"/>
    <w:rsid w:val="00D403CF"/>
    <w:rsid w:val="00D41B75"/>
    <w:rsid w:val="00D41CC2"/>
    <w:rsid w:val="00D41E1F"/>
    <w:rsid w:val="00D43564"/>
    <w:rsid w:val="00D43AAF"/>
    <w:rsid w:val="00D43CDE"/>
    <w:rsid w:val="00D504E5"/>
    <w:rsid w:val="00D506CB"/>
    <w:rsid w:val="00D50756"/>
    <w:rsid w:val="00D53979"/>
    <w:rsid w:val="00D54786"/>
    <w:rsid w:val="00D55E81"/>
    <w:rsid w:val="00D62901"/>
    <w:rsid w:val="00D65C00"/>
    <w:rsid w:val="00D66C1D"/>
    <w:rsid w:val="00D679B7"/>
    <w:rsid w:val="00D704D4"/>
    <w:rsid w:val="00D70B26"/>
    <w:rsid w:val="00D722B5"/>
    <w:rsid w:val="00D75317"/>
    <w:rsid w:val="00D75598"/>
    <w:rsid w:val="00D763DF"/>
    <w:rsid w:val="00D77122"/>
    <w:rsid w:val="00D81376"/>
    <w:rsid w:val="00D833E5"/>
    <w:rsid w:val="00D845E6"/>
    <w:rsid w:val="00D8704F"/>
    <w:rsid w:val="00D87C81"/>
    <w:rsid w:val="00D87D99"/>
    <w:rsid w:val="00D9002D"/>
    <w:rsid w:val="00D90C5F"/>
    <w:rsid w:val="00D91C67"/>
    <w:rsid w:val="00D93B9D"/>
    <w:rsid w:val="00D941EC"/>
    <w:rsid w:val="00D9585D"/>
    <w:rsid w:val="00D959FA"/>
    <w:rsid w:val="00DA0461"/>
    <w:rsid w:val="00DA0BDA"/>
    <w:rsid w:val="00DA1036"/>
    <w:rsid w:val="00DA16EB"/>
    <w:rsid w:val="00DA2372"/>
    <w:rsid w:val="00DA3C94"/>
    <w:rsid w:val="00DA4EAD"/>
    <w:rsid w:val="00DA59C6"/>
    <w:rsid w:val="00DA661A"/>
    <w:rsid w:val="00DB073F"/>
    <w:rsid w:val="00DB0750"/>
    <w:rsid w:val="00DB147E"/>
    <w:rsid w:val="00DB1856"/>
    <w:rsid w:val="00DB72F8"/>
    <w:rsid w:val="00DB7F9F"/>
    <w:rsid w:val="00DC1C7C"/>
    <w:rsid w:val="00DC3A7D"/>
    <w:rsid w:val="00DC51CD"/>
    <w:rsid w:val="00DC51DE"/>
    <w:rsid w:val="00DC70DE"/>
    <w:rsid w:val="00DD2ADF"/>
    <w:rsid w:val="00DD319D"/>
    <w:rsid w:val="00DD6D50"/>
    <w:rsid w:val="00DD7E4A"/>
    <w:rsid w:val="00DE1041"/>
    <w:rsid w:val="00DE1259"/>
    <w:rsid w:val="00DE1C92"/>
    <w:rsid w:val="00DE2457"/>
    <w:rsid w:val="00DE411F"/>
    <w:rsid w:val="00DE4C3E"/>
    <w:rsid w:val="00DE4E05"/>
    <w:rsid w:val="00DE57BA"/>
    <w:rsid w:val="00DE6501"/>
    <w:rsid w:val="00DF3CF2"/>
    <w:rsid w:val="00DF4498"/>
    <w:rsid w:val="00DF5520"/>
    <w:rsid w:val="00DF5D21"/>
    <w:rsid w:val="00DF5ECE"/>
    <w:rsid w:val="00E002E6"/>
    <w:rsid w:val="00E00454"/>
    <w:rsid w:val="00E011BD"/>
    <w:rsid w:val="00E018A3"/>
    <w:rsid w:val="00E01E16"/>
    <w:rsid w:val="00E0261D"/>
    <w:rsid w:val="00E045BA"/>
    <w:rsid w:val="00E04F6A"/>
    <w:rsid w:val="00E10BC2"/>
    <w:rsid w:val="00E11014"/>
    <w:rsid w:val="00E11A4C"/>
    <w:rsid w:val="00E11BF7"/>
    <w:rsid w:val="00E1480A"/>
    <w:rsid w:val="00E14CBD"/>
    <w:rsid w:val="00E15770"/>
    <w:rsid w:val="00E165AC"/>
    <w:rsid w:val="00E206E6"/>
    <w:rsid w:val="00E24E58"/>
    <w:rsid w:val="00E26066"/>
    <w:rsid w:val="00E2715E"/>
    <w:rsid w:val="00E2777A"/>
    <w:rsid w:val="00E27FE1"/>
    <w:rsid w:val="00E3050B"/>
    <w:rsid w:val="00E30D99"/>
    <w:rsid w:val="00E31B46"/>
    <w:rsid w:val="00E33B4B"/>
    <w:rsid w:val="00E3666D"/>
    <w:rsid w:val="00E40AB7"/>
    <w:rsid w:val="00E4113D"/>
    <w:rsid w:val="00E41576"/>
    <w:rsid w:val="00E418E9"/>
    <w:rsid w:val="00E4200C"/>
    <w:rsid w:val="00E43DEC"/>
    <w:rsid w:val="00E44300"/>
    <w:rsid w:val="00E45CDF"/>
    <w:rsid w:val="00E468C4"/>
    <w:rsid w:val="00E51B39"/>
    <w:rsid w:val="00E51F21"/>
    <w:rsid w:val="00E526CD"/>
    <w:rsid w:val="00E53071"/>
    <w:rsid w:val="00E53D25"/>
    <w:rsid w:val="00E542BF"/>
    <w:rsid w:val="00E54832"/>
    <w:rsid w:val="00E55C90"/>
    <w:rsid w:val="00E56104"/>
    <w:rsid w:val="00E563B3"/>
    <w:rsid w:val="00E60B4D"/>
    <w:rsid w:val="00E610F0"/>
    <w:rsid w:val="00E63053"/>
    <w:rsid w:val="00E6478C"/>
    <w:rsid w:val="00E70807"/>
    <w:rsid w:val="00E726D1"/>
    <w:rsid w:val="00E73653"/>
    <w:rsid w:val="00E75162"/>
    <w:rsid w:val="00E76783"/>
    <w:rsid w:val="00E77906"/>
    <w:rsid w:val="00E77934"/>
    <w:rsid w:val="00E8206A"/>
    <w:rsid w:val="00E82497"/>
    <w:rsid w:val="00E82E66"/>
    <w:rsid w:val="00E86A8F"/>
    <w:rsid w:val="00E91AAA"/>
    <w:rsid w:val="00E92907"/>
    <w:rsid w:val="00E94A11"/>
    <w:rsid w:val="00E9621A"/>
    <w:rsid w:val="00E963C0"/>
    <w:rsid w:val="00E96C38"/>
    <w:rsid w:val="00E97560"/>
    <w:rsid w:val="00EA02C1"/>
    <w:rsid w:val="00EA13D7"/>
    <w:rsid w:val="00EA26BB"/>
    <w:rsid w:val="00EA2C10"/>
    <w:rsid w:val="00EA4BCD"/>
    <w:rsid w:val="00EA50AD"/>
    <w:rsid w:val="00EA603B"/>
    <w:rsid w:val="00EA7851"/>
    <w:rsid w:val="00EA7978"/>
    <w:rsid w:val="00EA7FE8"/>
    <w:rsid w:val="00EB0203"/>
    <w:rsid w:val="00EB0AB4"/>
    <w:rsid w:val="00EB1454"/>
    <w:rsid w:val="00EB2417"/>
    <w:rsid w:val="00EB59AB"/>
    <w:rsid w:val="00EB645F"/>
    <w:rsid w:val="00EB6F64"/>
    <w:rsid w:val="00EC0246"/>
    <w:rsid w:val="00EC0773"/>
    <w:rsid w:val="00EC0809"/>
    <w:rsid w:val="00EC0D2C"/>
    <w:rsid w:val="00EC4ECE"/>
    <w:rsid w:val="00EC5C4E"/>
    <w:rsid w:val="00EC7B03"/>
    <w:rsid w:val="00ED408B"/>
    <w:rsid w:val="00ED420F"/>
    <w:rsid w:val="00ED4243"/>
    <w:rsid w:val="00ED581C"/>
    <w:rsid w:val="00ED5940"/>
    <w:rsid w:val="00ED597B"/>
    <w:rsid w:val="00EE4E87"/>
    <w:rsid w:val="00EE5B36"/>
    <w:rsid w:val="00EE647A"/>
    <w:rsid w:val="00EE6B66"/>
    <w:rsid w:val="00EE7AAF"/>
    <w:rsid w:val="00EE7D45"/>
    <w:rsid w:val="00EF01CD"/>
    <w:rsid w:val="00EF1F00"/>
    <w:rsid w:val="00EF2AA6"/>
    <w:rsid w:val="00EF3DBF"/>
    <w:rsid w:val="00EF3EE4"/>
    <w:rsid w:val="00EF5CBE"/>
    <w:rsid w:val="00F01765"/>
    <w:rsid w:val="00F021CD"/>
    <w:rsid w:val="00F03481"/>
    <w:rsid w:val="00F0538C"/>
    <w:rsid w:val="00F117AD"/>
    <w:rsid w:val="00F11B9D"/>
    <w:rsid w:val="00F11F5C"/>
    <w:rsid w:val="00F13DC1"/>
    <w:rsid w:val="00F13FFC"/>
    <w:rsid w:val="00F15455"/>
    <w:rsid w:val="00F15DC6"/>
    <w:rsid w:val="00F15F71"/>
    <w:rsid w:val="00F2040E"/>
    <w:rsid w:val="00F21168"/>
    <w:rsid w:val="00F24734"/>
    <w:rsid w:val="00F257E1"/>
    <w:rsid w:val="00F271E0"/>
    <w:rsid w:val="00F3035E"/>
    <w:rsid w:val="00F31206"/>
    <w:rsid w:val="00F31434"/>
    <w:rsid w:val="00F31C02"/>
    <w:rsid w:val="00F335C9"/>
    <w:rsid w:val="00F34057"/>
    <w:rsid w:val="00F34F5F"/>
    <w:rsid w:val="00F35BAF"/>
    <w:rsid w:val="00F36697"/>
    <w:rsid w:val="00F36775"/>
    <w:rsid w:val="00F370A7"/>
    <w:rsid w:val="00F407A4"/>
    <w:rsid w:val="00F41610"/>
    <w:rsid w:val="00F45E8D"/>
    <w:rsid w:val="00F46ADC"/>
    <w:rsid w:val="00F51900"/>
    <w:rsid w:val="00F52626"/>
    <w:rsid w:val="00F538A2"/>
    <w:rsid w:val="00F54649"/>
    <w:rsid w:val="00F5575B"/>
    <w:rsid w:val="00F5582A"/>
    <w:rsid w:val="00F55D9B"/>
    <w:rsid w:val="00F6091B"/>
    <w:rsid w:val="00F61509"/>
    <w:rsid w:val="00F61D7B"/>
    <w:rsid w:val="00F61E1D"/>
    <w:rsid w:val="00F630AE"/>
    <w:rsid w:val="00F63BFA"/>
    <w:rsid w:val="00F67191"/>
    <w:rsid w:val="00F70A48"/>
    <w:rsid w:val="00F70F12"/>
    <w:rsid w:val="00F712AA"/>
    <w:rsid w:val="00F72D36"/>
    <w:rsid w:val="00F754D4"/>
    <w:rsid w:val="00F80AB9"/>
    <w:rsid w:val="00F80B5F"/>
    <w:rsid w:val="00F8104A"/>
    <w:rsid w:val="00F82865"/>
    <w:rsid w:val="00F82BEB"/>
    <w:rsid w:val="00F831FF"/>
    <w:rsid w:val="00F84D75"/>
    <w:rsid w:val="00F86718"/>
    <w:rsid w:val="00F87A2F"/>
    <w:rsid w:val="00F90547"/>
    <w:rsid w:val="00F91B92"/>
    <w:rsid w:val="00F94590"/>
    <w:rsid w:val="00F94928"/>
    <w:rsid w:val="00F957D3"/>
    <w:rsid w:val="00F95A38"/>
    <w:rsid w:val="00F97201"/>
    <w:rsid w:val="00FA09CB"/>
    <w:rsid w:val="00FA1578"/>
    <w:rsid w:val="00FA3ECC"/>
    <w:rsid w:val="00FA4CB8"/>
    <w:rsid w:val="00FA4D5F"/>
    <w:rsid w:val="00FA7432"/>
    <w:rsid w:val="00FB1095"/>
    <w:rsid w:val="00FB4532"/>
    <w:rsid w:val="00FB49E4"/>
    <w:rsid w:val="00FB4B55"/>
    <w:rsid w:val="00FB52C6"/>
    <w:rsid w:val="00FB6BD5"/>
    <w:rsid w:val="00FB7C48"/>
    <w:rsid w:val="00FC65C5"/>
    <w:rsid w:val="00FC6E3E"/>
    <w:rsid w:val="00FC7E4C"/>
    <w:rsid w:val="00FD0262"/>
    <w:rsid w:val="00FD323C"/>
    <w:rsid w:val="00FD4F8A"/>
    <w:rsid w:val="00FD725B"/>
    <w:rsid w:val="00FE03B6"/>
    <w:rsid w:val="00FE180D"/>
    <w:rsid w:val="00FE1C66"/>
    <w:rsid w:val="00FE29F4"/>
    <w:rsid w:val="00FE2E7E"/>
    <w:rsid w:val="00FE3102"/>
    <w:rsid w:val="00FE3A68"/>
    <w:rsid w:val="00FE3F7B"/>
    <w:rsid w:val="00FE5CCC"/>
    <w:rsid w:val="00FE6A2E"/>
    <w:rsid w:val="00FE6B60"/>
    <w:rsid w:val="00FE6FE5"/>
    <w:rsid w:val="00FE7273"/>
    <w:rsid w:val="00FF016C"/>
    <w:rsid w:val="00FF26A9"/>
    <w:rsid w:val="00FF2AA8"/>
    <w:rsid w:val="00FF3E84"/>
    <w:rsid w:val="00FF5867"/>
    <w:rsid w:val="00FF6633"/>
    <w:rsid w:val="00FF7E50"/>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414D"/>
  <w15:docId w15:val="{FC36A243-1D73-489B-808F-005D247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7C8"/>
    <w:rPr>
      <w:rFonts w:ascii="Times New Roman" w:eastAsia="Times New Roman" w:hAnsi="Times New Roman"/>
      <w:sz w:val="24"/>
      <w:szCs w:val="24"/>
    </w:rPr>
  </w:style>
  <w:style w:type="paragraph" w:styleId="Heading1">
    <w:name w:val="heading 1"/>
    <w:basedOn w:val="Normal"/>
    <w:next w:val="Normal"/>
    <w:link w:val="Heading1Char"/>
    <w:uiPriority w:val="9"/>
    <w:qFormat/>
    <w:rsid w:val="004937EF"/>
    <w:pPr>
      <w:keepNext/>
      <w:numPr>
        <w:numId w:val="8"/>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937EF"/>
    <w:pPr>
      <w:keepNext/>
      <w:numPr>
        <w:ilvl w:val="1"/>
        <w:numId w:val="8"/>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937EF"/>
    <w:pPr>
      <w:keepNext/>
      <w:numPr>
        <w:ilvl w:val="2"/>
        <w:numId w:val="8"/>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7EF"/>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4937EF"/>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37EF"/>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37EF"/>
    <w:pPr>
      <w:numPr>
        <w:ilvl w:val="6"/>
        <w:numId w:val="8"/>
      </w:numPr>
      <w:spacing w:before="240" w:after="60"/>
      <w:outlineLvl w:val="6"/>
    </w:pPr>
  </w:style>
  <w:style w:type="paragraph" w:styleId="Heading8">
    <w:name w:val="heading 8"/>
    <w:basedOn w:val="Normal"/>
    <w:next w:val="Normal"/>
    <w:link w:val="Heading8Char"/>
    <w:uiPriority w:val="9"/>
    <w:semiHidden/>
    <w:unhideWhenUsed/>
    <w:qFormat/>
    <w:rsid w:val="004937EF"/>
    <w:pPr>
      <w:numPr>
        <w:ilvl w:val="7"/>
        <w:numId w:val="8"/>
      </w:numPr>
      <w:spacing w:before="240" w:after="60"/>
      <w:outlineLvl w:val="7"/>
    </w:pPr>
    <w:rPr>
      <w:i/>
      <w:iCs/>
    </w:rPr>
  </w:style>
  <w:style w:type="paragraph" w:styleId="Heading9">
    <w:name w:val="heading 9"/>
    <w:basedOn w:val="Normal"/>
    <w:next w:val="Normal"/>
    <w:link w:val="Heading9Char"/>
    <w:uiPriority w:val="9"/>
    <w:semiHidden/>
    <w:unhideWhenUsed/>
    <w:qFormat/>
    <w:rsid w:val="004937EF"/>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4937EF"/>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4937EF"/>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uiPriority w:val="9"/>
    <w:rsid w:val="004937E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
    <w:rsid w:val="004937EF"/>
    <w:rPr>
      <w:rFonts w:ascii="Times New Roman" w:eastAsia="Times New Roman" w:hAnsi="Times New Roman" w:cs="Times New Roman"/>
      <w:b/>
      <w:bCs/>
      <w:i/>
      <w:iCs/>
      <w:sz w:val="26"/>
      <w:szCs w:val="26"/>
      <w:lang w:bidi="ar-SA"/>
    </w:rPr>
  </w:style>
  <w:style w:type="character" w:customStyle="1" w:styleId="Heading6Char">
    <w:name w:val="Heading 6 Char"/>
    <w:basedOn w:val="DefaultParagraphFont"/>
    <w:link w:val="Heading6"/>
    <w:uiPriority w:val="9"/>
    <w:semiHidden/>
    <w:rsid w:val="004937EF"/>
    <w:rPr>
      <w:rFonts w:ascii="Times New Roman" w:eastAsia="Times New Roman" w:hAnsi="Times New Roman" w:cs="Times New Roman"/>
      <w:b/>
      <w:bCs/>
      <w:lang w:bidi="ar-SA"/>
    </w:rPr>
  </w:style>
  <w:style w:type="character" w:customStyle="1" w:styleId="Heading7Char">
    <w:name w:val="Heading 7 Char"/>
    <w:basedOn w:val="DefaultParagraphFont"/>
    <w:link w:val="Heading7"/>
    <w:uiPriority w:val="9"/>
    <w:semiHidden/>
    <w:rsid w:val="004937EF"/>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uiPriority w:val="9"/>
    <w:semiHidden/>
    <w:rsid w:val="004937E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uiPriority w:val="9"/>
    <w:semiHidden/>
    <w:rsid w:val="004937EF"/>
    <w:rPr>
      <w:rFonts w:ascii="Cambria" w:eastAsia="Times New Roman" w:hAnsi="Cambria" w:cs="Times New Roman"/>
      <w:lang w:bidi="ar-SA"/>
    </w:rPr>
  </w:style>
  <w:style w:type="paragraph" w:styleId="Title">
    <w:name w:val="Title"/>
    <w:basedOn w:val="Normal"/>
    <w:next w:val="Normal"/>
    <w:link w:val="TitleChar"/>
    <w:uiPriority w:val="10"/>
    <w:qFormat/>
    <w:rsid w:val="004937E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937EF"/>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937EF"/>
    <w:rPr>
      <w:rFonts w:ascii="Cambria" w:eastAsia="Times New Roman" w:hAnsi="Cambria" w:cs="Times New Roman"/>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Calibri" w:hAnsi="Calibri"/>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937EF"/>
    <w:pPr>
      <w:outlineLvl w:val="9"/>
    </w:pPr>
  </w:style>
  <w:style w:type="character" w:styleId="Hyperlink">
    <w:name w:val="Hyperlink"/>
    <w:basedOn w:val="DefaultParagraphFont"/>
    <w:uiPriority w:val="99"/>
    <w:unhideWhenUsed/>
    <w:rsid w:val="009D07C8"/>
    <w:rPr>
      <w:color w:val="0000FF"/>
      <w:u w:val="single"/>
    </w:rPr>
  </w:style>
  <w:style w:type="paragraph" w:styleId="BodyTextIndent2">
    <w:name w:val="Body Text Indent 2"/>
    <w:basedOn w:val="Normal"/>
    <w:link w:val="BodyTextIndent2Char"/>
    <w:uiPriority w:val="99"/>
    <w:semiHidden/>
    <w:unhideWhenUsed/>
    <w:rsid w:val="0086268F"/>
    <w:pPr>
      <w:autoSpaceDE w:val="0"/>
      <w:autoSpaceDN w:val="0"/>
      <w:ind w:left="1440" w:hanging="1440"/>
    </w:pPr>
  </w:style>
  <w:style w:type="character" w:customStyle="1" w:styleId="BodyTextIndent2Char">
    <w:name w:val="Body Text Indent 2 Char"/>
    <w:basedOn w:val="DefaultParagraphFont"/>
    <w:link w:val="BodyTextIndent2"/>
    <w:uiPriority w:val="99"/>
    <w:semiHidden/>
    <w:rsid w:val="0086268F"/>
    <w:rPr>
      <w:rFonts w:ascii="Times New Roman" w:eastAsia="Times New Roman" w:hAnsi="Times New Roman"/>
      <w:sz w:val="24"/>
      <w:szCs w:val="24"/>
    </w:rPr>
  </w:style>
  <w:style w:type="paragraph" w:customStyle="1" w:styleId="Default">
    <w:name w:val="Default"/>
    <w:rsid w:val="00570D46"/>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14254"/>
    <w:rPr>
      <w:rFonts w:ascii="Tahoma" w:hAnsi="Tahoma" w:cs="Tahoma"/>
      <w:sz w:val="16"/>
      <w:szCs w:val="16"/>
    </w:rPr>
  </w:style>
  <w:style w:type="character" w:customStyle="1" w:styleId="BalloonTextChar">
    <w:name w:val="Balloon Text Char"/>
    <w:basedOn w:val="DefaultParagraphFont"/>
    <w:link w:val="BalloonText"/>
    <w:uiPriority w:val="99"/>
    <w:semiHidden/>
    <w:rsid w:val="00914254"/>
    <w:rPr>
      <w:rFonts w:ascii="Tahoma" w:eastAsia="Times New Roman" w:hAnsi="Tahoma" w:cs="Tahoma"/>
      <w:sz w:val="16"/>
      <w:szCs w:val="16"/>
    </w:rPr>
  </w:style>
  <w:style w:type="paragraph" w:styleId="Header">
    <w:name w:val="header"/>
    <w:basedOn w:val="Normal"/>
    <w:link w:val="HeaderChar"/>
    <w:uiPriority w:val="99"/>
    <w:unhideWhenUsed/>
    <w:rsid w:val="00B56BE5"/>
    <w:pPr>
      <w:tabs>
        <w:tab w:val="center" w:pos="4680"/>
        <w:tab w:val="right" w:pos="9360"/>
      </w:tabs>
    </w:pPr>
  </w:style>
  <w:style w:type="character" w:customStyle="1" w:styleId="HeaderChar">
    <w:name w:val="Header Char"/>
    <w:basedOn w:val="DefaultParagraphFont"/>
    <w:link w:val="Header"/>
    <w:uiPriority w:val="99"/>
    <w:rsid w:val="00B56BE5"/>
    <w:rPr>
      <w:rFonts w:ascii="Times New Roman" w:eastAsia="Times New Roman" w:hAnsi="Times New Roman"/>
      <w:sz w:val="24"/>
      <w:szCs w:val="24"/>
    </w:rPr>
  </w:style>
  <w:style w:type="paragraph" w:styleId="Footer">
    <w:name w:val="footer"/>
    <w:basedOn w:val="Normal"/>
    <w:link w:val="FooterChar"/>
    <w:uiPriority w:val="99"/>
    <w:unhideWhenUsed/>
    <w:rsid w:val="00B56BE5"/>
    <w:pPr>
      <w:tabs>
        <w:tab w:val="center" w:pos="4680"/>
        <w:tab w:val="right" w:pos="9360"/>
      </w:tabs>
    </w:pPr>
  </w:style>
  <w:style w:type="character" w:customStyle="1" w:styleId="FooterChar">
    <w:name w:val="Footer Char"/>
    <w:basedOn w:val="DefaultParagraphFont"/>
    <w:link w:val="Footer"/>
    <w:uiPriority w:val="99"/>
    <w:rsid w:val="00B56B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5678">
      <w:bodyDiv w:val="1"/>
      <w:marLeft w:val="0"/>
      <w:marRight w:val="0"/>
      <w:marTop w:val="0"/>
      <w:marBottom w:val="0"/>
      <w:divBdr>
        <w:top w:val="none" w:sz="0" w:space="0" w:color="auto"/>
        <w:left w:val="none" w:sz="0" w:space="0" w:color="auto"/>
        <w:bottom w:val="none" w:sz="0" w:space="0" w:color="auto"/>
        <w:right w:val="none" w:sz="0" w:space="0" w:color="auto"/>
      </w:divBdr>
    </w:div>
    <w:div w:id="248537578">
      <w:bodyDiv w:val="1"/>
      <w:marLeft w:val="0"/>
      <w:marRight w:val="0"/>
      <w:marTop w:val="0"/>
      <w:marBottom w:val="0"/>
      <w:divBdr>
        <w:top w:val="none" w:sz="0" w:space="0" w:color="auto"/>
        <w:left w:val="none" w:sz="0" w:space="0" w:color="auto"/>
        <w:bottom w:val="none" w:sz="0" w:space="0" w:color="auto"/>
        <w:right w:val="none" w:sz="0" w:space="0" w:color="auto"/>
      </w:divBdr>
    </w:div>
    <w:div w:id="397554009">
      <w:bodyDiv w:val="1"/>
      <w:marLeft w:val="0"/>
      <w:marRight w:val="0"/>
      <w:marTop w:val="0"/>
      <w:marBottom w:val="0"/>
      <w:divBdr>
        <w:top w:val="none" w:sz="0" w:space="0" w:color="auto"/>
        <w:left w:val="none" w:sz="0" w:space="0" w:color="auto"/>
        <w:bottom w:val="none" w:sz="0" w:space="0" w:color="auto"/>
        <w:right w:val="none" w:sz="0" w:space="0" w:color="auto"/>
      </w:divBdr>
    </w:div>
    <w:div w:id="602342041">
      <w:bodyDiv w:val="1"/>
      <w:marLeft w:val="0"/>
      <w:marRight w:val="0"/>
      <w:marTop w:val="0"/>
      <w:marBottom w:val="0"/>
      <w:divBdr>
        <w:top w:val="none" w:sz="0" w:space="0" w:color="auto"/>
        <w:left w:val="none" w:sz="0" w:space="0" w:color="auto"/>
        <w:bottom w:val="none" w:sz="0" w:space="0" w:color="auto"/>
        <w:right w:val="none" w:sz="0" w:space="0" w:color="auto"/>
      </w:divBdr>
    </w:div>
    <w:div w:id="825167793">
      <w:bodyDiv w:val="1"/>
      <w:marLeft w:val="0"/>
      <w:marRight w:val="0"/>
      <w:marTop w:val="0"/>
      <w:marBottom w:val="0"/>
      <w:divBdr>
        <w:top w:val="none" w:sz="0" w:space="0" w:color="auto"/>
        <w:left w:val="none" w:sz="0" w:space="0" w:color="auto"/>
        <w:bottom w:val="none" w:sz="0" w:space="0" w:color="auto"/>
        <w:right w:val="none" w:sz="0" w:space="0" w:color="auto"/>
      </w:divBdr>
    </w:div>
    <w:div w:id="888419669">
      <w:bodyDiv w:val="1"/>
      <w:marLeft w:val="0"/>
      <w:marRight w:val="0"/>
      <w:marTop w:val="0"/>
      <w:marBottom w:val="0"/>
      <w:divBdr>
        <w:top w:val="none" w:sz="0" w:space="0" w:color="auto"/>
        <w:left w:val="none" w:sz="0" w:space="0" w:color="auto"/>
        <w:bottom w:val="none" w:sz="0" w:space="0" w:color="auto"/>
        <w:right w:val="none" w:sz="0" w:space="0" w:color="auto"/>
      </w:divBdr>
    </w:div>
    <w:div w:id="911282134">
      <w:bodyDiv w:val="1"/>
      <w:marLeft w:val="0"/>
      <w:marRight w:val="0"/>
      <w:marTop w:val="0"/>
      <w:marBottom w:val="0"/>
      <w:divBdr>
        <w:top w:val="none" w:sz="0" w:space="0" w:color="auto"/>
        <w:left w:val="none" w:sz="0" w:space="0" w:color="auto"/>
        <w:bottom w:val="none" w:sz="0" w:space="0" w:color="auto"/>
        <w:right w:val="none" w:sz="0" w:space="0" w:color="auto"/>
      </w:divBdr>
    </w:div>
    <w:div w:id="923495042">
      <w:bodyDiv w:val="1"/>
      <w:marLeft w:val="0"/>
      <w:marRight w:val="0"/>
      <w:marTop w:val="0"/>
      <w:marBottom w:val="0"/>
      <w:divBdr>
        <w:top w:val="none" w:sz="0" w:space="0" w:color="auto"/>
        <w:left w:val="none" w:sz="0" w:space="0" w:color="auto"/>
        <w:bottom w:val="none" w:sz="0" w:space="0" w:color="auto"/>
        <w:right w:val="none" w:sz="0" w:space="0" w:color="auto"/>
      </w:divBdr>
    </w:div>
    <w:div w:id="925990865">
      <w:bodyDiv w:val="1"/>
      <w:marLeft w:val="0"/>
      <w:marRight w:val="0"/>
      <w:marTop w:val="0"/>
      <w:marBottom w:val="0"/>
      <w:divBdr>
        <w:top w:val="none" w:sz="0" w:space="0" w:color="auto"/>
        <w:left w:val="none" w:sz="0" w:space="0" w:color="auto"/>
        <w:bottom w:val="none" w:sz="0" w:space="0" w:color="auto"/>
        <w:right w:val="none" w:sz="0" w:space="0" w:color="auto"/>
      </w:divBdr>
    </w:div>
    <w:div w:id="1025207442">
      <w:bodyDiv w:val="1"/>
      <w:marLeft w:val="0"/>
      <w:marRight w:val="0"/>
      <w:marTop w:val="0"/>
      <w:marBottom w:val="0"/>
      <w:divBdr>
        <w:top w:val="none" w:sz="0" w:space="0" w:color="auto"/>
        <w:left w:val="none" w:sz="0" w:space="0" w:color="auto"/>
        <w:bottom w:val="none" w:sz="0" w:space="0" w:color="auto"/>
        <w:right w:val="none" w:sz="0" w:space="0" w:color="auto"/>
      </w:divBdr>
    </w:div>
    <w:div w:id="1075202947">
      <w:bodyDiv w:val="1"/>
      <w:marLeft w:val="0"/>
      <w:marRight w:val="0"/>
      <w:marTop w:val="0"/>
      <w:marBottom w:val="0"/>
      <w:divBdr>
        <w:top w:val="none" w:sz="0" w:space="0" w:color="auto"/>
        <w:left w:val="none" w:sz="0" w:space="0" w:color="auto"/>
        <w:bottom w:val="none" w:sz="0" w:space="0" w:color="auto"/>
        <w:right w:val="none" w:sz="0" w:space="0" w:color="auto"/>
      </w:divBdr>
    </w:div>
    <w:div w:id="1488790461">
      <w:bodyDiv w:val="1"/>
      <w:marLeft w:val="0"/>
      <w:marRight w:val="0"/>
      <w:marTop w:val="0"/>
      <w:marBottom w:val="0"/>
      <w:divBdr>
        <w:top w:val="none" w:sz="0" w:space="0" w:color="auto"/>
        <w:left w:val="none" w:sz="0" w:space="0" w:color="auto"/>
        <w:bottom w:val="none" w:sz="0" w:space="0" w:color="auto"/>
        <w:right w:val="none" w:sz="0" w:space="0" w:color="auto"/>
      </w:divBdr>
    </w:div>
    <w:div w:id="1499034916">
      <w:bodyDiv w:val="1"/>
      <w:marLeft w:val="0"/>
      <w:marRight w:val="0"/>
      <w:marTop w:val="0"/>
      <w:marBottom w:val="0"/>
      <w:divBdr>
        <w:top w:val="none" w:sz="0" w:space="0" w:color="auto"/>
        <w:left w:val="none" w:sz="0" w:space="0" w:color="auto"/>
        <w:bottom w:val="none" w:sz="0" w:space="0" w:color="auto"/>
        <w:right w:val="none" w:sz="0" w:space="0" w:color="auto"/>
      </w:divBdr>
    </w:div>
    <w:div w:id="1519923868">
      <w:bodyDiv w:val="1"/>
      <w:marLeft w:val="0"/>
      <w:marRight w:val="0"/>
      <w:marTop w:val="0"/>
      <w:marBottom w:val="0"/>
      <w:divBdr>
        <w:top w:val="none" w:sz="0" w:space="0" w:color="auto"/>
        <w:left w:val="none" w:sz="0" w:space="0" w:color="auto"/>
        <w:bottom w:val="none" w:sz="0" w:space="0" w:color="auto"/>
        <w:right w:val="none" w:sz="0" w:space="0" w:color="auto"/>
      </w:divBdr>
    </w:div>
    <w:div w:id="1721900720">
      <w:bodyDiv w:val="1"/>
      <w:marLeft w:val="0"/>
      <w:marRight w:val="0"/>
      <w:marTop w:val="0"/>
      <w:marBottom w:val="0"/>
      <w:divBdr>
        <w:top w:val="none" w:sz="0" w:space="0" w:color="auto"/>
        <w:left w:val="none" w:sz="0" w:space="0" w:color="auto"/>
        <w:bottom w:val="none" w:sz="0" w:space="0" w:color="auto"/>
        <w:right w:val="none" w:sz="0" w:space="0" w:color="auto"/>
      </w:divBdr>
    </w:div>
    <w:div w:id="1768890893">
      <w:bodyDiv w:val="1"/>
      <w:marLeft w:val="0"/>
      <w:marRight w:val="0"/>
      <w:marTop w:val="0"/>
      <w:marBottom w:val="0"/>
      <w:divBdr>
        <w:top w:val="none" w:sz="0" w:space="0" w:color="auto"/>
        <w:left w:val="none" w:sz="0" w:space="0" w:color="auto"/>
        <w:bottom w:val="none" w:sz="0" w:space="0" w:color="auto"/>
        <w:right w:val="none" w:sz="0" w:space="0" w:color="auto"/>
      </w:divBdr>
    </w:div>
    <w:div w:id="1841970634">
      <w:bodyDiv w:val="1"/>
      <w:marLeft w:val="0"/>
      <w:marRight w:val="0"/>
      <w:marTop w:val="0"/>
      <w:marBottom w:val="0"/>
      <w:divBdr>
        <w:top w:val="none" w:sz="0" w:space="0" w:color="auto"/>
        <w:left w:val="none" w:sz="0" w:space="0" w:color="auto"/>
        <w:bottom w:val="none" w:sz="0" w:space="0" w:color="auto"/>
        <w:right w:val="none" w:sz="0" w:space="0" w:color="auto"/>
      </w:divBdr>
    </w:div>
    <w:div w:id="1874491547">
      <w:bodyDiv w:val="1"/>
      <w:marLeft w:val="0"/>
      <w:marRight w:val="0"/>
      <w:marTop w:val="0"/>
      <w:marBottom w:val="0"/>
      <w:divBdr>
        <w:top w:val="none" w:sz="0" w:space="0" w:color="auto"/>
        <w:left w:val="none" w:sz="0" w:space="0" w:color="auto"/>
        <w:bottom w:val="none" w:sz="0" w:space="0" w:color="auto"/>
        <w:right w:val="none" w:sz="0" w:space="0" w:color="auto"/>
      </w:divBdr>
    </w:div>
    <w:div w:id="1932884909">
      <w:bodyDiv w:val="1"/>
      <w:marLeft w:val="0"/>
      <w:marRight w:val="0"/>
      <w:marTop w:val="0"/>
      <w:marBottom w:val="0"/>
      <w:divBdr>
        <w:top w:val="none" w:sz="0" w:space="0" w:color="auto"/>
        <w:left w:val="none" w:sz="0" w:space="0" w:color="auto"/>
        <w:bottom w:val="none" w:sz="0" w:space="0" w:color="auto"/>
        <w:right w:val="none" w:sz="0" w:space="0" w:color="auto"/>
      </w:divBdr>
    </w:div>
    <w:div w:id="1959677258">
      <w:bodyDiv w:val="1"/>
      <w:marLeft w:val="0"/>
      <w:marRight w:val="0"/>
      <w:marTop w:val="0"/>
      <w:marBottom w:val="0"/>
      <w:divBdr>
        <w:top w:val="none" w:sz="0" w:space="0" w:color="auto"/>
        <w:left w:val="none" w:sz="0" w:space="0" w:color="auto"/>
        <w:bottom w:val="none" w:sz="0" w:space="0" w:color="auto"/>
        <w:right w:val="none" w:sz="0" w:space="0" w:color="auto"/>
      </w:divBdr>
    </w:div>
    <w:div w:id="21131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puleo\LOCALS~1\Temp\XPgrpwise\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47</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Transportation</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puleo</dc:creator>
  <cp:lastModifiedBy>Lebarron, Jessica M. (DOT)</cp:lastModifiedBy>
  <cp:revision>3</cp:revision>
  <cp:lastPrinted>2018-05-31T15:24:00Z</cp:lastPrinted>
  <dcterms:created xsi:type="dcterms:W3CDTF">2018-06-12T13:19:00Z</dcterms:created>
  <dcterms:modified xsi:type="dcterms:W3CDTF">2018-07-10T12:22:00Z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-1820701489</vt:i4>
  </property>
  <property fmtid="{D5CDD505-2E9C-101B-9397-08002B2CF9AE}" pid="3" name="_NewReviewCycle">
    <vt:lpwstr/>
  </property>
  <property fmtid="{D5CDD505-2E9C-101B-9397-08002B2CF9AE}" pid="4" name="_EmailSubject">
    <vt:lpwstr>div 175 mins </vt:lpwstr>
  </property>
  <property fmtid="{D5CDD505-2E9C-101B-9397-08002B2CF9AE}" pid="5" name="_AuthorEmail">
    <vt:lpwstr>Jessica.Lebarron@dot.ny.gov</vt:lpwstr>
  </property>
  <property fmtid="{D5CDD505-2E9C-101B-9397-08002B2CF9AE}" pid="6" name="_AuthorEmailDisplayName">
    <vt:lpwstr>Lebarron, Jessica M. (DOT)</vt:lpwstr>
  </property>
  <property fmtid="{D5CDD505-2E9C-101B-9397-08002B2CF9AE}" pid="7" name="_PreviousAdHocReviewCycleID">
    <vt:i4>1462111801</vt:i4>
  </property>
</Properties>
</file>