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FE3A68" w:rsidRDefault="00CB64E7" w:rsidP="009D07C8">
      <w:pPr>
        <w:jc w:val="center"/>
        <w:rPr>
          <w:b/>
          <w:u w:val="single"/>
        </w:rPr>
      </w:pPr>
      <w:r w:rsidRPr="00FE3A68">
        <w:rPr>
          <w:b/>
          <w:u w:val="single"/>
        </w:rPr>
        <w:t>DIVISION 175 – COUNCIL MEETING</w:t>
      </w:r>
    </w:p>
    <w:p w:rsidR="009D07C8" w:rsidRPr="00E55C90" w:rsidRDefault="009D07C8" w:rsidP="009D07C8"/>
    <w:p w:rsidR="00CC44CE" w:rsidRPr="00CC44CE" w:rsidRDefault="00B44C1E" w:rsidP="00CC44CE">
      <w:pPr>
        <w:pStyle w:val="Heading1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 xml:space="preserve">  </w:t>
      </w:r>
      <w:r w:rsidR="009D07C8" w:rsidRPr="00E55C90">
        <w:rPr>
          <w:rFonts w:ascii="Times New Roman" w:hAnsi="Times New Roman"/>
          <w:sz w:val="24"/>
          <w:szCs w:val="24"/>
        </w:rPr>
        <w:t>CALL TO ORDER:</w:t>
      </w:r>
      <w:r w:rsidR="009D07C8" w:rsidRPr="00E55C90">
        <w:rPr>
          <w:rFonts w:ascii="Times New Roman" w:hAnsi="Times New Roman"/>
          <w:i/>
          <w:sz w:val="24"/>
          <w:szCs w:val="24"/>
        </w:rPr>
        <w:t xml:space="preserve"> </w:t>
      </w:r>
      <w:r w:rsidR="009D07C8" w:rsidRPr="00E55C9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6B76" w:rsidRPr="00364E7E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992BE8">
        <w:rPr>
          <w:rFonts w:ascii="Times New Roman" w:hAnsi="Times New Roman"/>
          <w:b w:val="0"/>
          <w:sz w:val="24"/>
          <w:szCs w:val="24"/>
        </w:rPr>
        <w:t>May 3, 2018</w:t>
      </w:r>
      <w:r w:rsidR="007027DC" w:rsidRPr="00D06117">
        <w:rPr>
          <w:rFonts w:ascii="Times New Roman" w:hAnsi="Times New Roman"/>
          <w:b w:val="0"/>
          <w:sz w:val="24"/>
          <w:szCs w:val="24"/>
        </w:rPr>
        <w:t xml:space="preserve"> </w:t>
      </w:r>
      <w:r w:rsidR="00297D76" w:rsidRPr="00D06117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D06117">
        <w:rPr>
          <w:rFonts w:ascii="Times New Roman" w:hAnsi="Times New Roman"/>
          <w:b w:val="0"/>
          <w:sz w:val="24"/>
          <w:szCs w:val="24"/>
        </w:rPr>
        <w:t>5</w:t>
      </w:r>
      <w:r w:rsidR="00EF5CBE" w:rsidRPr="00D06117">
        <w:rPr>
          <w:rFonts w:ascii="Times New Roman" w:hAnsi="Times New Roman"/>
          <w:b w:val="0"/>
          <w:sz w:val="24"/>
          <w:szCs w:val="24"/>
        </w:rPr>
        <w:t>,</w:t>
      </w:r>
      <w:r w:rsidR="006F6B76" w:rsidRPr="00D06117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D06117">
        <w:rPr>
          <w:rFonts w:ascii="Times New Roman" w:hAnsi="Times New Roman"/>
          <w:b w:val="0"/>
          <w:sz w:val="24"/>
          <w:szCs w:val="24"/>
        </w:rPr>
        <w:tab/>
      </w:r>
    </w:p>
    <w:p w:rsidR="00CC44CE" w:rsidRPr="00992BE8" w:rsidRDefault="009D07C8" w:rsidP="00CC44CE">
      <w:pPr>
        <w:pStyle w:val="Heading1"/>
        <w:rPr>
          <w:b w:val="0"/>
        </w:rPr>
      </w:pPr>
      <w:r w:rsidRPr="006B721D">
        <w:rPr>
          <w:rFonts w:ascii="Times New Roman" w:hAnsi="Times New Roman"/>
          <w:sz w:val="24"/>
          <w:szCs w:val="24"/>
        </w:rPr>
        <w:t>ROLL CALL</w:t>
      </w:r>
      <w:r w:rsidR="007B6EB5" w:rsidRPr="006B721D">
        <w:rPr>
          <w:rFonts w:ascii="Times New Roman" w:hAnsi="Times New Roman"/>
          <w:sz w:val="24"/>
          <w:szCs w:val="24"/>
        </w:rPr>
        <w:t>:</w:t>
      </w:r>
      <w:r w:rsidR="00E563B3" w:rsidRPr="006B721D">
        <w:rPr>
          <w:rFonts w:ascii="Times New Roman" w:hAnsi="Times New Roman"/>
          <w:sz w:val="24"/>
          <w:szCs w:val="24"/>
        </w:rPr>
        <w:t xml:space="preserve"> </w:t>
      </w:r>
      <w:r w:rsidR="006C1AB7" w:rsidRPr="00522B5C">
        <w:rPr>
          <w:rFonts w:ascii="Times New Roman" w:hAnsi="Times New Roman"/>
          <w:sz w:val="24"/>
          <w:szCs w:val="24"/>
        </w:rPr>
        <w:t xml:space="preserve"> </w:t>
      </w:r>
      <w:r w:rsidR="00992BE8" w:rsidRPr="00992BE8">
        <w:rPr>
          <w:rFonts w:ascii="Times New Roman" w:hAnsi="Times New Roman"/>
          <w:b w:val="0"/>
          <w:sz w:val="24"/>
          <w:szCs w:val="24"/>
        </w:rPr>
        <w:t>J. LeBarron, K. Patterson, J. Jobson, C. Jorden, E. Coyne, K. Button, L. Fahlen, A. Puleo, J. Ray, E. Johnston, J. Eddy, R. Marriott</w:t>
      </w:r>
    </w:p>
    <w:p w:rsidR="009D07C8" w:rsidRPr="00A9407E" w:rsidRDefault="009D07C8" w:rsidP="00A9407E">
      <w:pPr>
        <w:pStyle w:val="Heading1"/>
        <w:rPr>
          <w:rFonts w:ascii="Times New Roman" w:hAnsi="Times New Roman"/>
          <w:sz w:val="24"/>
          <w:szCs w:val="24"/>
        </w:rPr>
      </w:pPr>
      <w:r w:rsidRPr="00A9407E">
        <w:rPr>
          <w:rFonts w:ascii="Times New Roman" w:hAnsi="Times New Roman"/>
          <w:sz w:val="24"/>
          <w:szCs w:val="24"/>
        </w:rPr>
        <w:t>READING OF PREVIOUS MINUTES</w:t>
      </w:r>
      <w:r w:rsidR="0034087F" w:rsidRPr="00A9407E">
        <w:rPr>
          <w:rFonts w:ascii="Times New Roman" w:hAnsi="Times New Roman"/>
          <w:sz w:val="24"/>
          <w:szCs w:val="24"/>
        </w:rPr>
        <w:t>:</w:t>
      </w:r>
      <w:r w:rsidRPr="00A9407E">
        <w:rPr>
          <w:rFonts w:ascii="Times New Roman" w:hAnsi="Times New Roman"/>
          <w:sz w:val="24"/>
          <w:szCs w:val="24"/>
        </w:rPr>
        <w:t xml:space="preserve">  </w:t>
      </w:r>
    </w:p>
    <w:p w:rsidR="009D07C8" w:rsidRPr="00364E7E" w:rsidRDefault="009D07C8" w:rsidP="005E7642">
      <w:pPr>
        <w:tabs>
          <w:tab w:val="left" w:pos="360"/>
        </w:tabs>
      </w:pPr>
      <w:r w:rsidRPr="00364E7E">
        <w:rPr>
          <w:b/>
        </w:rPr>
        <w:t xml:space="preserve">  </w:t>
      </w:r>
      <w:r w:rsidRPr="00364E7E">
        <w:rPr>
          <w:b/>
        </w:rPr>
        <w:tab/>
      </w:r>
      <w:r w:rsidR="00B412CA" w:rsidRPr="00364E7E">
        <w:rPr>
          <w:b/>
        </w:rPr>
        <w:tab/>
      </w:r>
      <w:r w:rsidRPr="00364E7E">
        <w:rPr>
          <w:b/>
        </w:rPr>
        <w:t>LAST MEET</w:t>
      </w:r>
      <w:r w:rsidRPr="00364E7E">
        <w:t xml:space="preserve"> </w:t>
      </w:r>
      <w:r w:rsidRPr="00364E7E">
        <w:rPr>
          <w:b/>
        </w:rPr>
        <w:t>ING WAS:</w:t>
      </w:r>
      <w:r w:rsidRPr="00364E7E">
        <w:t xml:space="preserve"> </w:t>
      </w:r>
      <w:r w:rsidR="00D06117" w:rsidRPr="00364E7E">
        <w:t xml:space="preserve">12:00 PM </w:t>
      </w:r>
      <w:r w:rsidR="00CC44CE">
        <w:t>February 22</w:t>
      </w:r>
      <w:r w:rsidR="00CC44CE" w:rsidRPr="00CC44CE">
        <w:rPr>
          <w:vertAlign w:val="superscript"/>
        </w:rPr>
        <w:t>nd</w:t>
      </w:r>
      <w:r w:rsidR="00CC44CE">
        <w:t>, 2018</w:t>
      </w:r>
      <w:r w:rsidR="00D06117">
        <w:t xml:space="preserve"> </w:t>
      </w:r>
      <w:r w:rsidR="00D06117" w:rsidRPr="00665D9A">
        <w:t xml:space="preserve">State Office Building, Room 165, Hornell, NY </w:t>
      </w:r>
      <w:r w:rsidRPr="00364E7E">
        <w:rPr>
          <w:b/>
        </w:rPr>
        <w:t>CORRECTIONS:</w:t>
      </w:r>
      <w:r w:rsidR="00F94928" w:rsidRPr="00364E7E">
        <w:t xml:space="preserve"> </w:t>
      </w:r>
      <w:r w:rsidR="002E1D2E" w:rsidRPr="00364E7E">
        <w:t xml:space="preserve"> </w:t>
      </w:r>
    </w:p>
    <w:p w:rsidR="009D07C8" w:rsidRPr="00E55C90" w:rsidRDefault="009D07C8" w:rsidP="009D07C8">
      <w:pPr>
        <w:tabs>
          <w:tab w:val="left" w:pos="360"/>
        </w:tabs>
        <w:rPr>
          <w:b/>
        </w:rPr>
      </w:pPr>
      <w:r w:rsidRPr="00E55C90">
        <w:rPr>
          <w:b/>
        </w:rPr>
        <w:tab/>
      </w:r>
      <w:r w:rsidR="00B412CA" w:rsidRPr="00E55C90">
        <w:rPr>
          <w:b/>
        </w:rPr>
        <w:tab/>
      </w:r>
      <w:r w:rsidR="00B91E57" w:rsidRPr="00E55C90">
        <w:rPr>
          <w:b/>
        </w:rPr>
        <w:t>MOTION to:</w:t>
      </w:r>
    </w:p>
    <w:p w:rsidR="006A40DB" w:rsidRPr="00314383" w:rsidRDefault="009D07C8" w:rsidP="009D07C8">
      <w:pPr>
        <w:rPr>
          <w:b/>
        </w:rPr>
      </w:pPr>
      <w:r w:rsidRPr="00E55C90">
        <w:rPr>
          <w:b/>
        </w:rPr>
        <w:tab/>
      </w:r>
      <w:r w:rsidR="00B412CA" w:rsidRPr="00E55C90">
        <w:rPr>
          <w:b/>
        </w:rPr>
        <w:tab/>
      </w:r>
      <w:r w:rsidRPr="00E55C90">
        <w:rPr>
          <w:b/>
        </w:rPr>
        <w:t xml:space="preserve"> ACCEPT:</w:t>
      </w:r>
      <w:r w:rsidR="00992BE8">
        <w:rPr>
          <w:b/>
        </w:rPr>
        <w:t xml:space="preserve"> </w:t>
      </w:r>
      <w:r w:rsidR="00992BE8" w:rsidRPr="00992BE8">
        <w:t>JE</w:t>
      </w:r>
      <w:r w:rsidR="00D06117">
        <w:rPr>
          <w:b/>
        </w:rPr>
        <w:tab/>
      </w:r>
      <w:r w:rsidR="00D06117">
        <w:rPr>
          <w:b/>
        </w:rPr>
        <w:tab/>
      </w:r>
      <w:r w:rsidRPr="00E55C90">
        <w:rPr>
          <w:b/>
        </w:rPr>
        <w:t>SECOND:</w:t>
      </w:r>
      <w:r w:rsidR="009F7A4C">
        <w:rPr>
          <w:b/>
        </w:rPr>
        <w:t xml:space="preserve"> </w:t>
      </w:r>
      <w:r w:rsidR="00992BE8" w:rsidRPr="00992BE8">
        <w:t>JL</w:t>
      </w:r>
      <w:r w:rsidR="00EE7D45" w:rsidRPr="00992BE8">
        <w:tab/>
      </w:r>
      <w:r w:rsidR="00D06117">
        <w:rPr>
          <w:b/>
        </w:rPr>
        <w:tab/>
      </w:r>
      <w:r w:rsidR="00666D6E">
        <w:rPr>
          <w:b/>
        </w:rPr>
        <w:t>APPROVED</w:t>
      </w:r>
      <w:r w:rsidR="005B7A93">
        <w:t>:</w:t>
      </w:r>
      <w:r w:rsidR="00666D6E" w:rsidRPr="005B7A93">
        <w:t xml:space="preserve"> </w:t>
      </w:r>
      <w:r w:rsidR="00992BE8">
        <w:t>KP</w:t>
      </w:r>
    </w:p>
    <w:p w:rsidR="00CC44CE" w:rsidRDefault="00B412CA" w:rsidP="00CC44C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461A8F">
        <w:rPr>
          <w:rFonts w:ascii="Times New Roman" w:hAnsi="Times New Roman"/>
          <w:sz w:val="24"/>
          <w:szCs w:val="24"/>
        </w:rPr>
        <w:t>TREASURER’S REPORT</w:t>
      </w:r>
      <w:r w:rsidR="00992BE8">
        <w:rPr>
          <w:rFonts w:ascii="Times New Roman" w:hAnsi="Times New Roman"/>
          <w:sz w:val="24"/>
          <w:szCs w:val="24"/>
        </w:rPr>
        <w:t xml:space="preserve">: </w:t>
      </w:r>
      <w:r w:rsidR="00992BE8" w:rsidRPr="00992BE8">
        <w:rPr>
          <w:rFonts w:ascii="Times New Roman" w:hAnsi="Times New Roman"/>
          <w:b w:val="0"/>
          <w:sz w:val="24"/>
          <w:szCs w:val="24"/>
        </w:rPr>
        <w:t>NR</w:t>
      </w:r>
    </w:p>
    <w:p w:rsidR="009D07C8" w:rsidRPr="009445E9" w:rsidRDefault="009D07C8" w:rsidP="009445E9">
      <w:pPr>
        <w:pStyle w:val="Heading1"/>
        <w:rPr>
          <w:rFonts w:ascii="Times New Roman" w:hAnsi="Times New Roman"/>
          <w:sz w:val="24"/>
          <w:szCs w:val="24"/>
        </w:rPr>
      </w:pPr>
      <w:r w:rsidRPr="009445E9">
        <w:rPr>
          <w:rFonts w:ascii="Times New Roman" w:hAnsi="Times New Roman"/>
          <w:sz w:val="24"/>
          <w:szCs w:val="24"/>
        </w:rPr>
        <w:t>COMMITTEE REPORTS</w:t>
      </w:r>
    </w:p>
    <w:p w:rsidR="009D07C8" w:rsidRPr="00E55C90" w:rsidRDefault="009E7484" w:rsidP="00B91E57">
      <w:pPr>
        <w:pStyle w:val="Heading2"/>
        <w:rPr>
          <w:rFonts w:ascii="Times New Roman" w:hAnsi="Times New Roman"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>Standing</w:t>
      </w:r>
    </w:p>
    <w:p w:rsidR="00314383" w:rsidRDefault="009E7484" w:rsidP="003C1FC8">
      <w:pPr>
        <w:pStyle w:val="Heading3"/>
        <w:rPr>
          <w:rFonts w:ascii="Times New Roman" w:hAnsi="Times New Roman"/>
          <w:sz w:val="24"/>
          <w:szCs w:val="24"/>
        </w:rPr>
      </w:pPr>
      <w:r w:rsidRPr="00364E7E">
        <w:rPr>
          <w:rFonts w:ascii="Times New Roman" w:hAnsi="Times New Roman"/>
          <w:sz w:val="24"/>
          <w:szCs w:val="24"/>
        </w:rPr>
        <w:t xml:space="preserve">Audit   </w:t>
      </w:r>
      <w:r w:rsidR="00010AC1" w:rsidRPr="00364E7E">
        <w:rPr>
          <w:rFonts w:ascii="Times New Roman" w:hAnsi="Times New Roman"/>
          <w:sz w:val="24"/>
          <w:szCs w:val="24"/>
        </w:rPr>
        <w:t>-</w:t>
      </w:r>
      <w:r w:rsidR="00CC44CE">
        <w:rPr>
          <w:rFonts w:ascii="Times New Roman" w:hAnsi="Times New Roman"/>
          <w:b w:val="0"/>
          <w:sz w:val="24"/>
          <w:szCs w:val="24"/>
        </w:rPr>
        <w:t>NR</w:t>
      </w:r>
    </w:p>
    <w:p w:rsidR="00EE7D45" w:rsidRDefault="009E7484" w:rsidP="00851C5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E7D45">
        <w:rPr>
          <w:rFonts w:ascii="Times New Roman" w:hAnsi="Times New Roman"/>
          <w:sz w:val="24"/>
          <w:szCs w:val="24"/>
        </w:rPr>
        <w:t xml:space="preserve">Budget   </w:t>
      </w:r>
      <w:r w:rsidR="00010AC1" w:rsidRPr="00EE7D45">
        <w:rPr>
          <w:rFonts w:ascii="Times New Roman" w:hAnsi="Times New Roman"/>
          <w:sz w:val="24"/>
          <w:szCs w:val="24"/>
        </w:rPr>
        <w:t>-</w:t>
      </w:r>
      <w:r w:rsidR="00522B5C">
        <w:rPr>
          <w:rFonts w:ascii="Times New Roman" w:hAnsi="Times New Roman"/>
          <w:sz w:val="24"/>
          <w:szCs w:val="24"/>
        </w:rPr>
        <w:t xml:space="preserve"> </w:t>
      </w:r>
      <w:r w:rsidR="00522B5C" w:rsidRPr="00522B5C">
        <w:rPr>
          <w:rFonts w:ascii="Times New Roman" w:hAnsi="Times New Roman"/>
          <w:b w:val="0"/>
          <w:sz w:val="24"/>
          <w:szCs w:val="24"/>
        </w:rPr>
        <w:t>was</w:t>
      </w:r>
      <w:r w:rsidR="00522B5C">
        <w:rPr>
          <w:rFonts w:ascii="Times New Roman" w:hAnsi="Times New Roman"/>
          <w:sz w:val="24"/>
          <w:szCs w:val="24"/>
        </w:rPr>
        <w:t xml:space="preserve"> </w:t>
      </w:r>
      <w:r w:rsidR="00061F82">
        <w:rPr>
          <w:rFonts w:ascii="Times New Roman" w:hAnsi="Times New Roman"/>
          <w:b w:val="0"/>
          <w:sz w:val="24"/>
          <w:szCs w:val="24"/>
        </w:rPr>
        <w:t>due April 1</w:t>
      </w:r>
      <w:r w:rsidR="00061F82" w:rsidRPr="00992BE8">
        <w:rPr>
          <w:rFonts w:ascii="Times New Roman" w:hAnsi="Times New Roman"/>
          <w:b w:val="0"/>
          <w:sz w:val="24"/>
          <w:szCs w:val="24"/>
          <w:vertAlign w:val="superscript"/>
        </w:rPr>
        <w:t>st</w:t>
      </w:r>
      <w:r w:rsidR="00992BE8">
        <w:rPr>
          <w:rFonts w:ascii="Times New Roman" w:hAnsi="Times New Roman"/>
          <w:b w:val="0"/>
          <w:sz w:val="24"/>
          <w:szCs w:val="24"/>
        </w:rPr>
        <w:t xml:space="preserve">, submitted and being reviewed. </w:t>
      </w:r>
    </w:p>
    <w:p w:rsidR="00851C57" w:rsidRPr="00EE7D45" w:rsidRDefault="00851C57" w:rsidP="00851C5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E7D45">
        <w:rPr>
          <w:rFonts w:ascii="Times New Roman" w:hAnsi="Times New Roman"/>
          <w:sz w:val="24"/>
          <w:szCs w:val="24"/>
        </w:rPr>
        <w:t>Grievance</w:t>
      </w:r>
      <w:r w:rsidR="003E3AB6" w:rsidRPr="00EE7D45">
        <w:rPr>
          <w:rFonts w:ascii="Times New Roman" w:hAnsi="Times New Roman"/>
          <w:sz w:val="24"/>
          <w:szCs w:val="24"/>
        </w:rPr>
        <w:t xml:space="preserve"> </w:t>
      </w:r>
      <w:r w:rsidR="004B1947" w:rsidRPr="00EE7D45">
        <w:rPr>
          <w:rFonts w:ascii="Times New Roman" w:hAnsi="Times New Roman"/>
          <w:sz w:val="24"/>
          <w:szCs w:val="24"/>
        </w:rPr>
        <w:t>–</w:t>
      </w:r>
      <w:r w:rsidR="002468BB">
        <w:rPr>
          <w:rFonts w:ascii="Times New Roman" w:hAnsi="Times New Roman"/>
          <w:sz w:val="24"/>
          <w:szCs w:val="24"/>
        </w:rPr>
        <w:t xml:space="preserve"> </w:t>
      </w:r>
      <w:r w:rsidR="002468BB" w:rsidRPr="002468BB">
        <w:rPr>
          <w:rFonts w:ascii="Times New Roman" w:hAnsi="Times New Roman"/>
          <w:b w:val="0"/>
          <w:sz w:val="24"/>
          <w:szCs w:val="24"/>
        </w:rPr>
        <w:t>2</w:t>
      </w:r>
      <w:r w:rsidR="005D0C18" w:rsidRPr="00EE7D45">
        <w:rPr>
          <w:rFonts w:ascii="Times New Roman" w:hAnsi="Times New Roman"/>
          <w:b w:val="0"/>
          <w:sz w:val="24"/>
          <w:szCs w:val="24"/>
        </w:rPr>
        <w:t xml:space="preserve"> out-of-titles</w:t>
      </w:r>
      <w:r w:rsidR="00EE7D45">
        <w:rPr>
          <w:rFonts w:ascii="Times New Roman" w:hAnsi="Times New Roman"/>
          <w:sz w:val="24"/>
          <w:szCs w:val="24"/>
        </w:rPr>
        <w:t xml:space="preserve">, </w:t>
      </w:r>
      <w:r w:rsidR="005B7A93">
        <w:rPr>
          <w:rFonts w:ascii="Times New Roman" w:hAnsi="Times New Roman"/>
          <w:b w:val="0"/>
          <w:sz w:val="24"/>
          <w:szCs w:val="24"/>
        </w:rPr>
        <w:t>2</w:t>
      </w:r>
      <w:r w:rsidR="00EE7D45" w:rsidRPr="00EE7D45">
        <w:rPr>
          <w:rFonts w:ascii="Times New Roman" w:hAnsi="Times New Roman"/>
          <w:b w:val="0"/>
          <w:sz w:val="24"/>
          <w:szCs w:val="24"/>
        </w:rPr>
        <w:t xml:space="preserve"> confidential</w:t>
      </w:r>
      <w:r w:rsidR="00061F8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61F82" w:rsidRPr="00061F82" w:rsidRDefault="00851C57" w:rsidP="00061F82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7B6EB5">
        <w:rPr>
          <w:rFonts w:ascii="Times New Roman" w:hAnsi="Times New Roman"/>
          <w:sz w:val="24"/>
          <w:szCs w:val="24"/>
        </w:rPr>
        <w:t xml:space="preserve">Local L/M </w:t>
      </w:r>
      <w:r w:rsidR="005B7A93" w:rsidRPr="00CC44CE">
        <w:rPr>
          <w:rFonts w:ascii="Times New Roman" w:hAnsi="Times New Roman"/>
          <w:b w:val="0"/>
          <w:sz w:val="24"/>
          <w:szCs w:val="24"/>
        </w:rPr>
        <w:t>–</w:t>
      </w:r>
      <w:r w:rsidR="007027DC" w:rsidRPr="00CC44CE">
        <w:rPr>
          <w:rFonts w:ascii="Times New Roman" w:hAnsi="Times New Roman"/>
          <w:b w:val="0"/>
          <w:sz w:val="24"/>
          <w:szCs w:val="24"/>
        </w:rPr>
        <w:t xml:space="preserve"> </w:t>
      </w:r>
      <w:r w:rsidR="00D06117" w:rsidRPr="00CC44CE">
        <w:rPr>
          <w:rFonts w:ascii="Times New Roman" w:hAnsi="Times New Roman"/>
          <w:b w:val="0"/>
          <w:sz w:val="24"/>
          <w:szCs w:val="24"/>
        </w:rPr>
        <w:t xml:space="preserve"> </w:t>
      </w:r>
      <w:r w:rsidR="00992BE8">
        <w:rPr>
          <w:rFonts w:ascii="Times New Roman" w:hAnsi="Times New Roman"/>
          <w:b w:val="0"/>
          <w:sz w:val="24"/>
          <w:szCs w:val="24"/>
        </w:rPr>
        <w:t>last meeting was in March, agenda builder will be May 17</w:t>
      </w:r>
      <w:r w:rsidR="00992BE8" w:rsidRPr="00992BE8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992BE8">
        <w:rPr>
          <w:rFonts w:ascii="Times New Roman" w:hAnsi="Times New Roman"/>
          <w:b w:val="0"/>
          <w:sz w:val="24"/>
          <w:szCs w:val="24"/>
        </w:rPr>
        <w:t>, next meeting is June 13th</w:t>
      </w:r>
    </w:p>
    <w:p w:rsidR="00CC44CE" w:rsidRDefault="00851C57" w:rsidP="00F4498E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CC44CE">
        <w:rPr>
          <w:rFonts w:ascii="Times New Roman" w:hAnsi="Times New Roman"/>
          <w:sz w:val="24"/>
          <w:szCs w:val="24"/>
        </w:rPr>
        <w:t>Social –</w:t>
      </w:r>
      <w:r w:rsidR="005D04F9" w:rsidRPr="00CC44CE">
        <w:rPr>
          <w:rFonts w:ascii="Times New Roman" w:hAnsi="Times New Roman"/>
          <w:b w:val="0"/>
          <w:sz w:val="24"/>
          <w:szCs w:val="24"/>
        </w:rPr>
        <w:t xml:space="preserve"> </w:t>
      </w:r>
      <w:r w:rsidR="00992BE8">
        <w:rPr>
          <w:rFonts w:ascii="Times New Roman" w:hAnsi="Times New Roman"/>
          <w:b w:val="0"/>
          <w:sz w:val="24"/>
          <w:szCs w:val="24"/>
        </w:rPr>
        <w:t>NR</w:t>
      </w:r>
    </w:p>
    <w:p w:rsidR="00851C57" w:rsidRPr="00CC44CE" w:rsidRDefault="00294954" w:rsidP="00F4498E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CC44CE">
        <w:rPr>
          <w:rFonts w:ascii="Times New Roman" w:hAnsi="Times New Roman"/>
          <w:b w:val="0"/>
          <w:sz w:val="24"/>
          <w:szCs w:val="24"/>
        </w:rPr>
        <w:t>C</w:t>
      </w:r>
      <w:r w:rsidRPr="00CC44CE">
        <w:rPr>
          <w:rFonts w:ascii="Times New Roman" w:hAnsi="Times New Roman"/>
          <w:sz w:val="24"/>
          <w:szCs w:val="24"/>
        </w:rPr>
        <w:t xml:space="preserve">onstitution </w:t>
      </w:r>
      <w:r w:rsidR="008C6908" w:rsidRPr="00CC44CE">
        <w:rPr>
          <w:rFonts w:ascii="Times New Roman" w:hAnsi="Times New Roman"/>
          <w:sz w:val="24"/>
          <w:szCs w:val="24"/>
        </w:rPr>
        <w:t>–</w:t>
      </w:r>
      <w:r w:rsidR="008C6908" w:rsidRPr="00CC44CE">
        <w:rPr>
          <w:rFonts w:ascii="Times New Roman" w:hAnsi="Times New Roman"/>
          <w:b w:val="0"/>
          <w:sz w:val="24"/>
          <w:szCs w:val="24"/>
        </w:rPr>
        <w:t xml:space="preserve"> </w:t>
      </w:r>
      <w:r w:rsidR="00992BE8">
        <w:rPr>
          <w:rFonts w:ascii="Times New Roman" w:hAnsi="Times New Roman"/>
          <w:b w:val="0"/>
          <w:sz w:val="24"/>
          <w:szCs w:val="24"/>
        </w:rPr>
        <w:t>NR</w:t>
      </w:r>
    </w:p>
    <w:p w:rsidR="009D07C8" w:rsidRPr="00EB0203" w:rsidRDefault="00053105" w:rsidP="00B91E57">
      <w:pPr>
        <w:pStyle w:val="Heading3"/>
        <w:rPr>
          <w:rFonts w:ascii="Times New Roman" w:hAnsi="Times New Roman"/>
          <w:sz w:val="24"/>
          <w:szCs w:val="24"/>
        </w:rPr>
      </w:pPr>
      <w:r w:rsidRPr="00EB0203">
        <w:rPr>
          <w:rFonts w:ascii="Times New Roman" w:hAnsi="Times New Roman"/>
          <w:sz w:val="24"/>
          <w:szCs w:val="24"/>
        </w:rPr>
        <w:t xml:space="preserve">Communication: </w:t>
      </w:r>
    </w:p>
    <w:p w:rsidR="009D07C8" w:rsidRPr="00E55C90" w:rsidRDefault="0034087F" w:rsidP="00B91E57">
      <w:pPr>
        <w:pStyle w:val="Heading4"/>
        <w:rPr>
          <w:sz w:val="24"/>
          <w:szCs w:val="24"/>
        </w:rPr>
      </w:pPr>
      <w:r w:rsidRPr="00E55C90">
        <w:rPr>
          <w:sz w:val="24"/>
          <w:szCs w:val="24"/>
        </w:rPr>
        <w:t>Internal</w:t>
      </w:r>
      <w:r w:rsidR="00CB3AA5" w:rsidRPr="00E55C90">
        <w:rPr>
          <w:sz w:val="24"/>
          <w:szCs w:val="24"/>
        </w:rPr>
        <w:t xml:space="preserve"> </w:t>
      </w:r>
    </w:p>
    <w:p w:rsidR="009D07C8" w:rsidRDefault="009D07C8" w:rsidP="00B91E57">
      <w:pPr>
        <w:pStyle w:val="Heading5"/>
        <w:rPr>
          <w:b w:val="0"/>
          <w:i w:val="0"/>
          <w:sz w:val="24"/>
          <w:szCs w:val="24"/>
        </w:rPr>
      </w:pPr>
      <w:r w:rsidRPr="00364E7E">
        <w:rPr>
          <w:sz w:val="24"/>
          <w:szCs w:val="24"/>
        </w:rPr>
        <w:t>Website</w:t>
      </w:r>
      <w:r w:rsidR="00010AC1" w:rsidRPr="00E55C90">
        <w:rPr>
          <w:sz w:val="24"/>
          <w:szCs w:val="24"/>
        </w:rPr>
        <w:t xml:space="preserve"> (</w:t>
      </w:r>
      <w:r w:rsidR="006F4947" w:rsidRPr="00E55C90">
        <w:rPr>
          <w:sz w:val="24"/>
          <w:szCs w:val="24"/>
        </w:rPr>
        <w:t>www.</w:t>
      </w:r>
      <w:r w:rsidR="00010AC1" w:rsidRPr="00E55C90">
        <w:rPr>
          <w:sz w:val="24"/>
          <w:szCs w:val="24"/>
        </w:rPr>
        <w:t>pef175.org)</w:t>
      </w:r>
      <w:r w:rsidR="004B4E0E" w:rsidRPr="00E55C90">
        <w:rPr>
          <w:sz w:val="24"/>
          <w:szCs w:val="24"/>
        </w:rPr>
        <w:t xml:space="preserve"> – </w:t>
      </w:r>
      <w:r w:rsidR="004B4E0E" w:rsidRPr="00364E7E">
        <w:rPr>
          <w:b w:val="0"/>
          <w:i w:val="0"/>
          <w:sz w:val="24"/>
          <w:szCs w:val="24"/>
        </w:rPr>
        <w:t>updated as needed</w:t>
      </w:r>
      <w:r w:rsidR="007F3D51" w:rsidRPr="00364E7E">
        <w:rPr>
          <w:b w:val="0"/>
          <w:i w:val="0"/>
          <w:sz w:val="24"/>
          <w:szCs w:val="24"/>
        </w:rPr>
        <w:t xml:space="preserve"> by Chris Jordan</w:t>
      </w:r>
      <w:r w:rsidR="009308B2">
        <w:rPr>
          <w:b w:val="0"/>
          <w:i w:val="0"/>
          <w:sz w:val="24"/>
          <w:szCs w:val="24"/>
        </w:rPr>
        <w:t>.</w:t>
      </w:r>
      <w:r w:rsidR="00992BE8">
        <w:rPr>
          <w:b w:val="0"/>
          <w:i w:val="0"/>
          <w:sz w:val="24"/>
          <w:szCs w:val="24"/>
        </w:rPr>
        <w:t xml:space="preserve"> Price increased on web provider, Andrew </w:t>
      </w:r>
      <w:r w:rsidR="00CD3A04">
        <w:rPr>
          <w:b w:val="0"/>
          <w:i w:val="0"/>
          <w:sz w:val="24"/>
          <w:szCs w:val="24"/>
        </w:rPr>
        <w:t>suggested</w:t>
      </w:r>
      <w:r w:rsidR="00992BE8">
        <w:rPr>
          <w:b w:val="0"/>
          <w:i w:val="0"/>
          <w:sz w:val="24"/>
          <w:szCs w:val="24"/>
        </w:rPr>
        <w:t xml:space="preserve"> he would pay for it if it could be a region 2 site with all divisions.</w:t>
      </w:r>
      <w:r w:rsidR="00CD3A04">
        <w:rPr>
          <w:b w:val="0"/>
          <w:i w:val="0"/>
          <w:sz w:val="24"/>
          <w:szCs w:val="24"/>
        </w:rPr>
        <w:t xml:space="preserve"> Gathering information on it. </w:t>
      </w:r>
    </w:p>
    <w:p w:rsidR="009D07C8" w:rsidRPr="004D1F95" w:rsidRDefault="009D07C8" w:rsidP="00B91E57">
      <w:pPr>
        <w:pStyle w:val="Heading5"/>
        <w:rPr>
          <w:sz w:val="24"/>
          <w:szCs w:val="24"/>
          <w:u w:val="single"/>
        </w:rPr>
      </w:pPr>
      <w:r w:rsidRPr="004D1F95">
        <w:rPr>
          <w:sz w:val="24"/>
          <w:szCs w:val="24"/>
        </w:rPr>
        <w:t>Bulletin Board</w:t>
      </w:r>
      <w:r w:rsidR="00EB2417" w:rsidRPr="004D1F95">
        <w:rPr>
          <w:sz w:val="24"/>
          <w:szCs w:val="24"/>
        </w:rPr>
        <w:t xml:space="preserve"> – </w:t>
      </w:r>
      <w:r w:rsidR="004B4E0E" w:rsidRPr="00364E7E">
        <w:rPr>
          <w:b w:val="0"/>
          <w:i w:val="0"/>
          <w:sz w:val="24"/>
          <w:szCs w:val="24"/>
        </w:rPr>
        <w:t>updated as neede</w:t>
      </w:r>
      <w:r w:rsidR="00D704D4" w:rsidRPr="00364E7E">
        <w:rPr>
          <w:b w:val="0"/>
          <w:i w:val="0"/>
          <w:sz w:val="24"/>
          <w:szCs w:val="24"/>
        </w:rPr>
        <w:t>d</w:t>
      </w:r>
      <w:r w:rsidR="00E55C90" w:rsidRPr="00364E7E">
        <w:rPr>
          <w:b w:val="0"/>
          <w:i w:val="0"/>
          <w:sz w:val="24"/>
          <w:szCs w:val="24"/>
        </w:rPr>
        <w:t xml:space="preserve"> by Jessica LeBarro</w:t>
      </w:r>
      <w:r w:rsidR="00665D4A">
        <w:rPr>
          <w:b w:val="0"/>
          <w:i w:val="0"/>
          <w:sz w:val="24"/>
          <w:szCs w:val="24"/>
        </w:rPr>
        <w:t xml:space="preserve">n. </w:t>
      </w:r>
    </w:p>
    <w:p w:rsidR="0034087F" w:rsidRPr="00E55C90" w:rsidRDefault="0034087F" w:rsidP="00B91E57">
      <w:pPr>
        <w:pStyle w:val="Heading4"/>
        <w:rPr>
          <w:sz w:val="24"/>
          <w:szCs w:val="24"/>
          <w:u w:val="single"/>
        </w:rPr>
      </w:pPr>
      <w:r w:rsidRPr="004D1F95">
        <w:rPr>
          <w:sz w:val="24"/>
          <w:szCs w:val="24"/>
        </w:rPr>
        <w:t>Externa</w:t>
      </w:r>
      <w:r w:rsidR="005B4839" w:rsidRPr="004D1F95">
        <w:rPr>
          <w:sz w:val="24"/>
          <w:szCs w:val="24"/>
        </w:rPr>
        <w:t>l</w:t>
      </w:r>
    </w:p>
    <w:p w:rsidR="00CC44CE" w:rsidRPr="00E4113D" w:rsidRDefault="00A5164D" w:rsidP="00CC44CE">
      <w:pPr>
        <w:pStyle w:val="Heading5"/>
        <w:rPr>
          <w:b w:val="0"/>
          <w:i w:val="0"/>
          <w:sz w:val="24"/>
          <w:szCs w:val="24"/>
        </w:rPr>
      </w:pPr>
      <w:r w:rsidRPr="002B43F1">
        <w:rPr>
          <w:sz w:val="24"/>
          <w:szCs w:val="24"/>
        </w:rPr>
        <w:t>PAC</w:t>
      </w:r>
      <w:r w:rsidRPr="00E55C90">
        <w:rPr>
          <w:b w:val="0"/>
          <w:sz w:val="24"/>
          <w:szCs w:val="24"/>
        </w:rPr>
        <w:t xml:space="preserve"> </w:t>
      </w:r>
      <w:r w:rsidR="00460B84" w:rsidRPr="00E55C90">
        <w:rPr>
          <w:b w:val="0"/>
          <w:sz w:val="24"/>
          <w:szCs w:val="24"/>
        </w:rPr>
        <w:t>–</w:t>
      </w:r>
      <w:r w:rsidR="00CF0420" w:rsidRPr="00CF0420">
        <w:rPr>
          <w:b w:val="0"/>
          <w:i w:val="0"/>
          <w:sz w:val="24"/>
          <w:szCs w:val="24"/>
        </w:rPr>
        <w:t xml:space="preserve"> </w:t>
      </w:r>
      <w:r w:rsidR="00CD3A04">
        <w:rPr>
          <w:b w:val="0"/>
          <w:i w:val="0"/>
          <w:sz w:val="24"/>
          <w:szCs w:val="24"/>
        </w:rPr>
        <w:t>NR</w:t>
      </w:r>
    </w:p>
    <w:p w:rsidR="00CC44CE" w:rsidRPr="00E4113D" w:rsidRDefault="00942411" w:rsidP="00CC44CE">
      <w:pPr>
        <w:pStyle w:val="Heading5"/>
        <w:rPr>
          <w:b w:val="0"/>
          <w:i w:val="0"/>
          <w:sz w:val="24"/>
          <w:szCs w:val="24"/>
        </w:rPr>
      </w:pPr>
      <w:r w:rsidRPr="00730FF8">
        <w:rPr>
          <w:sz w:val="24"/>
          <w:szCs w:val="24"/>
        </w:rPr>
        <w:t>NASHTU</w:t>
      </w:r>
      <w:r w:rsidRPr="002D349D">
        <w:rPr>
          <w:sz w:val="24"/>
          <w:szCs w:val="24"/>
        </w:rPr>
        <w:t xml:space="preserve"> </w:t>
      </w:r>
      <w:r w:rsidR="004575E0" w:rsidRPr="002D349D">
        <w:rPr>
          <w:sz w:val="24"/>
          <w:szCs w:val="24"/>
        </w:rPr>
        <w:t>–</w:t>
      </w:r>
      <w:r w:rsidR="0082093C" w:rsidRPr="002D349D">
        <w:rPr>
          <w:b w:val="0"/>
          <w:i w:val="0"/>
          <w:sz w:val="24"/>
          <w:szCs w:val="24"/>
        </w:rPr>
        <w:t xml:space="preserve"> </w:t>
      </w:r>
      <w:r w:rsidR="00CD3A04">
        <w:rPr>
          <w:b w:val="0"/>
          <w:i w:val="0"/>
          <w:sz w:val="24"/>
          <w:szCs w:val="24"/>
        </w:rPr>
        <w:t xml:space="preserve">Andrew attended the </w:t>
      </w:r>
      <w:r w:rsidR="00EB0203">
        <w:rPr>
          <w:b w:val="0"/>
          <w:i w:val="0"/>
          <w:sz w:val="24"/>
          <w:szCs w:val="24"/>
        </w:rPr>
        <w:t>Conventio</w:t>
      </w:r>
      <w:r w:rsidR="00DA661A">
        <w:rPr>
          <w:b w:val="0"/>
          <w:i w:val="0"/>
          <w:sz w:val="24"/>
          <w:szCs w:val="24"/>
        </w:rPr>
        <w:t xml:space="preserve">n </w:t>
      </w:r>
      <w:r w:rsidR="00CD3A04">
        <w:rPr>
          <w:b w:val="0"/>
          <w:i w:val="0"/>
          <w:sz w:val="24"/>
          <w:szCs w:val="24"/>
        </w:rPr>
        <w:t>Washington DC, full report at E-Board</w:t>
      </w:r>
      <w:r w:rsidR="00992F4A">
        <w:rPr>
          <w:b w:val="0"/>
          <w:i w:val="0"/>
          <w:sz w:val="24"/>
          <w:szCs w:val="24"/>
        </w:rPr>
        <w:t>.</w:t>
      </w:r>
    </w:p>
    <w:p w:rsidR="006A40DB" w:rsidRDefault="00851C57" w:rsidP="00851C57">
      <w:pPr>
        <w:pStyle w:val="Heading5"/>
        <w:rPr>
          <w:b w:val="0"/>
          <w:i w:val="0"/>
          <w:sz w:val="24"/>
          <w:szCs w:val="24"/>
        </w:rPr>
      </w:pPr>
      <w:r w:rsidRPr="002D349D">
        <w:rPr>
          <w:sz w:val="24"/>
          <w:szCs w:val="24"/>
        </w:rPr>
        <w:t xml:space="preserve"> </w:t>
      </w:r>
      <w:r w:rsidR="009D07C8" w:rsidRPr="002D349D">
        <w:rPr>
          <w:sz w:val="24"/>
          <w:szCs w:val="24"/>
        </w:rPr>
        <w:t>Steuben/Livingston County Labor Council</w:t>
      </w:r>
      <w:r w:rsidR="00CB3AA5" w:rsidRPr="002D349D">
        <w:rPr>
          <w:sz w:val="24"/>
          <w:szCs w:val="24"/>
        </w:rPr>
        <w:t xml:space="preserve"> </w:t>
      </w:r>
      <w:r w:rsidR="00301BC2" w:rsidRPr="002D349D">
        <w:rPr>
          <w:b w:val="0"/>
          <w:i w:val="0"/>
          <w:sz w:val="24"/>
          <w:szCs w:val="24"/>
        </w:rPr>
        <w:t>–</w:t>
      </w:r>
      <w:r w:rsidR="00525E15" w:rsidRPr="002D349D">
        <w:rPr>
          <w:b w:val="0"/>
          <w:i w:val="0"/>
          <w:sz w:val="24"/>
          <w:szCs w:val="24"/>
        </w:rPr>
        <w:t xml:space="preserve"> </w:t>
      </w:r>
      <w:r w:rsidR="007B3BAE">
        <w:rPr>
          <w:b w:val="0"/>
          <w:i w:val="0"/>
          <w:sz w:val="24"/>
          <w:szCs w:val="24"/>
        </w:rPr>
        <w:t xml:space="preserve">Open call for delegates </w:t>
      </w:r>
    </w:p>
    <w:p w:rsidR="0082093C" w:rsidRPr="002D349D" w:rsidRDefault="009D07C8" w:rsidP="007E53A0">
      <w:pPr>
        <w:pStyle w:val="Heading5"/>
        <w:rPr>
          <w:b w:val="0"/>
          <w:sz w:val="24"/>
          <w:szCs w:val="24"/>
        </w:rPr>
      </w:pPr>
      <w:r w:rsidRPr="002D349D">
        <w:rPr>
          <w:sz w:val="24"/>
          <w:szCs w:val="24"/>
        </w:rPr>
        <w:t xml:space="preserve">Rochester &amp; Genesee </w:t>
      </w:r>
      <w:r w:rsidR="00805C19" w:rsidRPr="002D349D">
        <w:rPr>
          <w:sz w:val="24"/>
          <w:szCs w:val="24"/>
        </w:rPr>
        <w:t>Valley Area Labor Federatio</w:t>
      </w:r>
      <w:r w:rsidR="00805C19" w:rsidRPr="002D349D">
        <w:rPr>
          <w:b w:val="0"/>
          <w:sz w:val="24"/>
          <w:szCs w:val="24"/>
        </w:rPr>
        <w:t>n</w:t>
      </w:r>
      <w:r w:rsidR="002663BC" w:rsidRPr="002D349D">
        <w:rPr>
          <w:b w:val="0"/>
          <w:sz w:val="24"/>
          <w:szCs w:val="24"/>
        </w:rPr>
        <w:t xml:space="preserve"> </w:t>
      </w:r>
      <w:r w:rsidR="002B43F1" w:rsidRPr="002D349D">
        <w:rPr>
          <w:b w:val="0"/>
          <w:sz w:val="24"/>
          <w:szCs w:val="24"/>
        </w:rPr>
        <w:t xml:space="preserve">– </w:t>
      </w:r>
      <w:r w:rsidR="00294954">
        <w:rPr>
          <w:b w:val="0"/>
          <w:i w:val="0"/>
          <w:sz w:val="24"/>
          <w:szCs w:val="24"/>
        </w:rPr>
        <w:t>O</w:t>
      </w:r>
      <w:r w:rsidR="00992F4A">
        <w:rPr>
          <w:b w:val="0"/>
          <w:i w:val="0"/>
          <w:sz w:val="24"/>
          <w:szCs w:val="24"/>
        </w:rPr>
        <w:t xml:space="preserve">pen call for delegates. Open invite to intend the annual meeting Saturday night in Corning. </w:t>
      </w:r>
    </w:p>
    <w:p w:rsidR="00CC44CE" w:rsidRPr="00E4113D" w:rsidRDefault="0034087F" w:rsidP="00CC44CE">
      <w:pPr>
        <w:pStyle w:val="Heading4"/>
        <w:rPr>
          <w:b w:val="0"/>
          <w:sz w:val="24"/>
          <w:szCs w:val="24"/>
        </w:rPr>
      </w:pPr>
      <w:r w:rsidRPr="00CB64E7">
        <w:rPr>
          <w:i/>
          <w:sz w:val="24"/>
          <w:szCs w:val="24"/>
        </w:rPr>
        <w:lastRenderedPageBreak/>
        <w:t>Statewide</w:t>
      </w:r>
      <w:r w:rsidR="007B3BAE" w:rsidRPr="00CB64E7">
        <w:rPr>
          <w:sz w:val="24"/>
          <w:szCs w:val="24"/>
        </w:rPr>
        <w:t xml:space="preserve"> </w:t>
      </w:r>
      <w:r w:rsidR="007B3BAE" w:rsidRPr="00CB64E7">
        <w:rPr>
          <w:i/>
          <w:sz w:val="24"/>
          <w:szCs w:val="24"/>
        </w:rPr>
        <w:t>LM</w:t>
      </w:r>
      <w:r w:rsidR="007B3BAE" w:rsidRPr="00CB64E7">
        <w:rPr>
          <w:sz w:val="24"/>
          <w:szCs w:val="24"/>
        </w:rPr>
        <w:t xml:space="preserve"> </w:t>
      </w:r>
      <w:r w:rsidR="00E55C90" w:rsidRPr="00CB64E7">
        <w:rPr>
          <w:b w:val="0"/>
          <w:sz w:val="24"/>
          <w:szCs w:val="24"/>
        </w:rPr>
        <w:t>–</w:t>
      </w:r>
      <w:r w:rsidR="006B62B5">
        <w:rPr>
          <w:b w:val="0"/>
          <w:sz w:val="24"/>
          <w:szCs w:val="24"/>
        </w:rPr>
        <w:t xml:space="preserve"> </w:t>
      </w:r>
      <w:r w:rsidR="007634A0">
        <w:rPr>
          <w:b w:val="0"/>
          <w:sz w:val="24"/>
          <w:szCs w:val="24"/>
        </w:rPr>
        <w:t xml:space="preserve"> </w:t>
      </w:r>
      <w:r w:rsidR="00522B5C">
        <w:rPr>
          <w:b w:val="0"/>
          <w:sz w:val="24"/>
          <w:szCs w:val="24"/>
        </w:rPr>
        <w:t xml:space="preserve">there was a </w:t>
      </w:r>
      <w:r w:rsidR="00DA661A">
        <w:rPr>
          <w:b w:val="0"/>
          <w:sz w:val="24"/>
          <w:szCs w:val="24"/>
        </w:rPr>
        <w:t xml:space="preserve">meeting </w:t>
      </w:r>
      <w:r w:rsidR="00522B5C">
        <w:rPr>
          <w:b w:val="0"/>
          <w:sz w:val="24"/>
          <w:szCs w:val="24"/>
        </w:rPr>
        <w:t xml:space="preserve">held </w:t>
      </w:r>
      <w:r w:rsidR="00DA661A">
        <w:rPr>
          <w:b w:val="0"/>
          <w:sz w:val="24"/>
          <w:szCs w:val="24"/>
        </w:rPr>
        <w:t>April 24</w:t>
      </w:r>
      <w:r w:rsidR="00DA661A" w:rsidRPr="00DA661A">
        <w:rPr>
          <w:b w:val="0"/>
          <w:sz w:val="24"/>
          <w:szCs w:val="24"/>
          <w:vertAlign w:val="superscript"/>
        </w:rPr>
        <w:t>th</w:t>
      </w:r>
      <w:r w:rsidR="00992F4A">
        <w:rPr>
          <w:b w:val="0"/>
          <w:sz w:val="24"/>
          <w:szCs w:val="24"/>
          <w:vertAlign w:val="superscript"/>
        </w:rPr>
        <w:t xml:space="preserve">, </w:t>
      </w:r>
      <w:r w:rsidR="00992F4A">
        <w:rPr>
          <w:b w:val="0"/>
          <w:sz w:val="24"/>
          <w:szCs w:val="24"/>
        </w:rPr>
        <w:t xml:space="preserve">talked about O-O-T grievences, hiring, IT, HMS3 title, compressed work schedule, and the </w:t>
      </w:r>
      <w:r w:rsidR="004C340E">
        <w:rPr>
          <w:b w:val="0"/>
          <w:sz w:val="24"/>
          <w:szCs w:val="24"/>
        </w:rPr>
        <w:t>state-wide</w:t>
      </w:r>
      <w:r w:rsidR="00992F4A">
        <w:rPr>
          <w:b w:val="0"/>
          <w:sz w:val="24"/>
          <w:szCs w:val="24"/>
        </w:rPr>
        <w:t xml:space="preserve"> grievance for the CS1/ grade 19 title. </w:t>
      </w:r>
    </w:p>
    <w:p w:rsidR="009E7484" w:rsidRPr="005D0C18" w:rsidRDefault="009D07C8" w:rsidP="00D372B4">
      <w:pPr>
        <w:pStyle w:val="Heading4"/>
        <w:rPr>
          <w:b w:val="0"/>
          <w:sz w:val="24"/>
          <w:szCs w:val="24"/>
        </w:rPr>
      </w:pPr>
      <w:r w:rsidRPr="00CB64E7">
        <w:rPr>
          <w:i/>
          <w:sz w:val="24"/>
          <w:szCs w:val="24"/>
        </w:rPr>
        <w:t>Membership</w:t>
      </w:r>
      <w:r w:rsidR="005E60AA" w:rsidRPr="00CB64E7">
        <w:rPr>
          <w:b w:val="0"/>
          <w:sz w:val="24"/>
          <w:szCs w:val="24"/>
        </w:rPr>
        <w:t xml:space="preserve"> </w:t>
      </w:r>
      <w:r w:rsidR="00A5164D" w:rsidRPr="00CB64E7">
        <w:rPr>
          <w:b w:val="0"/>
          <w:sz w:val="24"/>
          <w:szCs w:val="24"/>
        </w:rPr>
        <w:t>–</w:t>
      </w:r>
      <w:r w:rsidR="004F7289">
        <w:rPr>
          <w:b w:val="0"/>
          <w:sz w:val="24"/>
          <w:szCs w:val="24"/>
        </w:rPr>
        <w:t xml:space="preserve"> 14</w:t>
      </w:r>
      <w:r w:rsidR="004C340E">
        <w:rPr>
          <w:b w:val="0"/>
          <w:sz w:val="24"/>
          <w:szCs w:val="24"/>
        </w:rPr>
        <w:t>5</w:t>
      </w:r>
      <w:r w:rsidR="004F7289">
        <w:rPr>
          <w:b w:val="0"/>
          <w:sz w:val="24"/>
          <w:szCs w:val="24"/>
        </w:rPr>
        <w:t xml:space="preserve"> members, 0 fee payers</w:t>
      </w:r>
      <w:r w:rsidR="004C340E">
        <w:rPr>
          <w:b w:val="0"/>
          <w:sz w:val="24"/>
          <w:szCs w:val="24"/>
        </w:rPr>
        <w:t xml:space="preserve">, TCI’s to be starting soon. </w:t>
      </w:r>
    </w:p>
    <w:p w:rsidR="00BA5395" w:rsidRPr="00CB6B09" w:rsidRDefault="00914EF3" w:rsidP="00BA5395">
      <w:pPr>
        <w:pStyle w:val="Heading4"/>
        <w:rPr>
          <w:b w:val="0"/>
          <w:sz w:val="24"/>
          <w:szCs w:val="24"/>
        </w:rPr>
      </w:pPr>
      <w:r w:rsidRPr="0040605C">
        <w:rPr>
          <w:i/>
          <w:sz w:val="24"/>
          <w:szCs w:val="24"/>
        </w:rPr>
        <w:t xml:space="preserve">Health &amp; Safety </w:t>
      </w:r>
      <w:r w:rsidR="00BA5395">
        <w:rPr>
          <w:b w:val="0"/>
          <w:i/>
          <w:sz w:val="24"/>
          <w:szCs w:val="24"/>
        </w:rPr>
        <w:t xml:space="preserve">– </w:t>
      </w:r>
      <w:r w:rsidR="00DA661A" w:rsidRPr="00DA661A">
        <w:rPr>
          <w:b w:val="0"/>
          <w:sz w:val="24"/>
          <w:szCs w:val="24"/>
        </w:rPr>
        <w:t>Still looking for more members</w:t>
      </w:r>
      <w:r w:rsidR="00DA661A">
        <w:rPr>
          <w:b w:val="0"/>
          <w:sz w:val="24"/>
          <w:szCs w:val="24"/>
        </w:rPr>
        <w:t>. April 27</w:t>
      </w:r>
      <w:r w:rsidR="00DA661A" w:rsidRPr="00DA661A">
        <w:rPr>
          <w:b w:val="0"/>
          <w:sz w:val="24"/>
          <w:szCs w:val="24"/>
          <w:vertAlign w:val="superscript"/>
        </w:rPr>
        <w:t>th</w:t>
      </w:r>
      <w:r w:rsidR="00DA661A">
        <w:rPr>
          <w:b w:val="0"/>
          <w:sz w:val="24"/>
          <w:szCs w:val="24"/>
        </w:rPr>
        <w:t xml:space="preserve"> </w:t>
      </w:r>
      <w:r w:rsidR="004C340E">
        <w:rPr>
          <w:b w:val="0"/>
          <w:sz w:val="24"/>
          <w:szCs w:val="24"/>
        </w:rPr>
        <w:t xml:space="preserve">was </w:t>
      </w:r>
      <w:r w:rsidR="00DA661A">
        <w:rPr>
          <w:b w:val="0"/>
          <w:sz w:val="24"/>
          <w:szCs w:val="24"/>
        </w:rPr>
        <w:t xml:space="preserve">workers memorial. </w:t>
      </w:r>
      <w:r w:rsidR="004C340E">
        <w:rPr>
          <w:b w:val="0"/>
          <w:sz w:val="24"/>
          <w:szCs w:val="24"/>
        </w:rPr>
        <w:t>Last meeting was in April and de</w:t>
      </w:r>
      <w:r w:rsidR="00FE3A68">
        <w:rPr>
          <w:b w:val="0"/>
          <w:sz w:val="24"/>
          <w:szCs w:val="24"/>
        </w:rPr>
        <w:t xml:space="preserve">cided to bring back the walk and </w:t>
      </w:r>
      <w:r w:rsidR="004C340E">
        <w:rPr>
          <w:b w:val="0"/>
          <w:sz w:val="24"/>
          <w:szCs w:val="24"/>
        </w:rPr>
        <w:t xml:space="preserve">win. </w:t>
      </w:r>
    </w:p>
    <w:p w:rsidR="00144B28" w:rsidRPr="00144B28" w:rsidRDefault="002D4B09" w:rsidP="00144B28">
      <w:pPr>
        <w:pStyle w:val="Heading4"/>
        <w:rPr>
          <w:b w:val="0"/>
          <w:sz w:val="24"/>
          <w:szCs w:val="24"/>
        </w:rPr>
      </w:pPr>
      <w:r w:rsidRPr="0040605C">
        <w:rPr>
          <w:i/>
          <w:sz w:val="24"/>
          <w:szCs w:val="24"/>
        </w:rPr>
        <w:t>EAP</w:t>
      </w:r>
      <w:r w:rsidRPr="0040605C">
        <w:rPr>
          <w:b w:val="0"/>
          <w:i/>
          <w:sz w:val="24"/>
          <w:szCs w:val="24"/>
        </w:rPr>
        <w:t xml:space="preserve"> – </w:t>
      </w:r>
      <w:r w:rsidR="0082093C" w:rsidRPr="0040605C">
        <w:rPr>
          <w:b w:val="0"/>
          <w:sz w:val="24"/>
          <w:szCs w:val="24"/>
        </w:rPr>
        <w:t>Still l</w:t>
      </w:r>
      <w:r w:rsidRPr="0040605C">
        <w:rPr>
          <w:b w:val="0"/>
          <w:sz w:val="24"/>
          <w:szCs w:val="24"/>
        </w:rPr>
        <w:t xml:space="preserve">ooking </w:t>
      </w:r>
      <w:r w:rsidR="007B3BAE" w:rsidRPr="0040605C">
        <w:rPr>
          <w:b w:val="0"/>
          <w:sz w:val="24"/>
          <w:szCs w:val="24"/>
        </w:rPr>
        <w:t>for new</w:t>
      </w:r>
      <w:r w:rsidR="0040605C">
        <w:rPr>
          <w:b w:val="0"/>
          <w:sz w:val="24"/>
          <w:szCs w:val="24"/>
        </w:rPr>
        <w:t xml:space="preserve"> </w:t>
      </w:r>
      <w:r w:rsidR="0082093C" w:rsidRPr="0040605C">
        <w:rPr>
          <w:b w:val="0"/>
          <w:sz w:val="24"/>
          <w:szCs w:val="24"/>
        </w:rPr>
        <w:t>coordinators</w:t>
      </w:r>
      <w:r w:rsidR="004F7289">
        <w:rPr>
          <w:b w:val="0"/>
          <w:sz w:val="24"/>
          <w:szCs w:val="24"/>
        </w:rPr>
        <w:t xml:space="preserve">. </w:t>
      </w:r>
    </w:p>
    <w:p w:rsidR="00522B5C" w:rsidRPr="00522B5C" w:rsidRDefault="00E55C90" w:rsidP="003A4923">
      <w:pPr>
        <w:pStyle w:val="Heading4"/>
        <w:rPr>
          <w:b w:val="0"/>
          <w:sz w:val="24"/>
          <w:szCs w:val="24"/>
        </w:rPr>
      </w:pPr>
      <w:r w:rsidRPr="007B6EB5">
        <w:rPr>
          <w:i/>
          <w:sz w:val="24"/>
          <w:szCs w:val="24"/>
        </w:rPr>
        <w:t>A</w:t>
      </w:r>
      <w:r w:rsidR="002D4B09" w:rsidRPr="007B6EB5">
        <w:rPr>
          <w:i/>
          <w:sz w:val="24"/>
          <w:szCs w:val="24"/>
        </w:rPr>
        <w:t>FT</w:t>
      </w:r>
      <w:r w:rsidRPr="007B6EB5">
        <w:rPr>
          <w:sz w:val="24"/>
          <w:szCs w:val="24"/>
        </w:rPr>
        <w:t xml:space="preserve"> </w:t>
      </w:r>
      <w:r w:rsidR="00856F9E" w:rsidRPr="007B6EB5">
        <w:rPr>
          <w:sz w:val="24"/>
          <w:szCs w:val="24"/>
        </w:rPr>
        <w:t>–</w:t>
      </w:r>
      <w:r w:rsidR="004C340E">
        <w:rPr>
          <w:sz w:val="24"/>
          <w:szCs w:val="24"/>
        </w:rPr>
        <w:t xml:space="preserve"> </w:t>
      </w:r>
      <w:r w:rsidR="00C2224D">
        <w:rPr>
          <w:b w:val="0"/>
          <w:sz w:val="24"/>
          <w:szCs w:val="24"/>
        </w:rPr>
        <w:t>NR</w:t>
      </w:r>
    </w:p>
    <w:p w:rsidR="003A4923" w:rsidRPr="003A4923" w:rsidRDefault="00DF3CF2" w:rsidP="003A4923">
      <w:pPr>
        <w:pStyle w:val="Heading4"/>
        <w:rPr>
          <w:b w:val="0"/>
          <w:sz w:val="24"/>
          <w:szCs w:val="24"/>
        </w:rPr>
      </w:pPr>
      <w:r>
        <w:rPr>
          <w:i/>
          <w:sz w:val="24"/>
          <w:szCs w:val="24"/>
        </w:rPr>
        <w:t>SE</w:t>
      </w:r>
      <w:r w:rsidR="00856F9E" w:rsidRPr="007B6EB5">
        <w:rPr>
          <w:i/>
          <w:sz w:val="24"/>
          <w:szCs w:val="24"/>
        </w:rPr>
        <w:t xml:space="preserve">IU </w:t>
      </w:r>
      <w:r w:rsidR="00856F9E" w:rsidRPr="007B6EB5">
        <w:rPr>
          <w:sz w:val="24"/>
          <w:szCs w:val="24"/>
        </w:rPr>
        <w:t>–</w:t>
      </w:r>
      <w:r w:rsidR="004F7289">
        <w:rPr>
          <w:b w:val="0"/>
          <w:sz w:val="24"/>
          <w:szCs w:val="24"/>
        </w:rPr>
        <w:t xml:space="preserve"> No report</w:t>
      </w:r>
    </w:p>
    <w:p w:rsidR="00BA5395" w:rsidRPr="00DA661A" w:rsidRDefault="00BA5395" w:rsidP="006A40DB">
      <w:pPr>
        <w:pStyle w:val="Heading4"/>
        <w:rPr>
          <w:b w:val="0"/>
          <w:sz w:val="24"/>
          <w:szCs w:val="24"/>
        </w:rPr>
      </w:pPr>
      <w:r w:rsidRPr="00BA5395">
        <w:rPr>
          <w:i/>
          <w:sz w:val="24"/>
          <w:szCs w:val="24"/>
        </w:rPr>
        <w:t xml:space="preserve">Parking - </w:t>
      </w:r>
      <w:r>
        <w:rPr>
          <w:i/>
          <w:sz w:val="24"/>
          <w:szCs w:val="24"/>
        </w:rPr>
        <w:t xml:space="preserve"> </w:t>
      </w:r>
      <w:r w:rsidR="00DA661A" w:rsidRPr="00DA661A">
        <w:rPr>
          <w:b w:val="0"/>
          <w:sz w:val="24"/>
          <w:szCs w:val="24"/>
        </w:rPr>
        <w:t xml:space="preserve">No report </w:t>
      </w:r>
    </w:p>
    <w:p w:rsidR="00CD1C17" w:rsidRPr="007C2EE8" w:rsidRDefault="003A4923" w:rsidP="007C2EE8">
      <w:pPr>
        <w:pStyle w:val="Heading4"/>
        <w:rPr>
          <w:b w:val="0"/>
          <w:sz w:val="24"/>
          <w:szCs w:val="24"/>
        </w:rPr>
      </w:pPr>
      <w:r w:rsidRPr="003A4923">
        <w:rPr>
          <w:i/>
          <w:sz w:val="24"/>
          <w:szCs w:val="24"/>
        </w:rPr>
        <w:t xml:space="preserve">Communication </w:t>
      </w:r>
      <w:r w:rsidR="00DF5D21">
        <w:rPr>
          <w:b w:val="0"/>
          <w:i/>
          <w:sz w:val="24"/>
          <w:szCs w:val="24"/>
        </w:rPr>
        <w:t>–</w:t>
      </w:r>
      <w:r w:rsidRPr="00DF5D21">
        <w:rPr>
          <w:b w:val="0"/>
          <w:sz w:val="24"/>
          <w:szCs w:val="24"/>
        </w:rPr>
        <w:t xml:space="preserve"> </w:t>
      </w:r>
      <w:r w:rsidR="000D7933" w:rsidRPr="000D7933">
        <w:rPr>
          <w:b w:val="0"/>
          <w:sz w:val="24"/>
          <w:szCs w:val="24"/>
        </w:rPr>
        <w:t>No report</w:t>
      </w:r>
      <w:r w:rsidR="00DA661A">
        <w:rPr>
          <w:b w:val="0"/>
          <w:sz w:val="24"/>
          <w:szCs w:val="24"/>
        </w:rPr>
        <w:t xml:space="preserve"> </w:t>
      </w:r>
    </w:p>
    <w:p w:rsidR="00665D9A" w:rsidRDefault="007166E2" w:rsidP="00665D9A">
      <w:pPr>
        <w:pStyle w:val="Heading1"/>
        <w:rPr>
          <w:b w:val="0"/>
          <w:i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>REGIONAL COORDINATOR</w:t>
      </w:r>
      <w:r w:rsidR="000D7933">
        <w:rPr>
          <w:rFonts w:ascii="Times New Roman" w:hAnsi="Times New Roman"/>
          <w:sz w:val="24"/>
          <w:szCs w:val="24"/>
        </w:rPr>
        <w:t>:</w:t>
      </w:r>
      <w:r w:rsidR="000D7933" w:rsidRPr="000D7933">
        <w:rPr>
          <w:b w:val="0"/>
          <w:i/>
          <w:sz w:val="24"/>
          <w:szCs w:val="24"/>
        </w:rPr>
        <w:t xml:space="preserve"> </w:t>
      </w:r>
      <w:r w:rsidR="004F7289">
        <w:rPr>
          <w:b w:val="0"/>
          <w:i/>
          <w:sz w:val="24"/>
          <w:szCs w:val="24"/>
        </w:rPr>
        <w:t xml:space="preserve"> </w:t>
      </w:r>
    </w:p>
    <w:p w:rsidR="00522B5C" w:rsidRPr="00CC44CE" w:rsidRDefault="004C340E" w:rsidP="00CC44CE">
      <w:r>
        <w:t xml:space="preserve">See attached report. </w:t>
      </w:r>
      <w:r w:rsidR="00C2224D">
        <w:t xml:space="preserve">Funded a lunch meeting with CSEA, John and Ellen. </w:t>
      </w:r>
    </w:p>
    <w:p w:rsidR="00CC44CE" w:rsidRPr="005754D6" w:rsidRDefault="009D07C8" w:rsidP="00CC44C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F70A48">
        <w:rPr>
          <w:rFonts w:ascii="Times New Roman" w:hAnsi="Times New Roman"/>
          <w:sz w:val="24"/>
          <w:szCs w:val="24"/>
        </w:rPr>
        <w:t>E-BOARD REP</w:t>
      </w:r>
      <w:r w:rsidRPr="00CC44CE">
        <w:rPr>
          <w:rFonts w:ascii="Times New Roman" w:hAnsi="Times New Roman"/>
          <w:i/>
          <w:sz w:val="24"/>
          <w:szCs w:val="24"/>
        </w:rPr>
        <w:t xml:space="preserve"> </w:t>
      </w:r>
      <w:r w:rsidR="004A4C9B" w:rsidRPr="00CC44CE">
        <w:rPr>
          <w:rFonts w:ascii="Times New Roman" w:hAnsi="Times New Roman"/>
          <w:b w:val="0"/>
          <w:i/>
          <w:sz w:val="24"/>
          <w:szCs w:val="24"/>
        </w:rPr>
        <w:t>–</w:t>
      </w:r>
      <w:r w:rsidR="00323C3A" w:rsidRPr="00CC44C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224D" w:rsidRPr="005754D6">
        <w:rPr>
          <w:rFonts w:ascii="Times New Roman" w:hAnsi="Times New Roman"/>
          <w:b w:val="0"/>
          <w:sz w:val="24"/>
          <w:szCs w:val="24"/>
        </w:rPr>
        <w:t xml:space="preserve">Next meeting is in June, Andrew Gorge stepped down from tri-annual election, Jeff Ray to replace. </w:t>
      </w:r>
    </w:p>
    <w:p w:rsidR="00522B5C" w:rsidRDefault="00734365" w:rsidP="00CC44C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Field Rep</w:t>
      </w:r>
      <w:r w:rsidRPr="00297D76">
        <w:rPr>
          <w:rFonts w:ascii="Times New Roman" w:hAnsi="Times New Roman"/>
          <w:i/>
          <w:sz w:val="24"/>
          <w:szCs w:val="24"/>
        </w:rPr>
        <w:t>.</w:t>
      </w:r>
      <w:r w:rsidRPr="00297D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B6BD5" w:rsidRPr="00297D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A67917" w:rsidRPr="00297D76">
        <w:rPr>
          <w:rFonts w:ascii="Times New Roman" w:hAnsi="Times New Roman"/>
          <w:b w:val="0"/>
          <w:i/>
          <w:sz w:val="24"/>
          <w:szCs w:val="24"/>
        </w:rPr>
        <w:t>–</w:t>
      </w:r>
      <w:r w:rsidR="00C2224D">
        <w:rPr>
          <w:rFonts w:ascii="Times New Roman" w:hAnsi="Times New Roman"/>
          <w:b w:val="0"/>
          <w:sz w:val="24"/>
          <w:szCs w:val="24"/>
        </w:rPr>
        <w:t xml:space="preserve"> Visited locations that haven’t </w:t>
      </w:r>
      <w:r w:rsidR="00FE5CCC">
        <w:rPr>
          <w:rFonts w:ascii="Times New Roman" w:hAnsi="Times New Roman"/>
          <w:b w:val="0"/>
          <w:sz w:val="24"/>
          <w:szCs w:val="24"/>
        </w:rPr>
        <w:t xml:space="preserve">been visited before with Andrew. </w:t>
      </w:r>
    </w:p>
    <w:p w:rsidR="005754D6" w:rsidRPr="005754D6" w:rsidRDefault="005754D6" w:rsidP="005754D6"/>
    <w:p w:rsidR="00FE3A68" w:rsidRDefault="0034087F" w:rsidP="00FE3A68">
      <w:pPr>
        <w:pStyle w:val="Heading1"/>
        <w:rPr>
          <w:rFonts w:ascii="Times New Roman" w:hAnsi="Times New Roman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U</w:t>
      </w:r>
      <w:r w:rsidR="009D07C8" w:rsidRPr="00297D76">
        <w:rPr>
          <w:rFonts w:ascii="Times New Roman" w:hAnsi="Times New Roman"/>
          <w:sz w:val="24"/>
          <w:szCs w:val="24"/>
        </w:rPr>
        <w:t>NFINISHED BUSINES</w:t>
      </w:r>
      <w:r w:rsidRPr="00297D76">
        <w:rPr>
          <w:rFonts w:ascii="Times New Roman" w:hAnsi="Times New Roman"/>
          <w:sz w:val="24"/>
          <w:szCs w:val="24"/>
        </w:rPr>
        <w:t>S</w:t>
      </w:r>
      <w:r w:rsidR="004A4C9B" w:rsidRPr="00297D76">
        <w:rPr>
          <w:rFonts w:ascii="Times New Roman" w:hAnsi="Times New Roman"/>
          <w:sz w:val="24"/>
          <w:szCs w:val="24"/>
        </w:rPr>
        <w:t xml:space="preserve"> –</w:t>
      </w:r>
      <w:r w:rsidR="004A4C9B" w:rsidRPr="00297D76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297D76">
        <w:rPr>
          <w:rFonts w:ascii="Times New Roman" w:hAnsi="Times New Roman"/>
          <w:b w:val="0"/>
          <w:sz w:val="24"/>
          <w:szCs w:val="24"/>
        </w:rPr>
        <w:t>An open call to all members to serve on any Division 175 Committe</w:t>
      </w:r>
      <w:r w:rsidR="00C00CF6" w:rsidRPr="00CB64E7">
        <w:rPr>
          <w:rFonts w:ascii="Times New Roman" w:hAnsi="Times New Roman"/>
          <w:b w:val="0"/>
          <w:sz w:val="24"/>
          <w:szCs w:val="24"/>
        </w:rPr>
        <w:t xml:space="preserve">e </w:t>
      </w:r>
      <w:r w:rsidR="00C00CF6" w:rsidRPr="00297D76">
        <w:rPr>
          <w:rFonts w:ascii="Times New Roman" w:hAnsi="Times New Roman"/>
          <w:b w:val="0"/>
          <w:sz w:val="24"/>
          <w:szCs w:val="24"/>
        </w:rPr>
        <w:t>remains in effect.</w:t>
      </w:r>
      <w:r w:rsidR="00C00CF6" w:rsidRPr="00F70A48">
        <w:rPr>
          <w:rFonts w:ascii="Times New Roman" w:hAnsi="Times New Roman"/>
          <w:sz w:val="24"/>
          <w:szCs w:val="24"/>
        </w:rPr>
        <w:t xml:space="preserve">  </w:t>
      </w:r>
    </w:p>
    <w:p w:rsidR="00CC44CE" w:rsidRPr="00FE3A68" w:rsidRDefault="005754D6" w:rsidP="00FE3A68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E3A68">
        <w:rPr>
          <w:rFonts w:ascii="Times New Roman" w:hAnsi="Times New Roman"/>
          <w:b w:val="0"/>
          <w:sz w:val="24"/>
          <w:szCs w:val="24"/>
        </w:rPr>
        <w:t>Water filter for the 3</w:t>
      </w:r>
      <w:r w:rsidRPr="00FE3A68">
        <w:rPr>
          <w:rFonts w:ascii="Times New Roman" w:hAnsi="Times New Roman"/>
          <w:b w:val="0"/>
          <w:sz w:val="24"/>
          <w:szCs w:val="24"/>
          <w:vertAlign w:val="superscript"/>
        </w:rPr>
        <w:t>rd</w:t>
      </w:r>
      <w:r w:rsidRPr="00FE3A68">
        <w:rPr>
          <w:rFonts w:ascii="Times New Roman" w:hAnsi="Times New Roman"/>
          <w:b w:val="0"/>
          <w:sz w:val="24"/>
          <w:szCs w:val="24"/>
        </w:rPr>
        <w:t xml:space="preserve"> floor kitchenette sink, checking with OGS 1</w:t>
      </w:r>
      <w:r w:rsidRPr="00FE3A68">
        <w:rPr>
          <w:rFonts w:ascii="Times New Roman" w:hAnsi="Times New Roman"/>
          <w:b w:val="0"/>
          <w:sz w:val="24"/>
          <w:szCs w:val="24"/>
          <w:vertAlign w:val="superscript"/>
        </w:rPr>
        <w:t>st</w:t>
      </w:r>
      <w:r w:rsidRPr="00FE3A6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22B5C" w:rsidRPr="00CC44CE" w:rsidRDefault="00522B5C" w:rsidP="00CC44CE"/>
    <w:p w:rsidR="00522B5C" w:rsidRPr="00FE3A68" w:rsidRDefault="00522B5C" w:rsidP="00BC79DA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9D07C8" w:rsidRPr="00F70A48">
        <w:rPr>
          <w:rFonts w:ascii="Times New Roman" w:hAnsi="Times New Roman"/>
          <w:sz w:val="24"/>
          <w:szCs w:val="24"/>
        </w:rPr>
        <w:t>BUSINESS</w:t>
      </w:r>
      <w:r w:rsidR="00B44C1E" w:rsidRPr="00F70A48">
        <w:rPr>
          <w:rFonts w:ascii="Times New Roman" w:hAnsi="Times New Roman"/>
          <w:sz w:val="24"/>
          <w:szCs w:val="24"/>
        </w:rPr>
        <w:t xml:space="preserve"> </w:t>
      </w:r>
      <w:r w:rsidR="0056660B" w:rsidRPr="00F70A48">
        <w:rPr>
          <w:rFonts w:ascii="Times New Roman" w:hAnsi="Times New Roman"/>
          <w:sz w:val="24"/>
          <w:szCs w:val="24"/>
        </w:rPr>
        <w:t>–</w:t>
      </w:r>
      <w:r w:rsidR="00DF3CF2">
        <w:rPr>
          <w:rFonts w:ascii="Times New Roman" w:hAnsi="Times New Roman"/>
          <w:sz w:val="24"/>
          <w:szCs w:val="24"/>
        </w:rPr>
        <w:t xml:space="preserve"> </w:t>
      </w:r>
      <w:r w:rsidR="005754D6" w:rsidRPr="00FE3A68">
        <w:rPr>
          <w:rFonts w:ascii="Times New Roman" w:hAnsi="Times New Roman"/>
          <w:b w:val="0"/>
          <w:sz w:val="24"/>
          <w:szCs w:val="24"/>
        </w:rPr>
        <w:t xml:space="preserve">From local LM subcommittee for employee recognition – they will be meeting with CSEA about idea for small gifts, looking for possible funding. </w:t>
      </w:r>
    </w:p>
    <w:p w:rsidR="005754D6" w:rsidRDefault="005754D6" w:rsidP="005754D6">
      <w:r>
        <w:t xml:space="preserve">Keep a look out for VPP Out of Title </w:t>
      </w:r>
      <w:r w:rsidR="005A6979">
        <w:t xml:space="preserve">inspections. </w:t>
      </w:r>
    </w:p>
    <w:p w:rsidR="00522B5C" w:rsidRDefault="005A6979" w:rsidP="00522B5C">
      <w:r>
        <w:t>PEF Convention is Oct 21</w:t>
      </w:r>
      <w:r w:rsidRPr="005A6979">
        <w:rPr>
          <w:vertAlign w:val="superscript"/>
        </w:rPr>
        <w:t>st</w:t>
      </w:r>
      <w:r>
        <w:t xml:space="preserve"> -24</w:t>
      </w:r>
      <w:r w:rsidRPr="005A6979">
        <w:rPr>
          <w:vertAlign w:val="superscript"/>
        </w:rPr>
        <w:t>th</w:t>
      </w:r>
      <w:r>
        <w:t xml:space="preserve"> in Lake Placid again, nomination petitions will be available May 16</w:t>
      </w:r>
      <w:r w:rsidRPr="005A6979">
        <w:rPr>
          <w:vertAlign w:val="superscript"/>
        </w:rPr>
        <w:t>th</w:t>
      </w:r>
      <w:r>
        <w:t xml:space="preserve"> if interested in attending, 3 delegates possible.</w:t>
      </w:r>
    </w:p>
    <w:p w:rsidR="00522B5C" w:rsidRPr="00522B5C" w:rsidRDefault="00522B5C" w:rsidP="00522B5C"/>
    <w:p w:rsidR="00522B5C" w:rsidRPr="00FE3A68" w:rsidRDefault="009D07C8" w:rsidP="00522B5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D372B4">
        <w:rPr>
          <w:rFonts w:ascii="Times New Roman" w:hAnsi="Times New Roman"/>
          <w:sz w:val="24"/>
          <w:szCs w:val="24"/>
        </w:rPr>
        <w:t xml:space="preserve">OPEN FORUM </w:t>
      </w:r>
      <w:r w:rsidR="007166E2" w:rsidRPr="00D372B4">
        <w:rPr>
          <w:rFonts w:ascii="Times New Roman" w:hAnsi="Times New Roman"/>
          <w:sz w:val="24"/>
          <w:szCs w:val="24"/>
        </w:rPr>
        <w:t>–</w:t>
      </w:r>
      <w:r w:rsidR="00665D4A" w:rsidRPr="00665D4A">
        <w:rPr>
          <w:rFonts w:ascii="Times New Roman" w:hAnsi="Times New Roman"/>
          <w:b w:val="0"/>
          <w:sz w:val="24"/>
          <w:szCs w:val="24"/>
        </w:rPr>
        <w:t xml:space="preserve"> </w:t>
      </w:r>
      <w:r w:rsidR="00665D4A" w:rsidRPr="00364E7E">
        <w:rPr>
          <w:rFonts w:ascii="Times New Roman" w:hAnsi="Times New Roman"/>
          <w:b w:val="0"/>
          <w:sz w:val="24"/>
          <w:szCs w:val="24"/>
        </w:rPr>
        <w:t>Complaints presented to this Council should be accompanied with suggestions for resolution</w:t>
      </w:r>
      <w:r w:rsidR="00665D4A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22B5C" w:rsidRPr="00522B5C" w:rsidRDefault="00522B5C" w:rsidP="00522B5C"/>
    <w:p w:rsidR="009D07C8" w:rsidRPr="00E55C90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D372B4">
        <w:rPr>
          <w:rFonts w:ascii="Times New Roman" w:hAnsi="Times New Roman"/>
          <w:sz w:val="24"/>
          <w:szCs w:val="24"/>
        </w:rPr>
        <w:t>A</w:t>
      </w:r>
      <w:r w:rsidR="00B412CA" w:rsidRPr="00D372B4">
        <w:rPr>
          <w:rFonts w:ascii="Times New Roman" w:hAnsi="Times New Roman"/>
          <w:sz w:val="24"/>
          <w:szCs w:val="24"/>
        </w:rPr>
        <w:t>DJOURNMENT</w:t>
      </w:r>
    </w:p>
    <w:p w:rsidR="009D07C8" w:rsidRPr="00E55C90" w:rsidRDefault="009D07C8" w:rsidP="007027DC">
      <w:pPr>
        <w:tabs>
          <w:tab w:val="left" w:pos="360"/>
        </w:tabs>
        <w:rPr>
          <w:i/>
        </w:rPr>
      </w:pPr>
      <w:r w:rsidRPr="00E55C90">
        <w:rPr>
          <w:b/>
        </w:rPr>
        <w:t xml:space="preserve">       </w:t>
      </w:r>
      <w:r w:rsidR="005E60AA" w:rsidRPr="00E55C90">
        <w:rPr>
          <w:b/>
        </w:rPr>
        <w:tab/>
      </w:r>
      <w:r w:rsidRPr="00E55C90">
        <w:rPr>
          <w:b/>
        </w:rPr>
        <w:t>MOTION TO ADJOURN</w:t>
      </w:r>
      <w:r w:rsidR="00F41610">
        <w:rPr>
          <w:b/>
        </w:rPr>
        <w:t xml:space="preserve"> and Pay for lunch</w:t>
      </w:r>
      <w:r w:rsidRPr="00E55C90">
        <w:rPr>
          <w:b/>
        </w:rPr>
        <w:t>:</w:t>
      </w:r>
      <w:r w:rsidR="00FE3A68">
        <w:rPr>
          <w:b/>
        </w:rPr>
        <w:t xml:space="preserve"> JE</w:t>
      </w:r>
    </w:p>
    <w:p w:rsidR="00FF3E84" w:rsidRDefault="009D07C8" w:rsidP="004246A9">
      <w:pPr>
        <w:rPr>
          <w:b/>
        </w:rPr>
      </w:pPr>
      <w:r w:rsidRPr="00E55C90">
        <w:rPr>
          <w:b/>
        </w:rPr>
        <w:t xml:space="preserve">        </w:t>
      </w:r>
      <w:r w:rsidR="005E60AA" w:rsidRPr="00E55C90">
        <w:rPr>
          <w:b/>
        </w:rPr>
        <w:tab/>
      </w:r>
      <w:r w:rsidRPr="00E55C90">
        <w:rPr>
          <w:b/>
        </w:rPr>
        <w:t xml:space="preserve">Approved: </w:t>
      </w:r>
      <w:r w:rsidR="00FE3A68">
        <w:rPr>
          <w:b/>
        </w:rPr>
        <w:t>JL</w:t>
      </w:r>
    </w:p>
    <w:p w:rsidR="009443D6" w:rsidRDefault="009443D6" w:rsidP="004246A9">
      <w:pPr>
        <w:rPr>
          <w:b/>
        </w:rPr>
      </w:pPr>
    </w:p>
    <w:p w:rsidR="002D4B09" w:rsidRPr="00FF3E84" w:rsidRDefault="009D07C8" w:rsidP="004246A9">
      <w:pPr>
        <w:rPr>
          <w:b/>
        </w:rPr>
      </w:pPr>
      <w:r w:rsidRPr="00E55C90">
        <w:rPr>
          <w:b/>
        </w:rPr>
        <w:t xml:space="preserve">NEXT MEETING SCHEDULED FOR: </w:t>
      </w:r>
      <w:r w:rsidR="00522B5C">
        <w:t xml:space="preserve">May </w:t>
      </w:r>
      <w:r w:rsidR="00C248C0">
        <w:t>31</w:t>
      </w:r>
      <w:r w:rsidR="00C248C0" w:rsidRPr="00C248C0">
        <w:rPr>
          <w:vertAlign w:val="superscript"/>
        </w:rPr>
        <w:t>st</w:t>
      </w:r>
      <w:r w:rsidR="00C248C0">
        <w:t xml:space="preserve"> </w:t>
      </w:r>
      <w:bookmarkStart w:id="0" w:name="_GoBack"/>
      <w:bookmarkEnd w:id="0"/>
      <w:r w:rsidR="00CC44CE">
        <w:t>,</w:t>
      </w:r>
      <w:r w:rsidR="0094625A">
        <w:t xml:space="preserve"> 2018</w:t>
      </w:r>
      <w:r w:rsidR="00974FBA">
        <w:t>.</w:t>
      </w:r>
      <w:r w:rsidR="002D4B09" w:rsidRPr="00364E7E">
        <w:t xml:space="preserve"> State Office Building, Room 165, Hornell, NY</w:t>
      </w:r>
      <w:r w:rsidR="002D4B09" w:rsidRPr="00364E7E">
        <w:rPr>
          <w:i/>
        </w:rPr>
        <w:t xml:space="preserve"> </w:t>
      </w:r>
    </w:p>
    <w:p w:rsidR="009443D6" w:rsidRDefault="009443D6" w:rsidP="002D4B09">
      <w:pPr>
        <w:rPr>
          <w:b/>
        </w:rPr>
      </w:pPr>
    </w:p>
    <w:p w:rsidR="00CB6B09" w:rsidRPr="00E55C90" w:rsidRDefault="009D07C8" w:rsidP="002D4B09">
      <w:pPr>
        <w:rPr>
          <w:b/>
        </w:rPr>
      </w:pPr>
      <w:r w:rsidRPr="00E55C90">
        <w:rPr>
          <w:b/>
        </w:rPr>
        <w:t>RESPECTFULLY SUBMITTED:</w:t>
      </w:r>
      <w:r w:rsidR="00522B5C">
        <w:rPr>
          <w:b/>
        </w:rPr>
        <w:t xml:space="preserve"> </w:t>
      </w:r>
      <w:r w:rsidR="00FE3A68">
        <w:rPr>
          <w:b/>
        </w:rPr>
        <w:t>Jessica LeBarron</w:t>
      </w:r>
    </w:p>
    <w:p w:rsidR="00B56BE5" w:rsidRPr="0094625A" w:rsidRDefault="00B56BE5" w:rsidP="0094625A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sectPr w:rsidR="00B56BE5" w:rsidRPr="0094625A" w:rsidSect="00301BC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79" w:rsidRDefault="00B30179" w:rsidP="00B56BE5">
      <w:r>
        <w:separator/>
      </w:r>
    </w:p>
  </w:endnote>
  <w:endnote w:type="continuationSeparator" w:id="0">
    <w:p w:rsidR="00B30179" w:rsidRDefault="00B30179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79" w:rsidRDefault="00B30179" w:rsidP="00B56BE5">
      <w:r>
        <w:separator/>
      </w:r>
    </w:p>
  </w:footnote>
  <w:footnote w:type="continuationSeparator" w:id="0">
    <w:p w:rsidR="00B30179" w:rsidRDefault="00B30179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39"/>
  </w:num>
  <w:num w:numId="7">
    <w:abstractNumId w:val="38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5"/>
  </w:num>
  <w:num w:numId="13">
    <w:abstractNumId w:val="40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12"/>
  </w:num>
  <w:num w:numId="19">
    <w:abstractNumId w:val="41"/>
  </w:num>
  <w:num w:numId="20">
    <w:abstractNumId w:val="9"/>
  </w:num>
  <w:num w:numId="21">
    <w:abstractNumId w:val="34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2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3"/>
  </w:num>
  <w:num w:numId="39">
    <w:abstractNumId w:val="1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3"/>
  </w:num>
  <w:num w:numId="43">
    <w:abstractNumId w:val="14"/>
  </w:num>
  <w:num w:numId="44">
    <w:abstractNumId w:val="5"/>
  </w:num>
  <w:num w:numId="45">
    <w:abstractNumId w:val="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0439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3105"/>
    <w:rsid w:val="00054825"/>
    <w:rsid w:val="000554C9"/>
    <w:rsid w:val="000554F0"/>
    <w:rsid w:val="0005711C"/>
    <w:rsid w:val="000578B1"/>
    <w:rsid w:val="00061CBF"/>
    <w:rsid w:val="00061F82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60D0"/>
    <w:rsid w:val="00086B1E"/>
    <w:rsid w:val="000872E0"/>
    <w:rsid w:val="000900D6"/>
    <w:rsid w:val="00091CDA"/>
    <w:rsid w:val="00095E50"/>
    <w:rsid w:val="00097F39"/>
    <w:rsid w:val="000A232E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F66"/>
    <w:rsid w:val="00162D18"/>
    <w:rsid w:val="0016396E"/>
    <w:rsid w:val="001641DE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5841"/>
    <w:rsid w:val="00316D98"/>
    <w:rsid w:val="00316F2D"/>
    <w:rsid w:val="003173B4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650E"/>
    <w:rsid w:val="003E7553"/>
    <w:rsid w:val="003F0046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13E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40E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497F"/>
    <w:rsid w:val="00515489"/>
    <w:rsid w:val="00515C42"/>
    <w:rsid w:val="00516660"/>
    <w:rsid w:val="00517A8C"/>
    <w:rsid w:val="0052064F"/>
    <w:rsid w:val="00520AFD"/>
    <w:rsid w:val="005215C4"/>
    <w:rsid w:val="00522B5C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12B2"/>
    <w:rsid w:val="005518A1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3DCD"/>
    <w:rsid w:val="00574180"/>
    <w:rsid w:val="0057514F"/>
    <w:rsid w:val="005754D6"/>
    <w:rsid w:val="005773BB"/>
    <w:rsid w:val="005775E4"/>
    <w:rsid w:val="00580266"/>
    <w:rsid w:val="00580749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A6979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5A35"/>
    <w:rsid w:val="005C678C"/>
    <w:rsid w:val="005D04F9"/>
    <w:rsid w:val="005D0C18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1AB7"/>
    <w:rsid w:val="006C23C8"/>
    <w:rsid w:val="006C2596"/>
    <w:rsid w:val="006C779F"/>
    <w:rsid w:val="006D0436"/>
    <w:rsid w:val="006D0E63"/>
    <w:rsid w:val="006D12CF"/>
    <w:rsid w:val="006D47A7"/>
    <w:rsid w:val="006D4A5D"/>
    <w:rsid w:val="006D760B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66E2"/>
    <w:rsid w:val="00717892"/>
    <w:rsid w:val="00717F76"/>
    <w:rsid w:val="007201D0"/>
    <w:rsid w:val="00720FE5"/>
    <w:rsid w:val="00721564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5768"/>
    <w:rsid w:val="00796F53"/>
    <w:rsid w:val="007A0647"/>
    <w:rsid w:val="007A06D2"/>
    <w:rsid w:val="007A269E"/>
    <w:rsid w:val="007A27D0"/>
    <w:rsid w:val="007A331A"/>
    <w:rsid w:val="007A3598"/>
    <w:rsid w:val="007A55FE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ED8"/>
    <w:rsid w:val="007E4BC5"/>
    <w:rsid w:val="007E5253"/>
    <w:rsid w:val="007E53A0"/>
    <w:rsid w:val="007E5B27"/>
    <w:rsid w:val="007E6592"/>
    <w:rsid w:val="007F3D51"/>
    <w:rsid w:val="007F4C29"/>
    <w:rsid w:val="007F52B2"/>
    <w:rsid w:val="007F5FA9"/>
    <w:rsid w:val="00800A54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3D6"/>
    <w:rsid w:val="0094455A"/>
    <w:rsid w:val="009445E9"/>
    <w:rsid w:val="0094468B"/>
    <w:rsid w:val="0094625A"/>
    <w:rsid w:val="00946DF1"/>
    <w:rsid w:val="00950345"/>
    <w:rsid w:val="0095180A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1043"/>
    <w:rsid w:val="00971504"/>
    <w:rsid w:val="00971AE3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2BE8"/>
    <w:rsid w:val="00992F4A"/>
    <w:rsid w:val="00993E5D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01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179"/>
    <w:rsid w:val="00B3038D"/>
    <w:rsid w:val="00B31220"/>
    <w:rsid w:val="00B32DEA"/>
    <w:rsid w:val="00B33EF0"/>
    <w:rsid w:val="00B35443"/>
    <w:rsid w:val="00B35A68"/>
    <w:rsid w:val="00B35B23"/>
    <w:rsid w:val="00B36391"/>
    <w:rsid w:val="00B36FB7"/>
    <w:rsid w:val="00B404F1"/>
    <w:rsid w:val="00B412CA"/>
    <w:rsid w:val="00B42152"/>
    <w:rsid w:val="00B42374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5F8D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166F3"/>
    <w:rsid w:val="00C2224D"/>
    <w:rsid w:val="00C248C0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87260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218F"/>
    <w:rsid w:val="00CA2CB0"/>
    <w:rsid w:val="00CA3B03"/>
    <w:rsid w:val="00CA4529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4CE"/>
    <w:rsid w:val="00CC4AA5"/>
    <w:rsid w:val="00CC4FCC"/>
    <w:rsid w:val="00CC76B2"/>
    <w:rsid w:val="00CD1C17"/>
    <w:rsid w:val="00CD1C66"/>
    <w:rsid w:val="00CD1E6F"/>
    <w:rsid w:val="00CD2D97"/>
    <w:rsid w:val="00CD30DE"/>
    <w:rsid w:val="00CD3A04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06117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27F59"/>
    <w:rsid w:val="00D31B23"/>
    <w:rsid w:val="00D321CF"/>
    <w:rsid w:val="00D32776"/>
    <w:rsid w:val="00D33737"/>
    <w:rsid w:val="00D33BE6"/>
    <w:rsid w:val="00D34338"/>
    <w:rsid w:val="00D350B8"/>
    <w:rsid w:val="00D36434"/>
    <w:rsid w:val="00D36C21"/>
    <w:rsid w:val="00D372B4"/>
    <w:rsid w:val="00D40267"/>
    <w:rsid w:val="00D403CF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E81"/>
    <w:rsid w:val="00D62901"/>
    <w:rsid w:val="00D65C00"/>
    <w:rsid w:val="00D66C1D"/>
    <w:rsid w:val="00D679B7"/>
    <w:rsid w:val="00D704D4"/>
    <w:rsid w:val="00D70B26"/>
    <w:rsid w:val="00D722B5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2372"/>
    <w:rsid w:val="00DA3C94"/>
    <w:rsid w:val="00DA4EAD"/>
    <w:rsid w:val="00DA59C6"/>
    <w:rsid w:val="00DA661A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13D"/>
    <w:rsid w:val="00E41576"/>
    <w:rsid w:val="00E418E9"/>
    <w:rsid w:val="00E4200C"/>
    <w:rsid w:val="00E43DEC"/>
    <w:rsid w:val="00E44300"/>
    <w:rsid w:val="00E45CDF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06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DBF"/>
    <w:rsid w:val="00EF3EE4"/>
    <w:rsid w:val="00EF5CBE"/>
    <w:rsid w:val="00F01765"/>
    <w:rsid w:val="00F021CD"/>
    <w:rsid w:val="00F03481"/>
    <w:rsid w:val="00F0538C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E03B6"/>
    <w:rsid w:val="00FE180D"/>
    <w:rsid w:val="00FE1C66"/>
    <w:rsid w:val="00FE29F4"/>
    <w:rsid w:val="00FE2E7E"/>
    <w:rsid w:val="00FE3102"/>
    <w:rsid w:val="00FE3A68"/>
    <w:rsid w:val="00FE3F7B"/>
    <w:rsid w:val="00FE5CCC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F20C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5</cp:revision>
  <cp:lastPrinted>2018-02-21T19:54:00Z</cp:lastPrinted>
  <dcterms:created xsi:type="dcterms:W3CDTF">2018-04-18T12:56:00Z</dcterms:created>
  <dcterms:modified xsi:type="dcterms:W3CDTF">2018-05-16T18:19:00Z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469337598</vt:i4>
  </property>
  <property fmtid="{D5CDD505-2E9C-101B-9397-08002B2CF9AE}" pid="3" name="_NewReviewCycle">
    <vt:lpwstr/>
  </property>
  <property fmtid="{D5CDD505-2E9C-101B-9397-08002B2CF9AE}" pid="4" name="_EmailSubject">
    <vt:lpwstr>div 175 mins </vt:lpwstr>
  </property>
  <property fmtid="{D5CDD505-2E9C-101B-9397-08002B2CF9AE}" pid="5" name="_AuthorEmail">
    <vt:lpwstr>Jessica.Lebarron@dot.ny.gov</vt:lpwstr>
  </property>
  <property fmtid="{D5CDD505-2E9C-101B-9397-08002B2CF9AE}" pid="6" name="_AuthorEmailDisplayName">
    <vt:lpwstr>Lebarron, Jessica M. (DOT)</vt:lpwstr>
  </property>
  <property fmtid="{D5CDD505-2E9C-101B-9397-08002B2CF9AE}" pid="7" name="_PreviousAdHocReviewCycleID">
    <vt:i4>1462111801</vt:i4>
  </property>
</Properties>
</file>