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C8" w:rsidRPr="002468BB" w:rsidRDefault="00CB64E7" w:rsidP="009D07C8">
      <w:pPr>
        <w:jc w:val="center"/>
        <w:rPr>
          <w:b/>
          <w:u w:val="single"/>
        </w:rPr>
      </w:pPr>
      <w:r w:rsidRPr="002468BB">
        <w:rPr>
          <w:b/>
          <w:u w:val="single"/>
        </w:rPr>
        <w:t>DIVISION 175 – COUNCIL MEETING</w:t>
      </w:r>
    </w:p>
    <w:p w:rsidR="009D07C8" w:rsidRPr="00E55C90" w:rsidRDefault="009D07C8" w:rsidP="009D07C8"/>
    <w:p w:rsidR="009D07C8" w:rsidRPr="00665D9A" w:rsidRDefault="00B44C1E" w:rsidP="00665D9A">
      <w:pPr>
        <w:pStyle w:val="Heading1"/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E55C90">
        <w:rPr>
          <w:rFonts w:ascii="Times New Roman" w:hAnsi="Times New Roman"/>
          <w:sz w:val="24"/>
          <w:szCs w:val="24"/>
        </w:rPr>
        <w:t xml:space="preserve">  </w:t>
      </w:r>
      <w:r w:rsidR="009D07C8" w:rsidRPr="00E55C90">
        <w:rPr>
          <w:rFonts w:ascii="Times New Roman" w:hAnsi="Times New Roman"/>
          <w:sz w:val="24"/>
          <w:szCs w:val="24"/>
        </w:rPr>
        <w:t>CALL TO ORDER:</w:t>
      </w:r>
      <w:r w:rsidR="009D07C8" w:rsidRPr="00E55C90">
        <w:rPr>
          <w:rFonts w:ascii="Times New Roman" w:hAnsi="Times New Roman"/>
          <w:i/>
          <w:sz w:val="24"/>
          <w:szCs w:val="24"/>
        </w:rPr>
        <w:t xml:space="preserve"> </w:t>
      </w:r>
      <w:r w:rsidR="009D07C8" w:rsidRPr="00E55C9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6B76" w:rsidRPr="00364E7E">
        <w:rPr>
          <w:rFonts w:ascii="Times New Roman" w:hAnsi="Times New Roman"/>
          <w:b w:val="0"/>
          <w:sz w:val="24"/>
          <w:szCs w:val="24"/>
        </w:rPr>
        <w:t xml:space="preserve">12:00 PM </w:t>
      </w:r>
      <w:r w:rsidR="007027DC">
        <w:rPr>
          <w:rFonts w:ascii="Times New Roman" w:hAnsi="Times New Roman"/>
          <w:b w:val="0"/>
          <w:sz w:val="24"/>
          <w:szCs w:val="24"/>
        </w:rPr>
        <w:t xml:space="preserve">January 18, 2018 </w:t>
      </w:r>
      <w:r w:rsidR="00297D76" w:rsidRPr="00665D9A">
        <w:rPr>
          <w:rFonts w:ascii="Times New Roman" w:hAnsi="Times New Roman"/>
          <w:b w:val="0"/>
          <w:sz w:val="24"/>
          <w:szCs w:val="24"/>
        </w:rPr>
        <w:t>State Office Building, Room 16</w:t>
      </w:r>
      <w:r w:rsidR="00FE7273" w:rsidRPr="00665D9A">
        <w:rPr>
          <w:rFonts w:ascii="Times New Roman" w:hAnsi="Times New Roman"/>
          <w:b w:val="0"/>
          <w:sz w:val="24"/>
          <w:szCs w:val="24"/>
        </w:rPr>
        <w:t>5</w:t>
      </w:r>
      <w:r w:rsidR="00EF5CBE" w:rsidRPr="00665D9A">
        <w:rPr>
          <w:rFonts w:ascii="Times New Roman" w:hAnsi="Times New Roman"/>
          <w:b w:val="0"/>
          <w:sz w:val="24"/>
          <w:szCs w:val="24"/>
        </w:rPr>
        <w:t>,</w:t>
      </w:r>
      <w:r w:rsidR="006F6B76" w:rsidRPr="00665D9A">
        <w:rPr>
          <w:rFonts w:ascii="Times New Roman" w:hAnsi="Times New Roman"/>
          <w:b w:val="0"/>
          <w:sz w:val="24"/>
          <w:szCs w:val="24"/>
        </w:rPr>
        <w:t xml:space="preserve"> Hornell, NY </w:t>
      </w:r>
      <w:r w:rsidR="006F6B76" w:rsidRPr="00665D9A">
        <w:rPr>
          <w:rFonts w:ascii="Times New Roman" w:hAnsi="Times New Roman"/>
          <w:b w:val="0"/>
          <w:sz w:val="24"/>
          <w:szCs w:val="24"/>
        </w:rPr>
        <w:tab/>
      </w:r>
    </w:p>
    <w:p w:rsidR="00A9407E" w:rsidRDefault="009D07C8" w:rsidP="006B721D">
      <w:pPr>
        <w:pStyle w:val="Heading1"/>
      </w:pPr>
      <w:r w:rsidRPr="006B721D">
        <w:rPr>
          <w:rFonts w:ascii="Times New Roman" w:hAnsi="Times New Roman"/>
          <w:sz w:val="24"/>
          <w:szCs w:val="24"/>
        </w:rPr>
        <w:t>ROLL CALL</w:t>
      </w:r>
      <w:r w:rsidR="007B6EB5" w:rsidRPr="006B721D">
        <w:rPr>
          <w:rFonts w:ascii="Times New Roman" w:hAnsi="Times New Roman"/>
          <w:sz w:val="24"/>
          <w:szCs w:val="24"/>
        </w:rPr>
        <w:t>:</w:t>
      </w:r>
      <w:r w:rsidR="00E563B3" w:rsidRPr="006B721D">
        <w:rPr>
          <w:rFonts w:ascii="Times New Roman" w:hAnsi="Times New Roman"/>
          <w:sz w:val="24"/>
          <w:szCs w:val="24"/>
        </w:rPr>
        <w:t xml:space="preserve"> </w:t>
      </w:r>
      <w:r w:rsidR="00E60B4D" w:rsidRPr="006B721D">
        <w:rPr>
          <w:rFonts w:ascii="Times New Roman" w:hAnsi="Times New Roman"/>
          <w:sz w:val="24"/>
          <w:szCs w:val="24"/>
        </w:rPr>
        <w:t xml:space="preserve"> </w:t>
      </w:r>
      <w:r w:rsidR="002468BB">
        <w:rPr>
          <w:rFonts w:ascii="Times New Roman" w:hAnsi="Times New Roman"/>
          <w:b w:val="0"/>
          <w:sz w:val="24"/>
          <w:szCs w:val="24"/>
        </w:rPr>
        <w:t xml:space="preserve">J. LeBarron, J. Eddy, A. Puleo, J. Jobson, </w:t>
      </w:r>
      <w:r w:rsidR="002468BB" w:rsidRPr="006B721D">
        <w:rPr>
          <w:rFonts w:ascii="Times New Roman" w:hAnsi="Times New Roman"/>
          <w:b w:val="0"/>
          <w:sz w:val="24"/>
          <w:szCs w:val="24"/>
        </w:rPr>
        <w:t>G.</w:t>
      </w:r>
      <w:r w:rsidR="002468BB" w:rsidRPr="006B721D">
        <w:rPr>
          <w:b w:val="0"/>
        </w:rPr>
        <w:t xml:space="preserve"> </w:t>
      </w:r>
      <w:r w:rsidR="002468BB" w:rsidRPr="006B721D">
        <w:rPr>
          <w:rFonts w:ascii="Times New Roman" w:hAnsi="Times New Roman"/>
          <w:b w:val="0"/>
          <w:sz w:val="24"/>
          <w:szCs w:val="24"/>
        </w:rPr>
        <w:t>Stinebrickner</w:t>
      </w:r>
      <w:r w:rsidR="002468BB">
        <w:rPr>
          <w:rFonts w:ascii="Times New Roman" w:hAnsi="Times New Roman"/>
          <w:b w:val="0"/>
          <w:sz w:val="24"/>
          <w:szCs w:val="24"/>
        </w:rPr>
        <w:t xml:space="preserve">, B. Nisbet, C. Jordan, J. Ray, L. Fahlen, </w:t>
      </w:r>
      <w:r w:rsidR="002468BB" w:rsidRPr="004F7289">
        <w:rPr>
          <w:rFonts w:ascii="Times New Roman" w:hAnsi="Times New Roman"/>
          <w:b w:val="0"/>
          <w:sz w:val="24"/>
          <w:szCs w:val="24"/>
        </w:rPr>
        <w:t xml:space="preserve">R. </w:t>
      </w:r>
      <w:r w:rsidR="002468BB">
        <w:rPr>
          <w:rFonts w:ascii="Times New Roman" w:hAnsi="Times New Roman"/>
          <w:b w:val="0"/>
          <w:sz w:val="24"/>
          <w:szCs w:val="24"/>
        </w:rPr>
        <w:t>Marriott, E. Coyne, C. Chick.</w:t>
      </w:r>
    </w:p>
    <w:p w:rsidR="009D07C8" w:rsidRPr="00A9407E" w:rsidRDefault="009D07C8" w:rsidP="00A9407E">
      <w:pPr>
        <w:pStyle w:val="Heading1"/>
        <w:rPr>
          <w:rFonts w:ascii="Times New Roman" w:hAnsi="Times New Roman"/>
          <w:sz w:val="24"/>
          <w:szCs w:val="24"/>
        </w:rPr>
      </w:pPr>
      <w:r w:rsidRPr="00A9407E">
        <w:rPr>
          <w:rFonts w:ascii="Times New Roman" w:hAnsi="Times New Roman"/>
          <w:sz w:val="24"/>
          <w:szCs w:val="24"/>
        </w:rPr>
        <w:t>READING OF PREVIOUS MINUTES</w:t>
      </w:r>
      <w:r w:rsidR="0034087F" w:rsidRPr="00A9407E">
        <w:rPr>
          <w:rFonts w:ascii="Times New Roman" w:hAnsi="Times New Roman"/>
          <w:sz w:val="24"/>
          <w:szCs w:val="24"/>
        </w:rPr>
        <w:t>:</w:t>
      </w:r>
      <w:r w:rsidRPr="00A9407E">
        <w:rPr>
          <w:rFonts w:ascii="Times New Roman" w:hAnsi="Times New Roman"/>
          <w:sz w:val="24"/>
          <w:szCs w:val="24"/>
        </w:rPr>
        <w:t xml:space="preserve">  </w:t>
      </w:r>
    </w:p>
    <w:p w:rsidR="009D07C8" w:rsidRPr="00364E7E" w:rsidRDefault="009D07C8" w:rsidP="005E7642">
      <w:pPr>
        <w:tabs>
          <w:tab w:val="left" w:pos="360"/>
        </w:tabs>
      </w:pPr>
      <w:r w:rsidRPr="00364E7E">
        <w:rPr>
          <w:b/>
        </w:rPr>
        <w:t xml:space="preserve">  </w:t>
      </w:r>
      <w:r w:rsidRPr="00364E7E">
        <w:rPr>
          <w:b/>
        </w:rPr>
        <w:tab/>
      </w:r>
      <w:r w:rsidR="00B412CA" w:rsidRPr="00364E7E">
        <w:rPr>
          <w:b/>
        </w:rPr>
        <w:tab/>
      </w:r>
      <w:r w:rsidRPr="00364E7E">
        <w:rPr>
          <w:b/>
        </w:rPr>
        <w:t>LAST MEET</w:t>
      </w:r>
      <w:r w:rsidRPr="00364E7E">
        <w:t xml:space="preserve"> </w:t>
      </w:r>
      <w:r w:rsidRPr="00364E7E">
        <w:rPr>
          <w:b/>
        </w:rPr>
        <w:t>ING WAS:</w:t>
      </w:r>
      <w:r w:rsidRPr="00364E7E">
        <w:t xml:space="preserve"> </w:t>
      </w:r>
      <w:r w:rsidR="005B33D8" w:rsidRPr="00364E7E">
        <w:t xml:space="preserve">12:00 PM </w:t>
      </w:r>
      <w:r w:rsidR="007027DC">
        <w:t>November 30</w:t>
      </w:r>
      <w:r w:rsidR="005B33D8" w:rsidRPr="00BE7499">
        <w:t>th</w:t>
      </w:r>
      <w:r w:rsidR="005B33D8">
        <w:t xml:space="preserve">, 2017 </w:t>
      </w:r>
      <w:r w:rsidR="005B33D8" w:rsidRPr="00665D9A">
        <w:t>State Office Building, Room 165,</w:t>
      </w:r>
      <w:r w:rsidR="005B33D8">
        <w:t xml:space="preserve"> Hornell</w:t>
      </w:r>
      <w:r w:rsidR="005B33D8" w:rsidRPr="00665D9A">
        <w:t xml:space="preserve"> </w:t>
      </w:r>
      <w:r w:rsidRPr="00364E7E">
        <w:rPr>
          <w:b/>
        </w:rPr>
        <w:t>CORRECTIONS:</w:t>
      </w:r>
      <w:r w:rsidR="00F94928" w:rsidRPr="00364E7E">
        <w:t xml:space="preserve"> </w:t>
      </w:r>
      <w:r w:rsidR="002E1D2E" w:rsidRPr="00364E7E">
        <w:t xml:space="preserve"> </w:t>
      </w:r>
    </w:p>
    <w:p w:rsidR="009D07C8" w:rsidRPr="00E55C90" w:rsidRDefault="009D07C8" w:rsidP="009D07C8">
      <w:pPr>
        <w:tabs>
          <w:tab w:val="left" w:pos="360"/>
        </w:tabs>
        <w:rPr>
          <w:b/>
        </w:rPr>
      </w:pPr>
      <w:r w:rsidRPr="00E55C90">
        <w:rPr>
          <w:b/>
        </w:rPr>
        <w:tab/>
      </w:r>
      <w:r w:rsidR="00B412CA" w:rsidRPr="00E55C90">
        <w:rPr>
          <w:b/>
        </w:rPr>
        <w:tab/>
      </w:r>
      <w:r w:rsidR="00B91E57" w:rsidRPr="00E55C90">
        <w:rPr>
          <w:b/>
        </w:rPr>
        <w:t>MOTION to:</w:t>
      </w:r>
    </w:p>
    <w:p w:rsidR="006A40DB" w:rsidRPr="00314383" w:rsidRDefault="009D07C8" w:rsidP="009D07C8">
      <w:pPr>
        <w:rPr>
          <w:b/>
        </w:rPr>
      </w:pPr>
      <w:r w:rsidRPr="00E55C90">
        <w:rPr>
          <w:b/>
        </w:rPr>
        <w:tab/>
      </w:r>
      <w:r w:rsidR="00B412CA" w:rsidRPr="00E55C90">
        <w:rPr>
          <w:b/>
        </w:rPr>
        <w:tab/>
      </w:r>
      <w:r w:rsidRPr="00E55C90">
        <w:rPr>
          <w:b/>
        </w:rPr>
        <w:t xml:space="preserve"> ACCEPT:</w:t>
      </w:r>
      <w:r w:rsidR="002468BB">
        <w:rPr>
          <w:b/>
        </w:rPr>
        <w:t xml:space="preserve"> </w:t>
      </w:r>
      <w:r w:rsidR="002468BB" w:rsidRPr="002468BB">
        <w:t>JE</w:t>
      </w:r>
      <w:r w:rsidR="00E60B4D" w:rsidRPr="006B721D">
        <w:tab/>
      </w:r>
      <w:r w:rsidR="005B33D8">
        <w:rPr>
          <w:b/>
        </w:rPr>
        <w:t xml:space="preserve">    </w:t>
      </w:r>
      <w:r w:rsidR="005B33D8">
        <w:rPr>
          <w:b/>
        </w:rPr>
        <w:tab/>
      </w:r>
      <w:r w:rsidRPr="00E55C90">
        <w:rPr>
          <w:b/>
        </w:rPr>
        <w:t>SECOND:</w:t>
      </w:r>
      <w:r w:rsidR="009F7A4C">
        <w:rPr>
          <w:b/>
        </w:rPr>
        <w:t xml:space="preserve"> </w:t>
      </w:r>
      <w:r w:rsidR="002468BB" w:rsidRPr="002468BB">
        <w:t>JL</w:t>
      </w:r>
      <w:r w:rsidR="00F6091B" w:rsidRPr="00E60B4D">
        <w:t xml:space="preserve"> </w:t>
      </w:r>
      <w:r w:rsidR="005B33D8">
        <w:rPr>
          <w:b/>
        </w:rPr>
        <w:tab/>
      </w:r>
      <w:r w:rsidR="00EE7D45">
        <w:rPr>
          <w:b/>
        </w:rPr>
        <w:tab/>
      </w:r>
      <w:r w:rsidR="00666D6E">
        <w:rPr>
          <w:b/>
        </w:rPr>
        <w:t>APPROVED</w:t>
      </w:r>
      <w:r w:rsidR="005B7A93">
        <w:t>:</w:t>
      </w:r>
      <w:r w:rsidR="00666D6E" w:rsidRPr="005B7A93">
        <w:t xml:space="preserve"> </w:t>
      </w:r>
    </w:p>
    <w:p w:rsidR="00EE7D45" w:rsidRDefault="00B412CA" w:rsidP="00CB64E7">
      <w:pPr>
        <w:pStyle w:val="Heading1"/>
      </w:pPr>
      <w:r w:rsidRPr="00461A8F">
        <w:rPr>
          <w:rFonts w:ascii="Times New Roman" w:hAnsi="Times New Roman"/>
          <w:sz w:val="24"/>
          <w:szCs w:val="24"/>
        </w:rPr>
        <w:t xml:space="preserve">TREASURER’S REPORT </w:t>
      </w:r>
      <w:r w:rsidR="003C2A96">
        <w:rPr>
          <w:rFonts w:ascii="Times New Roman" w:hAnsi="Times New Roman"/>
          <w:sz w:val="24"/>
          <w:szCs w:val="24"/>
        </w:rPr>
        <w:t xml:space="preserve">  </w:t>
      </w:r>
      <w:r w:rsidR="00EE7D45">
        <w:t xml:space="preserve"> </w:t>
      </w:r>
      <w:r w:rsidR="002468BB" w:rsidRPr="002468BB">
        <w:rPr>
          <w:rFonts w:ascii="Times New Roman" w:hAnsi="Times New Roman"/>
          <w:b w:val="0"/>
          <w:sz w:val="24"/>
          <w:szCs w:val="24"/>
        </w:rPr>
        <w:t>$565.87</w:t>
      </w:r>
    </w:p>
    <w:p w:rsidR="002468BB" w:rsidRDefault="002468BB" w:rsidP="002468BB">
      <w:pPr>
        <w:ind w:left="3600"/>
      </w:pPr>
      <w:r>
        <w:t>New treasurer: Karen Patterson</w:t>
      </w:r>
    </w:p>
    <w:p w:rsidR="00B01B67" w:rsidRDefault="00B01B67" w:rsidP="002468BB">
      <w:pPr>
        <w:ind w:left="3600"/>
      </w:pPr>
      <w:r>
        <w:t>New purchase card for council leader, John Eddy</w:t>
      </w:r>
    </w:p>
    <w:p w:rsidR="00B01B67" w:rsidRDefault="00B01B67" w:rsidP="002468BB">
      <w:pPr>
        <w:ind w:left="3600"/>
      </w:pPr>
      <w:r>
        <w:t>New purchase card for treasurer, Karen Patterson</w:t>
      </w:r>
    </w:p>
    <w:p w:rsidR="00B01B67" w:rsidRDefault="00B01B67" w:rsidP="002468BB">
      <w:pPr>
        <w:ind w:left="3600"/>
      </w:pPr>
      <w:r>
        <w:t>Approve vote: JL, JE</w:t>
      </w:r>
    </w:p>
    <w:p w:rsidR="00B01B67" w:rsidRPr="002468BB" w:rsidRDefault="00B01B67" w:rsidP="002468BB">
      <w:pPr>
        <w:ind w:left="3600"/>
      </w:pPr>
    </w:p>
    <w:p w:rsidR="009D07C8" w:rsidRPr="009445E9" w:rsidRDefault="009D07C8" w:rsidP="009445E9">
      <w:pPr>
        <w:pStyle w:val="Heading1"/>
        <w:rPr>
          <w:rFonts w:ascii="Times New Roman" w:hAnsi="Times New Roman"/>
          <w:sz w:val="24"/>
          <w:szCs w:val="24"/>
        </w:rPr>
      </w:pPr>
      <w:r w:rsidRPr="009445E9">
        <w:rPr>
          <w:rFonts w:ascii="Times New Roman" w:hAnsi="Times New Roman"/>
          <w:sz w:val="24"/>
          <w:szCs w:val="24"/>
        </w:rPr>
        <w:t>COMMITTEE REPORTS</w:t>
      </w:r>
    </w:p>
    <w:p w:rsidR="009D07C8" w:rsidRPr="00E55C90" w:rsidRDefault="009E7484" w:rsidP="00B91E57">
      <w:pPr>
        <w:pStyle w:val="Heading2"/>
        <w:rPr>
          <w:rFonts w:ascii="Times New Roman" w:hAnsi="Times New Roman"/>
          <w:sz w:val="24"/>
          <w:szCs w:val="24"/>
        </w:rPr>
      </w:pPr>
      <w:r w:rsidRPr="00E55C90">
        <w:rPr>
          <w:rFonts w:ascii="Times New Roman" w:hAnsi="Times New Roman"/>
          <w:sz w:val="24"/>
          <w:szCs w:val="24"/>
        </w:rPr>
        <w:t>Standing</w:t>
      </w:r>
    </w:p>
    <w:p w:rsidR="00314383" w:rsidRDefault="009E7484" w:rsidP="003C1FC8">
      <w:pPr>
        <w:pStyle w:val="Heading3"/>
        <w:rPr>
          <w:rFonts w:ascii="Times New Roman" w:hAnsi="Times New Roman"/>
          <w:sz w:val="24"/>
          <w:szCs w:val="24"/>
        </w:rPr>
      </w:pPr>
      <w:r w:rsidRPr="00364E7E">
        <w:rPr>
          <w:rFonts w:ascii="Times New Roman" w:hAnsi="Times New Roman"/>
          <w:sz w:val="24"/>
          <w:szCs w:val="24"/>
        </w:rPr>
        <w:t xml:space="preserve">Audit   </w:t>
      </w:r>
      <w:r w:rsidR="00010AC1" w:rsidRPr="00364E7E">
        <w:rPr>
          <w:rFonts w:ascii="Times New Roman" w:hAnsi="Times New Roman"/>
          <w:sz w:val="24"/>
          <w:szCs w:val="24"/>
        </w:rPr>
        <w:t>-</w:t>
      </w:r>
      <w:r w:rsidR="003C1FC8">
        <w:rPr>
          <w:rFonts w:ascii="Times New Roman" w:hAnsi="Times New Roman"/>
          <w:sz w:val="24"/>
          <w:szCs w:val="24"/>
        </w:rPr>
        <w:t xml:space="preserve"> </w:t>
      </w:r>
      <w:r w:rsidR="00BE7499">
        <w:rPr>
          <w:rFonts w:ascii="Times New Roman" w:hAnsi="Times New Roman"/>
          <w:b w:val="0"/>
          <w:sz w:val="24"/>
          <w:szCs w:val="24"/>
        </w:rPr>
        <w:t>NA</w:t>
      </w:r>
    </w:p>
    <w:p w:rsidR="00EE7D45" w:rsidRDefault="009E7484" w:rsidP="00851C57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EE7D45">
        <w:rPr>
          <w:rFonts w:ascii="Times New Roman" w:hAnsi="Times New Roman"/>
          <w:sz w:val="24"/>
          <w:szCs w:val="24"/>
        </w:rPr>
        <w:t xml:space="preserve">Budget   </w:t>
      </w:r>
      <w:r w:rsidR="00010AC1" w:rsidRPr="00EE7D45">
        <w:rPr>
          <w:rFonts w:ascii="Times New Roman" w:hAnsi="Times New Roman"/>
          <w:sz w:val="24"/>
          <w:szCs w:val="24"/>
        </w:rPr>
        <w:t>-</w:t>
      </w:r>
      <w:r w:rsidR="00E41576" w:rsidRPr="00EE7D45">
        <w:rPr>
          <w:rFonts w:ascii="Times New Roman" w:hAnsi="Times New Roman"/>
          <w:b w:val="0"/>
          <w:sz w:val="24"/>
          <w:szCs w:val="24"/>
        </w:rPr>
        <w:t xml:space="preserve"> </w:t>
      </w:r>
      <w:r w:rsidR="00A9407E">
        <w:rPr>
          <w:rFonts w:ascii="Times New Roman" w:hAnsi="Times New Roman"/>
          <w:b w:val="0"/>
          <w:sz w:val="24"/>
          <w:szCs w:val="24"/>
        </w:rPr>
        <w:t xml:space="preserve">NA </w:t>
      </w:r>
    </w:p>
    <w:p w:rsidR="00851C57" w:rsidRPr="00EE7D45" w:rsidRDefault="00851C57" w:rsidP="00851C57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EE7D45">
        <w:rPr>
          <w:rFonts w:ascii="Times New Roman" w:hAnsi="Times New Roman"/>
          <w:sz w:val="24"/>
          <w:szCs w:val="24"/>
        </w:rPr>
        <w:t>Grievance</w:t>
      </w:r>
      <w:r w:rsidR="003E3AB6" w:rsidRPr="00EE7D45">
        <w:rPr>
          <w:rFonts w:ascii="Times New Roman" w:hAnsi="Times New Roman"/>
          <w:sz w:val="24"/>
          <w:szCs w:val="24"/>
        </w:rPr>
        <w:t xml:space="preserve"> </w:t>
      </w:r>
      <w:r w:rsidR="004B1947" w:rsidRPr="00EE7D45">
        <w:rPr>
          <w:rFonts w:ascii="Times New Roman" w:hAnsi="Times New Roman"/>
          <w:sz w:val="24"/>
          <w:szCs w:val="24"/>
        </w:rPr>
        <w:t>–</w:t>
      </w:r>
      <w:r w:rsidR="002468BB">
        <w:rPr>
          <w:rFonts w:ascii="Times New Roman" w:hAnsi="Times New Roman"/>
          <w:sz w:val="24"/>
          <w:szCs w:val="24"/>
        </w:rPr>
        <w:t xml:space="preserve"> </w:t>
      </w:r>
      <w:r w:rsidR="002468BB" w:rsidRPr="002468BB">
        <w:rPr>
          <w:rFonts w:ascii="Times New Roman" w:hAnsi="Times New Roman"/>
          <w:b w:val="0"/>
          <w:sz w:val="24"/>
          <w:szCs w:val="24"/>
        </w:rPr>
        <w:t>2</w:t>
      </w:r>
      <w:r w:rsidR="005D0C18" w:rsidRPr="00EE7D45">
        <w:rPr>
          <w:rFonts w:ascii="Times New Roman" w:hAnsi="Times New Roman"/>
          <w:b w:val="0"/>
          <w:sz w:val="24"/>
          <w:szCs w:val="24"/>
        </w:rPr>
        <w:t xml:space="preserve"> out-of-titles</w:t>
      </w:r>
      <w:r w:rsidR="00EE7D45">
        <w:rPr>
          <w:rFonts w:ascii="Times New Roman" w:hAnsi="Times New Roman"/>
          <w:sz w:val="24"/>
          <w:szCs w:val="24"/>
        </w:rPr>
        <w:t xml:space="preserve">, </w:t>
      </w:r>
      <w:r w:rsidR="005B7A93">
        <w:rPr>
          <w:rFonts w:ascii="Times New Roman" w:hAnsi="Times New Roman"/>
          <w:b w:val="0"/>
          <w:sz w:val="24"/>
          <w:szCs w:val="24"/>
        </w:rPr>
        <w:t>2</w:t>
      </w:r>
      <w:r w:rsidR="00EE7D45" w:rsidRPr="00EE7D45">
        <w:rPr>
          <w:rFonts w:ascii="Times New Roman" w:hAnsi="Times New Roman"/>
          <w:b w:val="0"/>
          <w:sz w:val="24"/>
          <w:szCs w:val="24"/>
        </w:rPr>
        <w:t xml:space="preserve"> confidential</w:t>
      </w:r>
    </w:p>
    <w:p w:rsidR="009F7A4C" w:rsidRPr="009F7A4C" w:rsidRDefault="00851C57" w:rsidP="009F7A4C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7B6EB5">
        <w:rPr>
          <w:rFonts w:ascii="Times New Roman" w:hAnsi="Times New Roman"/>
          <w:sz w:val="24"/>
          <w:szCs w:val="24"/>
        </w:rPr>
        <w:t xml:space="preserve">Local L/M </w:t>
      </w:r>
      <w:r w:rsidR="005B7A93" w:rsidRPr="007B6EB5">
        <w:rPr>
          <w:rFonts w:ascii="Times New Roman" w:hAnsi="Times New Roman"/>
          <w:sz w:val="24"/>
          <w:szCs w:val="24"/>
        </w:rPr>
        <w:t>–</w:t>
      </w:r>
      <w:r w:rsidR="007027DC">
        <w:rPr>
          <w:rFonts w:ascii="Times New Roman" w:hAnsi="Times New Roman"/>
          <w:sz w:val="24"/>
          <w:szCs w:val="24"/>
        </w:rPr>
        <w:t xml:space="preserve"> </w:t>
      </w:r>
      <w:r w:rsidR="007027DC" w:rsidRPr="007027DC">
        <w:rPr>
          <w:rFonts w:ascii="Times New Roman" w:hAnsi="Times New Roman"/>
          <w:b w:val="0"/>
          <w:sz w:val="24"/>
          <w:szCs w:val="24"/>
        </w:rPr>
        <w:t>Last meeting was</w:t>
      </w:r>
      <w:r w:rsidR="007027DC">
        <w:rPr>
          <w:rFonts w:ascii="Times New Roman" w:hAnsi="Times New Roman"/>
          <w:sz w:val="24"/>
          <w:szCs w:val="24"/>
        </w:rPr>
        <w:t xml:space="preserve"> </w:t>
      </w:r>
      <w:r w:rsidR="006B721D">
        <w:rPr>
          <w:rFonts w:ascii="Times New Roman" w:hAnsi="Times New Roman"/>
          <w:b w:val="0"/>
          <w:sz w:val="24"/>
          <w:szCs w:val="24"/>
        </w:rPr>
        <w:t>December 6</w:t>
      </w:r>
      <w:r w:rsidR="006B721D" w:rsidRPr="006B721D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6B721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60B4D" w:rsidRPr="00E60B4D" w:rsidRDefault="00851C57" w:rsidP="00BE7499">
      <w:pPr>
        <w:pStyle w:val="Heading3"/>
      </w:pPr>
      <w:r w:rsidRPr="007B6EB5">
        <w:rPr>
          <w:rFonts w:ascii="Times New Roman" w:hAnsi="Times New Roman"/>
          <w:sz w:val="24"/>
          <w:szCs w:val="24"/>
        </w:rPr>
        <w:t>Social –</w:t>
      </w:r>
      <w:r w:rsidR="005D04F9" w:rsidRPr="007B6EB5">
        <w:rPr>
          <w:rFonts w:ascii="Times New Roman" w:hAnsi="Times New Roman"/>
          <w:b w:val="0"/>
          <w:sz w:val="24"/>
          <w:szCs w:val="24"/>
        </w:rPr>
        <w:t xml:space="preserve"> </w:t>
      </w:r>
      <w:r w:rsidR="007027DC">
        <w:rPr>
          <w:rFonts w:ascii="Times New Roman" w:hAnsi="Times New Roman"/>
          <w:b w:val="0"/>
          <w:sz w:val="24"/>
          <w:szCs w:val="24"/>
        </w:rPr>
        <w:t xml:space="preserve">Held </w:t>
      </w:r>
      <w:r w:rsidR="006B721D">
        <w:rPr>
          <w:rFonts w:ascii="Times New Roman" w:hAnsi="Times New Roman"/>
          <w:b w:val="0"/>
          <w:sz w:val="24"/>
          <w:szCs w:val="24"/>
        </w:rPr>
        <w:t>December 7</w:t>
      </w:r>
      <w:r w:rsidR="006B721D" w:rsidRPr="006B721D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2468BB">
        <w:rPr>
          <w:rFonts w:ascii="Times New Roman" w:hAnsi="Times New Roman"/>
          <w:b w:val="0"/>
          <w:sz w:val="24"/>
          <w:szCs w:val="24"/>
        </w:rPr>
        <w:t xml:space="preserve"> @ the Elks. Ended up under budget and a higher turn out. </w:t>
      </w:r>
    </w:p>
    <w:p w:rsidR="00851C57" w:rsidRPr="000E7D04" w:rsidRDefault="00294954" w:rsidP="00B91E57">
      <w:pPr>
        <w:pStyle w:val="Heading3"/>
        <w:rPr>
          <w:rFonts w:ascii="Times New Roman" w:hAnsi="Times New Roman"/>
          <w:b w:val="0"/>
          <w:sz w:val="24"/>
          <w:szCs w:val="24"/>
        </w:rPr>
      </w:pPr>
      <w:r w:rsidRPr="007B6EB5">
        <w:rPr>
          <w:rFonts w:ascii="Times New Roman" w:hAnsi="Times New Roman"/>
          <w:b w:val="0"/>
          <w:sz w:val="24"/>
          <w:szCs w:val="24"/>
        </w:rPr>
        <w:t>C</w:t>
      </w:r>
      <w:r w:rsidRPr="000E7D04">
        <w:rPr>
          <w:rFonts w:ascii="Times New Roman" w:hAnsi="Times New Roman"/>
          <w:sz w:val="24"/>
          <w:szCs w:val="24"/>
        </w:rPr>
        <w:t xml:space="preserve">onstitution </w:t>
      </w:r>
      <w:r w:rsidR="008C6908" w:rsidRPr="000E7D04">
        <w:rPr>
          <w:rFonts w:ascii="Times New Roman" w:hAnsi="Times New Roman"/>
          <w:sz w:val="24"/>
          <w:szCs w:val="24"/>
        </w:rPr>
        <w:t>–</w:t>
      </w:r>
      <w:r w:rsidR="008C6908" w:rsidRPr="000E7D04">
        <w:rPr>
          <w:rFonts w:ascii="Times New Roman" w:hAnsi="Times New Roman"/>
          <w:b w:val="0"/>
          <w:sz w:val="24"/>
          <w:szCs w:val="24"/>
        </w:rPr>
        <w:t xml:space="preserve"> </w:t>
      </w:r>
      <w:r w:rsidR="008C6908">
        <w:rPr>
          <w:rFonts w:ascii="Times New Roman" w:hAnsi="Times New Roman"/>
          <w:b w:val="0"/>
          <w:sz w:val="24"/>
          <w:szCs w:val="24"/>
        </w:rPr>
        <w:t>no</w:t>
      </w:r>
      <w:r w:rsidR="00283222">
        <w:rPr>
          <w:rFonts w:ascii="Times New Roman" w:hAnsi="Times New Roman"/>
          <w:b w:val="0"/>
          <w:sz w:val="24"/>
          <w:szCs w:val="24"/>
        </w:rPr>
        <w:t xml:space="preserve"> report</w:t>
      </w:r>
    </w:p>
    <w:p w:rsidR="009D07C8" w:rsidRPr="00EB0203" w:rsidRDefault="00053105" w:rsidP="00B91E57">
      <w:pPr>
        <w:pStyle w:val="Heading3"/>
        <w:rPr>
          <w:rFonts w:ascii="Times New Roman" w:hAnsi="Times New Roman"/>
          <w:sz w:val="24"/>
          <w:szCs w:val="24"/>
        </w:rPr>
      </w:pPr>
      <w:r w:rsidRPr="00EB0203">
        <w:rPr>
          <w:rFonts w:ascii="Times New Roman" w:hAnsi="Times New Roman"/>
          <w:sz w:val="24"/>
          <w:szCs w:val="24"/>
        </w:rPr>
        <w:t xml:space="preserve">Communication: </w:t>
      </w:r>
    </w:p>
    <w:p w:rsidR="009D07C8" w:rsidRPr="00E55C90" w:rsidRDefault="0034087F" w:rsidP="00B91E57">
      <w:pPr>
        <w:pStyle w:val="Heading4"/>
        <w:rPr>
          <w:sz w:val="24"/>
          <w:szCs w:val="24"/>
        </w:rPr>
      </w:pPr>
      <w:r w:rsidRPr="00E55C90">
        <w:rPr>
          <w:sz w:val="24"/>
          <w:szCs w:val="24"/>
        </w:rPr>
        <w:t>Internal</w:t>
      </w:r>
      <w:r w:rsidR="00CB3AA5" w:rsidRPr="00E55C90">
        <w:rPr>
          <w:sz w:val="24"/>
          <w:szCs w:val="24"/>
        </w:rPr>
        <w:t xml:space="preserve"> </w:t>
      </w:r>
    </w:p>
    <w:p w:rsidR="009D07C8" w:rsidRDefault="009D07C8" w:rsidP="00B91E57">
      <w:pPr>
        <w:pStyle w:val="Heading5"/>
        <w:rPr>
          <w:b w:val="0"/>
          <w:i w:val="0"/>
          <w:sz w:val="24"/>
          <w:szCs w:val="24"/>
        </w:rPr>
      </w:pPr>
      <w:r w:rsidRPr="00364E7E">
        <w:rPr>
          <w:sz w:val="24"/>
          <w:szCs w:val="24"/>
        </w:rPr>
        <w:t>Website</w:t>
      </w:r>
      <w:r w:rsidR="00010AC1" w:rsidRPr="00E55C90">
        <w:rPr>
          <w:sz w:val="24"/>
          <w:szCs w:val="24"/>
        </w:rPr>
        <w:t xml:space="preserve"> (</w:t>
      </w:r>
      <w:r w:rsidR="006F4947" w:rsidRPr="00E55C90">
        <w:rPr>
          <w:sz w:val="24"/>
          <w:szCs w:val="24"/>
        </w:rPr>
        <w:t>www.</w:t>
      </w:r>
      <w:r w:rsidR="00010AC1" w:rsidRPr="00E55C90">
        <w:rPr>
          <w:sz w:val="24"/>
          <w:szCs w:val="24"/>
        </w:rPr>
        <w:t>pef175.org)</w:t>
      </w:r>
      <w:r w:rsidR="004B4E0E" w:rsidRPr="00E55C90">
        <w:rPr>
          <w:sz w:val="24"/>
          <w:szCs w:val="24"/>
        </w:rPr>
        <w:t xml:space="preserve"> – </w:t>
      </w:r>
      <w:r w:rsidR="004B4E0E" w:rsidRPr="00364E7E">
        <w:rPr>
          <w:b w:val="0"/>
          <w:i w:val="0"/>
          <w:sz w:val="24"/>
          <w:szCs w:val="24"/>
        </w:rPr>
        <w:t>updated as needed</w:t>
      </w:r>
      <w:r w:rsidR="007F3D51" w:rsidRPr="00364E7E">
        <w:rPr>
          <w:b w:val="0"/>
          <w:i w:val="0"/>
          <w:sz w:val="24"/>
          <w:szCs w:val="24"/>
        </w:rPr>
        <w:t xml:space="preserve"> by Chris Jordan</w:t>
      </w:r>
      <w:r w:rsidR="009308B2">
        <w:rPr>
          <w:b w:val="0"/>
          <w:i w:val="0"/>
          <w:sz w:val="24"/>
          <w:szCs w:val="24"/>
        </w:rPr>
        <w:t>.</w:t>
      </w:r>
    </w:p>
    <w:p w:rsidR="002468BB" w:rsidRPr="002468BB" w:rsidRDefault="002468BB" w:rsidP="002468BB">
      <w:pPr>
        <w:pStyle w:val="ListParagraph"/>
        <w:numPr>
          <w:ilvl w:val="0"/>
          <w:numId w:val="46"/>
        </w:numPr>
      </w:pPr>
      <w:r w:rsidRPr="002468BB">
        <w:rPr>
          <w:bCs/>
          <w:iCs/>
        </w:rPr>
        <w:t>Requested an updated list of committees to update website.</w:t>
      </w:r>
      <w:r w:rsidRPr="002468BB">
        <w:t xml:space="preserve"> </w:t>
      </w:r>
    </w:p>
    <w:p w:rsidR="009D07C8" w:rsidRPr="004D1F95" w:rsidRDefault="009D07C8" w:rsidP="00B91E57">
      <w:pPr>
        <w:pStyle w:val="Heading5"/>
        <w:rPr>
          <w:sz w:val="24"/>
          <w:szCs w:val="24"/>
          <w:u w:val="single"/>
        </w:rPr>
      </w:pPr>
      <w:r w:rsidRPr="004D1F95">
        <w:rPr>
          <w:sz w:val="24"/>
          <w:szCs w:val="24"/>
        </w:rPr>
        <w:t>Bulletin Board</w:t>
      </w:r>
      <w:r w:rsidR="00EB2417" w:rsidRPr="004D1F95">
        <w:rPr>
          <w:sz w:val="24"/>
          <w:szCs w:val="24"/>
        </w:rPr>
        <w:t xml:space="preserve"> – </w:t>
      </w:r>
      <w:r w:rsidR="004B4E0E" w:rsidRPr="00364E7E">
        <w:rPr>
          <w:b w:val="0"/>
          <w:i w:val="0"/>
          <w:sz w:val="24"/>
          <w:szCs w:val="24"/>
        </w:rPr>
        <w:t>updated as neede</w:t>
      </w:r>
      <w:r w:rsidR="00D704D4" w:rsidRPr="00364E7E">
        <w:rPr>
          <w:b w:val="0"/>
          <w:i w:val="0"/>
          <w:sz w:val="24"/>
          <w:szCs w:val="24"/>
        </w:rPr>
        <w:t>d</w:t>
      </w:r>
      <w:r w:rsidR="00E55C90" w:rsidRPr="00364E7E">
        <w:rPr>
          <w:b w:val="0"/>
          <w:i w:val="0"/>
          <w:sz w:val="24"/>
          <w:szCs w:val="24"/>
        </w:rPr>
        <w:t xml:space="preserve"> by Jessica LeBarro</w:t>
      </w:r>
      <w:r w:rsidR="00665D4A">
        <w:rPr>
          <w:b w:val="0"/>
          <w:i w:val="0"/>
          <w:sz w:val="24"/>
          <w:szCs w:val="24"/>
        </w:rPr>
        <w:t xml:space="preserve">n. </w:t>
      </w:r>
    </w:p>
    <w:p w:rsidR="0034087F" w:rsidRPr="00E55C90" w:rsidRDefault="0034087F" w:rsidP="00B91E57">
      <w:pPr>
        <w:pStyle w:val="Heading4"/>
        <w:rPr>
          <w:sz w:val="24"/>
          <w:szCs w:val="24"/>
          <w:u w:val="single"/>
        </w:rPr>
      </w:pPr>
      <w:r w:rsidRPr="004D1F95">
        <w:rPr>
          <w:sz w:val="24"/>
          <w:szCs w:val="24"/>
        </w:rPr>
        <w:t>Externa</w:t>
      </w:r>
      <w:r w:rsidR="005B4839" w:rsidRPr="004D1F95">
        <w:rPr>
          <w:sz w:val="24"/>
          <w:szCs w:val="24"/>
        </w:rPr>
        <w:t>l</w:t>
      </w:r>
    </w:p>
    <w:p w:rsidR="005E07F2" w:rsidRPr="005E07F2" w:rsidRDefault="00A5164D" w:rsidP="005E07F2">
      <w:pPr>
        <w:pStyle w:val="Heading5"/>
        <w:rPr>
          <w:b w:val="0"/>
          <w:i w:val="0"/>
          <w:sz w:val="24"/>
          <w:szCs w:val="24"/>
        </w:rPr>
      </w:pPr>
      <w:r w:rsidRPr="002B43F1">
        <w:rPr>
          <w:sz w:val="24"/>
          <w:szCs w:val="24"/>
        </w:rPr>
        <w:t>PAC</w:t>
      </w:r>
      <w:r w:rsidRPr="00E55C90">
        <w:rPr>
          <w:b w:val="0"/>
          <w:sz w:val="24"/>
          <w:szCs w:val="24"/>
        </w:rPr>
        <w:t xml:space="preserve"> </w:t>
      </w:r>
      <w:r w:rsidR="00460B84" w:rsidRPr="00E55C90">
        <w:rPr>
          <w:b w:val="0"/>
          <w:sz w:val="24"/>
          <w:szCs w:val="24"/>
        </w:rPr>
        <w:t>–</w:t>
      </w:r>
      <w:r w:rsidR="00CF0420" w:rsidRPr="00CF0420">
        <w:rPr>
          <w:b w:val="0"/>
          <w:i w:val="0"/>
          <w:sz w:val="24"/>
          <w:szCs w:val="24"/>
        </w:rPr>
        <w:t xml:space="preserve"> </w:t>
      </w:r>
      <w:r w:rsidR="006B721D">
        <w:rPr>
          <w:b w:val="0"/>
          <w:i w:val="0"/>
          <w:sz w:val="24"/>
          <w:szCs w:val="24"/>
        </w:rPr>
        <w:t xml:space="preserve"> </w:t>
      </w:r>
      <w:r w:rsidR="002468BB">
        <w:rPr>
          <w:b w:val="0"/>
          <w:i w:val="0"/>
          <w:sz w:val="24"/>
          <w:szCs w:val="24"/>
        </w:rPr>
        <w:t>there will be a meeting Tuesday January 30</w:t>
      </w:r>
      <w:r w:rsidR="002468BB" w:rsidRPr="002468BB">
        <w:rPr>
          <w:b w:val="0"/>
          <w:i w:val="0"/>
          <w:sz w:val="24"/>
          <w:szCs w:val="24"/>
          <w:vertAlign w:val="superscript"/>
        </w:rPr>
        <w:t>th</w:t>
      </w:r>
      <w:r w:rsidR="002468BB">
        <w:rPr>
          <w:b w:val="0"/>
          <w:i w:val="0"/>
          <w:sz w:val="24"/>
          <w:szCs w:val="24"/>
        </w:rPr>
        <w:t xml:space="preserve"> and Sorge</w:t>
      </w:r>
      <w:r w:rsidR="00BC5A91">
        <w:rPr>
          <w:b w:val="0"/>
          <w:i w:val="0"/>
          <w:sz w:val="24"/>
          <w:szCs w:val="24"/>
        </w:rPr>
        <w:t>’</w:t>
      </w:r>
      <w:r w:rsidR="002468BB">
        <w:rPr>
          <w:b w:val="0"/>
          <w:i w:val="0"/>
          <w:sz w:val="24"/>
          <w:szCs w:val="24"/>
        </w:rPr>
        <w:t>s in Corning</w:t>
      </w:r>
      <w:r w:rsidR="002468BB">
        <w:rPr>
          <w:b w:val="0"/>
          <w:i w:val="0"/>
          <w:sz w:val="24"/>
          <w:szCs w:val="24"/>
        </w:rPr>
        <w:tab/>
      </w:r>
    </w:p>
    <w:p w:rsidR="00294954" w:rsidRPr="00294954" w:rsidRDefault="00942411" w:rsidP="00294954">
      <w:pPr>
        <w:pStyle w:val="Heading5"/>
        <w:rPr>
          <w:b w:val="0"/>
          <w:i w:val="0"/>
          <w:sz w:val="24"/>
          <w:szCs w:val="24"/>
        </w:rPr>
      </w:pPr>
      <w:r w:rsidRPr="00730FF8">
        <w:rPr>
          <w:sz w:val="24"/>
          <w:szCs w:val="24"/>
        </w:rPr>
        <w:t>NASHTU</w:t>
      </w:r>
      <w:r w:rsidRPr="002D349D">
        <w:rPr>
          <w:sz w:val="24"/>
          <w:szCs w:val="24"/>
        </w:rPr>
        <w:t xml:space="preserve"> </w:t>
      </w:r>
      <w:r w:rsidR="004575E0" w:rsidRPr="002D349D">
        <w:rPr>
          <w:sz w:val="24"/>
          <w:szCs w:val="24"/>
        </w:rPr>
        <w:t>–</w:t>
      </w:r>
      <w:r w:rsidR="0082093C" w:rsidRPr="002D349D">
        <w:rPr>
          <w:b w:val="0"/>
          <w:i w:val="0"/>
          <w:sz w:val="24"/>
          <w:szCs w:val="24"/>
        </w:rPr>
        <w:t xml:space="preserve"> </w:t>
      </w:r>
      <w:r w:rsidR="00EB0203">
        <w:rPr>
          <w:b w:val="0"/>
          <w:i w:val="0"/>
          <w:sz w:val="24"/>
          <w:szCs w:val="24"/>
        </w:rPr>
        <w:t xml:space="preserve">Convention coming in early part of 2018. </w:t>
      </w:r>
    </w:p>
    <w:p w:rsidR="006A40DB" w:rsidRDefault="00851C57" w:rsidP="00851C57">
      <w:pPr>
        <w:pStyle w:val="Heading5"/>
        <w:rPr>
          <w:b w:val="0"/>
          <w:i w:val="0"/>
          <w:sz w:val="24"/>
          <w:szCs w:val="24"/>
        </w:rPr>
      </w:pPr>
      <w:r w:rsidRPr="002D349D">
        <w:rPr>
          <w:sz w:val="24"/>
          <w:szCs w:val="24"/>
        </w:rPr>
        <w:t xml:space="preserve"> </w:t>
      </w:r>
      <w:r w:rsidR="009D07C8" w:rsidRPr="002D349D">
        <w:rPr>
          <w:sz w:val="24"/>
          <w:szCs w:val="24"/>
        </w:rPr>
        <w:t>Steuben/Livingston County Labor Council</w:t>
      </w:r>
      <w:r w:rsidR="00CB3AA5" w:rsidRPr="002D349D">
        <w:rPr>
          <w:sz w:val="24"/>
          <w:szCs w:val="24"/>
        </w:rPr>
        <w:t xml:space="preserve"> </w:t>
      </w:r>
      <w:r w:rsidR="00301BC2" w:rsidRPr="002D349D">
        <w:rPr>
          <w:b w:val="0"/>
          <w:i w:val="0"/>
          <w:sz w:val="24"/>
          <w:szCs w:val="24"/>
        </w:rPr>
        <w:t>–</w:t>
      </w:r>
      <w:r w:rsidR="00525E15" w:rsidRPr="002D349D">
        <w:rPr>
          <w:b w:val="0"/>
          <w:i w:val="0"/>
          <w:sz w:val="24"/>
          <w:szCs w:val="24"/>
        </w:rPr>
        <w:t xml:space="preserve"> </w:t>
      </w:r>
      <w:r w:rsidR="007B3BAE">
        <w:rPr>
          <w:b w:val="0"/>
          <w:i w:val="0"/>
          <w:sz w:val="24"/>
          <w:szCs w:val="24"/>
        </w:rPr>
        <w:t xml:space="preserve">Open call for delegates </w:t>
      </w:r>
    </w:p>
    <w:p w:rsidR="0082093C" w:rsidRPr="002D349D" w:rsidRDefault="009D07C8" w:rsidP="007E53A0">
      <w:pPr>
        <w:pStyle w:val="Heading5"/>
        <w:rPr>
          <w:b w:val="0"/>
          <w:sz w:val="24"/>
          <w:szCs w:val="24"/>
        </w:rPr>
      </w:pPr>
      <w:r w:rsidRPr="002D349D">
        <w:rPr>
          <w:sz w:val="24"/>
          <w:szCs w:val="24"/>
        </w:rPr>
        <w:lastRenderedPageBreak/>
        <w:t xml:space="preserve">Rochester &amp; Genesee </w:t>
      </w:r>
      <w:r w:rsidR="00805C19" w:rsidRPr="002D349D">
        <w:rPr>
          <w:sz w:val="24"/>
          <w:szCs w:val="24"/>
        </w:rPr>
        <w:t>Valley Area Labor Federatio</w:t>
      </w:r>
      <w:r w:rsidR="00805C19" w:rsidRPr="002D349D">
        <w:rPr>
          <w:b w:val="0"/>
          <w:sz w:val="24"/>
          <w:szCs w:val="24"/>
        </w:rPr>
        <w:t>n</w:t>
      </w:r>
      <w:r w:rsidR="002663BC" w:rsidRPr="002D349D">
        <w:rPr>
          <w:b w:val="0"/>
          <w:sz w:val="24"/>
          <w:szCs w:val="24"/>
        </w:rPr>
        <w:t xml:space="preserve"> </w:t>
      </w:r>
      <w:r w:rsidR="002B43F1" w:rsidRPr="002D349D">
        <w:rPr>
          <w:b w:val="0"/>
          <w:sz w:val="24"/>
          <w:szCs w:val="24"/>
        </w:rPr>
        <w:t xml:space="preserve">– </w:t>
      </w:r>
      <w:r w:rsidR="00294954">
        <w:rPr>
          <w:b w:val="0"/>
          <w:i w:val="0"/>
          <w:sz w:val="24"/>
          <w:szCs w:val="24"/>
        </w:rPr>
        <w:t>O</w:t>
      </w:r>
      <w:r w:rsidR="00294954" w:rsidRPr="00294954">
        <w:rPr>
          <w:b w:val="0"/>
          <w:i w:val="0"/>
          <w:sz w:val="24"/>
          <w:szCs w:val="24"/>
        </w:rPr>
        <w:t>pen call for delegates</w:t>
      </w:r>
      <w:r w:rsidR="003A4923">
        <w:rPr>
          <w:b w:val="0"/>
          <w:i w:val="0"/>
          <w:sz w:val="24"/>
          <w:szCs w:val="24"/>
          <w:vertAlign w:val="superscript"/>
        </w:rPr>
        <w:t xml:space="preserve"> </w:t>
      </w:r>
    </w:p>
    <w:p w:rsidR="004F7289" w:rsidRPr="004F7289" w:rsidRDefault="0034087F" w:rsidP="004F7289">
      <w:pPr>
        <w:pStyle w:val="Heading4"/>
        <w:rPr>
          <w:b w:val="0"/>
          <w:sz w:val="24"/>
          <w:szCs w:val="24"/>
        </w:rPr>
      </w:pPr>
      <w:r w:rsidRPr="00CB64E7">
        <w:rPr>
          <w:i/>
          <w:sz w:val="24"/>
          <w:szCs w:val="24"/>
        </w:rPr>
        <w:t>Statewide</w:t>
      </w:r>
      <w:r w:rsidR="007B3BAE" w:rsidRPr="00CB64E7">
        <w:rPr>
          <w:sz w:val="24"/>
          <w:szCs w:val="24"/>
        </w:rPr>
        <w:t xml:space="preserve"> </w:t>
      </w:r>
      <w:r w:rsidR="007B3BAE" w:rsidRPr="00CB64E7">
        <w:rPr>
          <w:i/>
          <w:sz w:val="24"/>
          <w:szCs w:val="24"/>
        </w:rPr>
        <w:t>LM</w:t>
      </w:r>
      <w:r w:rsidR="007B3BAE" w:rsidRPr="00CB64E7">
        <w:rPr>
          <w:sz w:val="24"/>
          <w:szCs w:val="24"/>
        </w:rPr>
        <w:t xml:space="preserve"> </w:t>
      </w:r>
      <w:r w:rsidR="00E55C90" w:rsidRPr="00CB64E7">
        <w:rPr>
          <w:b w:val="0"/>
          <w:sz w:val="24"/>
          <w:szCs w:val="24"/>
        </w:rPr>
        <w:t>–</w:t>
      </w:r>
      <w:r w:rsidR="006B62B5">
        <w:rPr>
          <w:b w:val="0"/>
          <w:sz w:val="24"/>
          <w:szCs w:val="24"/>
        </w:rPr>
        <w:t xml:space="preserve"> </w:t>
      </w:r>
      <w:r w:rsidR="007634A0">
        <w:rPr>
          <w:b w:val="0"/>
          <w:sz w:val="24"/>
          <w:szCs w:val="24"/>
        </w:rPr>
        <w:t xml:space="preserve"> </w:t>
      </w:r>
      <w:r w:rsidR="004F7289">
        <w:rPr>
          <w:b w:val="0"/>
          <w:sz w:val="24"/>
          <w:szCs w:val="24"/>
        </w:rPr>
        <w:t>No Report</w:t>
      </w:r>
      <w:r w:rsidR="00BA5395">
        <w:rPr>
          <w:b w:val="0"/>
          <w:sz w:val="24"/>
          <w:szCs w:val="24"/>
        </w:rPr>
        <w:t xml:space="preserve">, next meeting not set yet  </w:t>
      </w:r>
    </w:p>
    <w:p w:rsidR="009E7484" w:rsidRPr="005D0C18" w:rsidRDefault="009D07C8" w:rsidP="00D372B4">
      <w:pPr>
        <w:pStyle w:val="Heading4"/>
        <w:rPr>
          <w:b w:val="0"/>
          <w:sz w:val="24"/>
          <w:szCs w:val="24"/>
        </w:rPr>
      </w:pPr>
      <w:r w:rsidRPr="00CB64E7">
        <w:rPr>
          <w:i/>
          <w:sz w:val="24"/>
          <w:szCs w:val="24"/>
        </w:rPr>
        <w:t>Membership</w:t>
      </w:r>
      <w:r w:rsidR="005E60AA" w:rsidRPr="00CB64E7">
        <w:rPr>
          <w:b w:val="0"/>
          <w:sz w:val="24"/>
          <w:szCs w:val="24"/>
        </w:rPr>
        <w:t xml:space="preserve"> </w:t>
      </w:r>
      <w:r w:rsidR="00A5164D" w:rsidRPr="00CB64E7">
        <w:rPr>
          <w:b w:val="0"/>
          <w:sz w:val="24"/>
          <w:szCs w:val="24"/>
        </w:rPr>
        <w:t>–</w:t>
      </w:r>
      <w:r w:rsidR="004F7289">
        <w:rPr>
          <w:b w:val="0"/>
          <w:sz w:val="24"/>
          <w:szCs w:val="24"/>
        </w:rPr>
        <w:t xml:space="preserve"> 142 members, 0 fee payers</w:t>
      </w:r>
      <w:r w:rsidR="00FF3E84">
        <w:rPr>
          <w:b w:val="0"/>
          <w:sz w:val="24"/>
          <w:szCs w:val="24"/>
        </w:rPr>
        <w:t xml:space="preserve"> </w:t>
      </w:r>
    </w:p>
    <w:p w:rsidR="00BA5395" w:rsidRPr="00CB6B09" w:rsidRDefault="00914EF3" w:rsidP="00BA5395">
      <w:pPr>
        <w:pStyle w:val="Heading4"/>
        <w:rPr>
          <w:b w:val="0"/>
          <w:sz w:val="24"/>
          <w:szCs w:val="24"/>
        </w:rPr>
      </w:pPr>
      <w:r w:rsidRPr="0040605C">
        <w:rPr>
          <w:i/>
          <w:sz w:val="24"/>
          <w:szCs w:val="24"/>
        </w:rPr>
        <w:t xml:space="preserve">Health &amp; Safety </w:t>
      </w:r>
      <w:r w:rsidR="00BA5395">
        <w:rPr>
          <w:b w:val="0"/>
          <w:i/>
          <w:sz w:val="24"/>
          <w:szCs w:val="24"/>
        </w:rPr>
        <w:t xml:space="preserve">– </w:t>
      </w:r>
      <w:r w:rsidR="00BA5395" w:rsidRPr="00CB6B09">
        <w:rPr>
          <w:b w:val="0"/>
          <w:sz w:val="24"/>
          <w:szCs w:val="24"/>
        </w:rPr>
        <w:t>Next meeting is January 30</w:t>
      </w:r>
      <w:r w:rsidR="00BA5395" w:rsidRPr="00CB6B09">
        <w:rPr>
          <w:b w:val="0"/>
          <w:sz w:val="24"/>
          <w:szCs w:val="24"/>
          <w:vertAlign w:val="superscript"/>
        </w:rPr>
        <w:t>th</w:t>
      </w:r>
      <w:r w:rsidR="00BA5395" w:rsidRPr="00CB6B09">
        <w:rPr>
          <w:b w:val="0"/>
          <w:sz w:val="24"/>
          <w:szCs w:val="24"/>
        </w:rPr>
        <w:t xml:space="preserve">. January 11-13 was the health and safety conference. There is more information about the conference on the PEF website. </w:t>
      </w:r>
    </w:p>
    <w:p w:rsidR="00144B28" w:rsidRPr="00144B28" w:rsidRDefault="002D4B09" w:rsidP="00144B28">
      <w:pPr>
        <w:pStyle w:val="Heading4"/>
        <w:rPr>
          <w:b w:val="0"/>
          <w:sz w:val="24"/>
          <w:szCs w:val="24"/>
        </w:rPr>
      </w:pPr>
      <w:r w:rsidRPr="0040605C">
        <w:rPr>
          <w:i/>
          <w:sz w:val="24"/>
          <w:szCs w:val="24"/>
        </w:rPr>
        <w:t>EAP</w:t>
      </w:r>
      <w:r w:rsidRPr="0040605C">
        <w:rPr>
          <w:b w:val="0"/>
          <w:i/>
          <w:sz w:val="24"/>
          <w:szCs w:val="24"/>
        </w:rPr>
        <w:t xml:space="preserve"> – </w:t>
      </w:r>
      <w:r w:rsidR="0082093C" w:rsidRPr="0040605C">
        <w:rPr>
          <w:b w:val="0"/>
          <w:sz w:val="24"/>
          <w:szCs w:val="24"/>
        </w:rPr>
        <w:t>Still l</w:t>
      </w:r>
      <w:r w:rsidRPr="0040605C">
        <w:rPr>
          <w:b w:val="0"/>
          <w:sz w:val="24"/>
          <w:szCs w:val="24"/>
        </w:rPr>
        <w:t xml:space="preserve">ooking </w:t>
      </w:r>
      <w:r w:rsidR="007B3BAE" w:rsidRPr="0040605C">
        <w:rPr>
          <w:b w:val="0"/>
          <w:sz w:val="24"/>
          <w:szCs w:val="24"/>
        </w:rPr>
        <w:t>for new</w:t>
      </w:r>
      <w:r w:rsidR="0040605C">
        <w:rPr>
          <w:b w:val="0"/>
          <w:sz w:val="24"/>
          <w:szCs w:val="24"/>
        </w:rPr>
        <w:t xml:space="preserve"> </w:t>
      </w:r>
      <w:r w:rsidR="0082093C" w:rsidRPr="0040605C">
        <w:rPr>
          <w:b w:val="0"/>
          <w:sz w:val="24"/>
          <w:szCs w:val="24"/>
        </w:rPr>
        <w:t>coordinators</w:t>
      </w:r>
      <w:r w:rsidR="004F7289">
        <w:rPr>
          <w:b w:val="0"/>
          <w:sz w:val="24"/>
          <w:szCs w:val="24"/>
        </w:rPr>
        <w:t xml:space="preserve">. A meeting needs to be scheduled to discuss better outreach tactics. </w:t>
      </w:r>
      <w:r w:rsidR="00144B28">
        <w:rPr>
          <w:b w:val="0"/>
          <w:sz w:val="24"/>
          <w:szCs w:val="24"/>
        </w:rPr>
        <w:t>Setting up a booth at the State Office Building meeting</w:t>
      </w:r>
    </w:p>
    <w:p w:rsidR="00856F9E" w:rsidRPr="007B6EB5" w:rsidRDefault="00E55C90" w:rsidP="003A4923">
      <w:pPr>
        <w:pStyle w:val="Heading4"/>
        <w:rPr>
          <w:b w:val="0"/>
          <w:i/>
          <w:sz w:val="24"/>
          <w:szCs w:val="24"/>
        </w:rPr>
      </w:pPr>
      <w:r w:rsidRPr="007B6EB5">
        <w:rPr>
          <w:i/>
          <w:sz w:val="24"/>
          <w:szCs w:val="24"/>
        </w:rPr>
        <w:t>A</w:t>
      </w:r>
      <w:r w:rsidR="002D4B09" w:rsidRPr="007B6EB5">
        <w:rPr>
          <w:i/>
          <w:sz w:val="24"/>
          <w:szCs w:val="24"/>
        </w:rPr>
        <w:t>FT</w:t>
      </w:r>
      <w:r w:rsidRPr="007B6EB5">
        <w:rPr>
          <w:sz w:val="24"/>
          <w:szCs w:val="24"/>
        </w:rPr>
        <w:t xml:space="preserve"> </w:t>
      </w:r>
      <w:r w:rsidR="00856F9E" w:rsidRPr="007B6EB5">
        <w:rPr>
          <w:sz w:val="24"/>
          <w:szCs w:val="24"/>
        </w:rPr>
        <w:t>–</w:t>
      </w:r>
      <w:r w:rsidR="00665D9A" w:rsidRPr="007B6EB5">
        <w:rPr>
          <w:b w:val="0"/>
          <w:sz w:val="24"/>
          <w:szCs w:val="24"/>
        </w:rPr>
        <w:t xml:space="preserve"> </w:t>
      </w:r>
      <w:r w:rsidR="000D7933" w:rsidRPr="000D7933">
        <w:rPr>
          <w:b w:val="0"/>
          <w:sz w:val="24"/>
          <w:szCs w:val="24"/>
        </w:rPr>
        <w:t>No report</w:t>
      </w:r>
    </w:p>
    <w:p w:rsidR="003A4923" w:rsidRPr="003A4923" w:rsidRDefault="00DF3CF2" w:rsidP="003A4923">
      <w:pPr>
        <w:pStyle w:val="Heading4"/>
        <w:rPr>
          <w:b w:val="0"/>
          <w:sz w:val="24"/>
          <w:szCs w:val="24"/>
        </w:rPr>
      </w:pPr>
      <w:r>
        <w:rPr>
          <w:i/>
          <w:sz w:val="24"/>
          <w:szCs w:val="24"/>
        </w:rPr>
        <w:t>SE</w:t>
      </w:r>
      <w:r w:rsidR="00856F9E" w:rsidRPr="007B6EB5">
        <w:rPr>
          <w:i/>
          <w:sz w:val="24"/>
          <w:szCs w:val="24"/>
        </w:rPr>
        <w:t xml:space="preserve">IU </w:t>
      </w:r>
      <w:r w:rsidR="00856F9E" w:rsidRPr="007B6EB5">
        <w:rPr>
          <w:sz w:val="24"/>
          <w:szCs w:val="24"/>
        </w:rPr>
        <w:t>–</w:t>
      </w:r>
      <w:r w:rsidR="004F7289">
        <w:rPr>
          <w:b w:val="0"/>
          <w:sz w:val="24"/>
          <w:szCs w:val="24"/>
        </w:rPr>
        <w:t xml:space="preserve"> No report</w:t>
      </w:r>
    </w:p>
    <w:p w:rsidR="00BA5395" w:rsidRPr="00BA5395" w:rsidRDefault="00BA5395" w:rsidP="006A40DB">
      <w:pPr>
        <w:pStyle w:val="Heading4"/>
        <w:rPr>
          <w:i/>
          <w:sz w:val="24"/>
          <w:szCs w:val="24"/>
        </w:rPr>
      </w:pPr>
      <w:r w:rsidRPr="00BA5395">
        <w:rPr>
          <w:i/>
          <w:sz w:val="24"/>
          <w:szCs w:val="24"/>
        </w:rPr>
        <w:t xml:space="preserve">Parking - </w:t>
      </w:r>
      <w:r>
        <w:rPr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Brian Nisbet replaced Mike Kramer for committee, requested an updated member list.</w:t>
      </w:r>
    </w:p>
    <w:p w:rsidR="00CD1C17" w:rsidRPr="007C2EE8" w:rsidRDefault="003A4923" w:rsidP="007C2EE8">
      <w:pPr>
        <w:pStyle w:val="Heading4"/>
        <w:rPr>
          <w:b w:val="0"/>
          <w:sz w:val="24"/>
          <w:szCs w:val="24"/>
        </w:rPr>
      </w:pPr>
      <w:r w:rsidRPr="003A4923">
        <w:rPr>
          <w:i/>
          <w:sz w:val="24"/>
          <w:szCs w:val="24"/>
        </w:rPr>
        <w:t xml:space="preserve">Communication </w:t>
      </w:r>
      <w:r w:rsidR="00DF5D21">
        <w:rPr>
          <w:b w:val="0"/>
          <w:i/>
          <w:sz w:val="24"/>
          <w:szCs w:val="24"/>
        </w:rPr>
        <w:t>–</w:t>
      </w:r>
      <w:r w:rsidRPr="00DF5D21">
        <w:rPr>
          <w:b w:val="0"/>
          <w:sz w:val="24"/>
          <w:szCs w:val="24"/>
        </w:rPr>
        <w:t xml:space="preserve"> </w:t>
      </w:r>
      <w:r w:rsidR="000D7933" w:rsidRPr="000D7933">
        <w:rPr>
          <w:b w:val="0"/>
          <w:sz w:val="24"/>
          <w:szCs w:val="24"/>
        </w:rPr>
        <w:t>No report</w:t>
      </w:r>
    </w:p>
    <w:p w:rsidR="00665D9A" w:rsidRDefault="007166E2" w:rsidP="00665D9A">
      <w:pPr>
        <w:pStyle w:val="Heading1"/>
        <w:rPr>
          <w:b w:val="0"/>
          <w:i/>
          <w:sz w:val="24"/>
          <w:szCs w:val="24"/>
        </w:rPr>
      </w:pPr>
      <w:r w:rsidRPr="00E55C90">
        <w:rPr>
          <w:rFonts w:ascii="Times New Roman" w:hAnsi="Times New Roman"/>
          <w:sz w:val="24"/>
          <w:szCs w:val="24"/>
        </w:rPr>
        <w:t>REGIONAL COORDINATOR</w:t>
      </w:r>
      <w:r w:rsidR="000D7933">
        <w:rPr>
          <w:rFonts w:ascii="Times New Roman" w:hAnsi="Times New Roman"/>
          <w:sz w:val="24"/>
          <w:szCs w:val="24"/>
        </w:rPr>
        <w:t>:</w:t>
      </w:r>
      <w:r w:rsidR="000D7933" w:rsidRPr="000D7933">
        <w:rPr>
          <w:b w:val="0"/>
          <w:i/>
          <w:sz w:val="24"/>
          <w:szCs w:val="24"/>
        </w:rPr>
        <w:t xml:space="preserve"> </w:t>
      </w:r>
      <w:r w:rsidR="004F7289">
        <w:rPr>
          <w:b w:val="0"/>
          <w:i/>
          <w:sz w:val="24"/>
          <w:szCs w:val="24"/>
        </w:rPr>
        <w:t xml:space="preserve"> </w:t>
      </w:r>
    </w:p>
    <w:p w:rsidR="007027DC" w:rsidRPr="007027DC" w:rsidRDefault="007C2EE8" w:rsidP="007027DC">
      <w:r>
        <w:t>Been very busy since last meeting with Janus, health and safety conference. There is a Janus tool kit available on the PEF website</w:t>
      </w:r>
      <w:r w:rsidR="00CB6B09">
        <w:t xml:space="preserve">. </w:t>
      </w:r>
      <w:r w:rsidR="0094625A">
        <w:t>President Spence will be at the SOB meeting at the end of February</w:t>
      </w:r>
    </w:p>
    <w:p w:rsidR="00CB6B09" w:rsidRPr="00CB6B09" w:rsidRDefault="009D07C8" w:rsidP="00CB6B09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F70A48">
        <w:rPr>
          <w:rFonts w:ascii="Times New Roman" w:hAnsi="Times New Roman"/>
          <w:sz w:val="24"/>
          <w:szCs w:val="24"/>
        </w:rPr>
        <w:t>E-BOARD REP</w:t>
      </w:r>
      <w:r w:rsidRPr="008C3C2B">
        <w:rPr>
          <w:rFonts w:ascii="Times New Roman" w:hAnsi="Times New Roman"/>
          <w:i/>
          <w:sz w:val="24"/>
          <w:szCs w:val="24"/>
        </w:rPr>
        <w:t xml:space="preserve"> </w:t>
      </w:r>
      <w:r w:rsidR="004A4C9B" w:rsidRPr="00F41610">
        <w:rPr>
          <w:rFonts w:ascii="Times New Roman" w:hAnsi="Times New Roman"/>
          <w:b w:val="0"/>
          <w:i/>
          <w:sz w:val="24"/>
          <w:szCs w:val="24"/>
        </w:rPr>
        <w:t>–</w:t>
      </w:r>
      <w:r w:rsidR="00323C3A" w:rsidRPr="00F41610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B6B09">
        <w:rPr>
          <w:rFonts w:ascii="Times New Roman" w:hAnsi="Times New Roman"/>
          <w:b w:val="0"/>
          <w:sz w:val="24"/>
          <w:szCs w:val="24"/>
        </w:rPr>
        <w:t>Next meeting is beginning of March, if anyone would like to go and observe contact Andrew.</w:t>
      </w:r>
    </w:p>
    <w:p w:rsidR="00CD1C17" w:rsidRPr="00FF3E84" w:rsidRDefault="00734365" w:rsidP="007B6EB5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297D76">
        <w:rPr>
          <w:rFonts w:ascii="Times New Roman" w:hAnsi="Times New Roman"/>
          <w:sz w:val="24"/>
          <w:szCs w:val="24"/>
        </w:rPr>
        <w:t>Field Rep</w:t>
      </w:r>
      <w:r w:rsidRPr="00297D76">
        <w:rPr>
          <w:rFonts w:ascii="Times New Roman" w:hAnsi="Times New Roman"/>
          <w:i/>
          <w:sz w:val="24"/>
          <w:szCs w:val="24"/>
        </w:rPr>
        <w:t>.</w:t>
      </w:r>
      <w:r w:rsidRPr="00297D7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B6BD5" w:rsidRPr="00297D7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A67917" w:rsidRPr="00297D76">
        <w:rPr>
          <w:rFonts w:ascii="Times New Roman" w:hAnsi="Times New Roman"/>
          <w:b w:val="0"/>
          <w:i/>
          <w:sz w:val="24"/>
          <w:szCs w:val="24"/>
        </w:rPr>
        <w:t>–</w:t>
      </w:r>
      <w:r w:rsidR="00DA2372" w:rsidRPr="00297D76">
        <w:rPr>
          <w:rFonts w:ascii="Times New Roman" w:hAnsi="Times New Roman"/>
          <w:b w:val="0"/>
          <w:sz w:val="24"/>
          <w:szCs w:val="24"/>
        </w:rPr>
        <w:t xml:space="preserve"> </w:t>
      </w:r>
      <w:r w:rsidR="00F41610" w:rsidRPr="00F41610">
        <w:rPr>
          <w:rFonts w:ascii="Times New Roman" w:hAnsi="Times New Roman"/>
          <w:b w:val="0"/>
          <w:sz w:val="24"/>
          <w:szCs w:val="24"/>
        </w:rPr>
        <w:t>No report</w:t>
      </w:r>
    </w:p>
    <w:p w:rsidR="007027DC" w:rsidRPr="00CB6B09" w:rsidRDefault="0034087F" w:rsidP="00CB6B09">
      <w:pPr>
        <w:pStyle w:val="Heading1"/>
        <w:rPr>
          <w:rFonts w:ascii="Times New Roman" w:hAnsi="Times New Roman"/>
          <w:sz w:val="24"/>
          <w:szCs w:val="24"/>
        </w:rPr>
      </w:pPr>
      <w:r w:rsidRPr="00297D76">
        <w:rPr>
          <w:rFonts w:ascii="Times New Roman" w:hAnsi="Times New Roman"/>
          <w:sz w:val="24"/>
          <w:szCs w:val="24"/>
        </w:rPr>
        <w:t>U</w:t>
      </w:r>
      <w:r w:rsidR="009D07C8" w:rsidRPr="00297D76">
        <w:rPr>
          <w:rFonts w:ascii="Times New Roman" w:hAnsi="Times New Roman"/>
          <w:sz w:val="24"/>
          <w:szCs w:val="24"/>
        </w:rPr>
        <w:t>NFINISHED BUSINES</w:t>
      </w:r>
      <w:r w:rsidRPr="00297D76">
        <w:rPr>
          <w:rFonts w:ascii="Times New Roman" w:hAnsi="Times New Roman"/>
          <w:sz w:val="24"/>
          <w:szCs w:val="24"/>
        </w:rPr>
        <w:t>S</w:t>
      </w:r>
      <w:r w:rsidR="004A4C9B" w:rsidRPr="00297D76">
        <w:rPr>
          <w:rFonts w:ascii="Times New Roman" w:hAnsi="Times New Roman"/>
          <w:sz w:val="24"/>
          <w:szCs w:val="24"/>
        </w:rPr>
        <w:t xml:space="preserve"> –</w:t>
      </w:r>
      <w:r w:rsidR="004A4C9B" w:rsidRPr="00297D76">
        <w:rPr>
          <w:rFonts w:ascii="Times New Roman" w:hAnsi="Times New Roman"/>
          <w:b w:val="0"/>
          <w:sz w:val="24"/>
          <w:szCs w:val="24"/>
        </w:rPr>
        <w:t xml:space="preserve"> </w:t>
      </w:r>
      <w:r w:rsidR="00C00CF6" w:rsidRPr="00297D76">
        <w:rPr>
          <w:rFonts w:ascii="Times New Roman" w:hAnsi="Times New Roman"/>
          <w:b w:val="0"/>
          <w:sz w:val="24"/>
          <w:szCs w:val="24"/>
        </w:rPr>
        <w:t>An open call to all members to serve on any Division 175 Committe</w:t>
      </w:r>
      <w:r w:rsidR="00C00CF6" w:rsidRPr="00CB64E7">
        <w:rPr>
          <w:rFonts w:ascii="Times New Roman" w:hAnsi="Times New Roman"/>
          <w:b w:val="0"/>
          <w:sz w:val="24"/>
          <w:szCs w:val="24"/>
        </w:rPr>
        <w:t xml:space="preserve">e </w:t>
      </w:r>
      <w:r w:rsidR="00C00CF6" w:rsidRPr="00297D76">
        <w:rPr>
          <w:rFonts w:ascii="Times New Roman" w:hAnsi="Times New Roman"/>
          <w:b w:val="0"/>
          <w:sz w:val="24"/>
          <w:szCs w:val="24"/>
        </w:rPr>
        <w:t>remains in effect.</w:t>
      </w:r>
      <w:r w:rsidR="00C00CF6" w:rsidRPr="00F70A48">
        <w:rPr>
          <w:rFonts w:ascii="Times New Roman" w:hAnsi="Times New Roman"/>
          <w:sz w:val="24"/>
          <w:szCs w:val="24"/>
        </w:rPr>
        <w:t xml:space="preserve">  </w:t>
      </w:r>
    </w:p>
    <w:p w:rsidR="00CD1C17" w:rsidRDefault="009D07C8" w:rsidP="00CD1C17">
      <w:pPr>
        <w:pStyle w:val="Heading1"/>
        <w:rPr>
          <w:rFonts w:ascii="Times New Roman" w:hAnsi="Times New Roman"/>
          <w:sz w:val="24"/>
          <w:szCs w:val="24"/>
        </w:rPr>
      </w:pPr>
      <w:r w:rsidRPr="00F70A48">
        <w:rPr>
          <w:rFonts w:ascii="Times New Roman" w:hAnsi="Times New Roman"/>
          <w:sz w:val="24"/>
          <w:szCs w:val="24"/>
        </w:rPr>
        <w:t>NEW BUSINESS</w:t>
      </w:r>
      <w:r w:rsidR="00B44C1E" w:rsidRPr="00F70A48">
        <w:rPr>
          <w:rFonts w:ascii="Times New Roman" w:hAnsi="Times New Roman"/>
          <w:sz w:val="24"/>
          <w:szCs w:val="24"/>
        </w:rPr>
        <w:t xml:space="preserve"> </w:t>
      </w:r>
      <w:r w:rsidR="0056660B" w:rsidRPr="00F70A48">
        <w:rPr>
          <w:rFonts w:ascii="Times New Roman" w:hAnsi="Times New Roman"/>
          <w:sz w:val="24"/>
          <w:szCs w:val="24"/>
        </w:rPr>
        <w:t>–</w:t>
      </w:r>
      <w:r w:rsidR="00DF3CF2">
        <w:rPr>
          <w:rFonts w:ascii="Times New Roman" w:hAnsi="Times New Roman"/>
          <w:sz w:val="24"/>
          <w:szCs w:val="24"/>
        </w:rPr>
        <w:t xml:space="preserve"> </w:t>
      </w:r>
    </w:p>
    <w:p w:rsidR="0094625A" w:rsidRDefault="00CB6B09" w:rsidP="000D394F">
      <w:pPr>
        <w:rPr>
          <w:b/>
          <w:bCs/>
          <w:kern w:val="32"/>
        </w:rPr>
      </w:pPr>
      <w:r>
        <w:rPr>
          <w:b/>
          <w:bCs/>
          <w:kern w:val="32"/>
        </w:rPr>
        <w:t xml:space="preserve">Voting of </w:t>
      </w:r>
      <w:r w:rsidR="0094625A">
        <w:rPr>
          <w:b/>
          <w:bCs/>
          <w:kern w:val="32"/>
        </w:rPr>
        <w:t>officer’s results</w:t>
      </w:r>
      <w:r>
        <w:rPr>
          <w:b/>
          <w:bCs/>
          <w:kern w:val="32"/>
        </w:rPr>
        <w:t>:</w:t>
      </w:r>
    </w:p>
    <w:p w:rsidR="00CB6B09" w:rsidRDefault="00CB6B09" w:rsidP="000D394F">
      <w:pPr>
        <w:rPr>
          <w:b/>
          <w:bCs/>
          <w:kern w:val="32"/>
        </w:rPr>
      </w:pPr>
      <w:r>
        <w:rPr>
          <w:b/>
          <w:bCs/>
          <w:kern w:val="32"/>
        </w:rPr>
        <w:t>Council leader- John Eddy</w:t>
      </w:r>
    </w:p>
    <w:p w:rsidR="00CB6B09" w:rsidRDefault="00CB6B09" w:rsidP="000D394F">
      <w:pPr>
        <w:rPr>
          <w:b/>
          <w:bCs/>
          <w:kern w:val="32"/>
        </w:rPr>
      </w:pPr>
      <w:r>
        <w:rPr>
          <w:b/>
          <w:bCs/>
          <w:kern w:val="32"/>
        </w:rPr>
        <w:t>Treasurer – Karen Patterson</w:t>
      </w:r>
    </w:p>
    <w:p w:rsidR="007027DC" w:rsidRDefault="00CB6B09" w:rsidP="000D394F">
      <w:pPr>
        <w:rPr>
          <w:b/>
          <w:bCs/>
          <w:kern w:val="32"/>
        </w:rPr>
      </w:pPr>
      <w:r>
        <w:rPr>
          <w:b/>
          <w:bCs/>
          <w:kern w:val="32"/>
        </w:rPr>
        <w:t>Secretary – Jessica LeBarron</w:t>
      </w:r>
    </w:p>
    <w:p w:rsidR="0094625A" w:rsidRPr="005378BC" w:rsidRDefault="009D07C8" w:rsidP="0094625A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D372B4">
        <w:rPr>
          <w:rFonts w:ascii="Times New Roman" w:hAnsi="Times New Roman"/>
          <w:sz w:val="24"/>
          <w:szCs w:val="24"/>
        </w:rPr>
        <w:t xml:space="preserve">OPEN FORUM </w:t>
      </w:r>
      <w:r w:rsidR="007166E2" w:rsidRPr="00D372B4">
        <w:rPr>
          <w:rFonts w:ascii="Times New Roman" w:hAnsi="Times New Roman"/>
          <w:sz w:val="24"/>
          <w:szCs w:val="24"/>
        </w:rPr>
        <w:t>–</w:t>
      </w:r>
      <w:r w:rsidR="00665D4A" w:rsidRPr="00665D4A">
        <w:rPr>
          <w:rFonts w:ascii="Times New Roman" w:hAnsi="Times New Roman"/>
          <w:b w:val="0"/>
          <w:sz w:val="24"/>
          <w:szCs w:val="24"/>
        </w:rPr>
        <w:t xml:space="preserve"> </w:t>
      </w:r>
      <w:r w:rsidR="00665D4A" w:rsidRPr="00364E7E">
        <w:rPr>
          <w:rFonts w:ascii="Times New Roman" w:hAnsi="Times New Roman"/>
          <w:b w:val="0"/>
          <w:sz w:val="24"/>
          <w:szCs w:val="24"/>
        </w:rPr>
        <w:t>Complaints presented to this Council should be accompanied with suggestions for resolution</w:t>
      </w:r>
      <w:r w:rsidR="00665D4A">
        <w:rPr>
          <w:rFonts w:ascii="Times New Roman" w:hAnsi="Times New Roman"/>
          <w:b w:val="0"/>
          <w:sz w:val="24"/>
          <w:szCs w:val="24"/>
        </w:rPr>
        <w:t xml:space="preserve">. </w:t>
      </w:r>
      <w:bookmarkStart w:id="0" w:name="_GoBack"/>
      <w:bookmarkEnd w:id="0"/>
    </w:p>
    <w:p w:rsidR="00974FBA" w:rsidRDefault="0094625A" w:rsidP="00974FBA">
      <w:pPr>
        <w:rPr>
          <w:bCs/>
          <w:kern w:val="32"/>
        </w:rPr>
      </w:pPr>
      <w:r w:rsidRPr="0094625A">
        <w:rPr>
          <w:bCs/>
          <w:kern w:val="32"/>
        </w:rPr>
        <w:t>Thank you to management for trying to deal with employee issues at the lower levels first.</w:t>
      </w:r>
    </w:p>
    <w:p w:rsidR="007027DC" w:rsidRPr="007027DC" w:rsidRDefault="0094625A" w:rsidP="007027DC">
      <w:r>
        <w:rPr>
          <w:bCs/>
          <w:kern w:val="32"/>
        </w:rPr>
        <w:t xml:space="preserve">If you would like to see the workplace violence reports please see Charlie Chick. </w:t>
      </w:r>
    </w:p>
    <w:p w:rsidR="009D07C8" w:rsidRPr="00E55C90" w:rsidRDefault="009D07C8" w:rsidP="00B91E57">
      <w:pPr>
        <w:pStyle w:val="Heading1"/>
        <w:rPr>
          <w:rFonts w:ascii="Times New Roman" w:hAnsi="Times New Roman"/>
          <w:sz w:val="24"/>
          <w:szCs w:val="24"/>
        </w:rPr>
      </w:pPr>
      <w:r w:rsidRPr="00D372B4">
        <w:rPr>
          <w:rFonts w:ascii="Times New Roman" w:hAnsi="Times New Roman"/>
          <w:sz w:val="24"/>
          <w:szCs w:val="24"/>
        </w:rPr>
        <w:t>A</w:t>
      </w:r>
      <w:r w:rsidR="00B412CA" w:rsidRPr="00D372B4">
        <w:rPr>
          <w:rFonts w:ascii="Times New Roman" w:hAnsi="Times New Roman"/>
          <w:sz w:val="24"/>
          <w:szCs w:val="24"/>
        </w:rPr>
        <w:t>DJOURNMENT</w:t>
      </w:r>
    </w:p>
    <w:p w:rsidR="009D07C8" w:rsidRPr="00E55C90" w:rsidRDefault="009D07C8" w:rsidP="007027DC">
      <w:pPr>
        <w:tabs>
          <w:tab w:val="left" w:pos="360"/>
        </w:tabs>
        <w:rPr>
          <w:i/>
        </w:rPr>
      </w:pPr>
      <w:r w:rsidRPr="00E55C90">
        <w:rPr>
          <w:b/>
        </w:rPr>
        <w:t xml:space="preserve">       </w:t>
      </w:r>
      <w:r w:rsidR="005E60AA" w:rsidRPr="00E55C90">
        <w:rPr>
          <w:b/>
        </w:rPr>
        <w:tab/>
      </w:r>
      <w:r w:rsidRPr="00E55C90">
        <w:rPr>
          <w:b/>
        </w:rPr>
        <w:t>MOTION TO ADJOURN</w:t>
      </w:r>
      <w:r w:rsidR="00F41610">
        <w:rPr>
          <w:b/>
        </w:rPr>
        <w:t xml:space="preserve"> and Pay for lunch</w:t>
      </w:r>
      <w:r w:rsidRPr="00E55C90">
        <w:rPr>
          <w:b/>
        </w:rPr>
        <w:t>:</w:t>
      </w:r>
      <w:r w:rsidR="00CB64E7">
        <w:rPr>
          <w:b/>
        </w:rPr>
        <w:t xml:space="preserve"> </w:t>
      </w:r>
      <w:r w:rsidR="00EC5C4E">
        <w:rPr>
          <w:b/>
        </w:rPr>
        <w:t xml:space="preserve"> </w:t>
      </w:r>
      <w:r w:rsidR="0094625A" w:rsidRPr="0094625A">
        <w:t>JE</w:t>
      </w:r>
    </w:p>
    <w:p w:rsidR="00FF3E84" w:rsidRDefault="009D07C8" w:rsidP="004246A9">
      <w:pPr>
        <w:rPr>
          <w:b/>
        </w:rPr>
      </w:pPr>
      <w:r w:rsidRPr="00E55C90">
        <w:rPr>
          <w:b/>
        </w:rPr>
        <w:t xml:space="preserve">        </w:t>
      </w:r>
      <w:r w:rsidR="005E60AA" w:rsidRPr="00E55C90">
        <w:rPr>
          <w:b/>
        </w:rPr>
        <w:tab/>
      </w:r>
      <w:r w:rsidRPr="00E55C90">
        <w:rPr>
          <w:b/>
        </w:rPr>
        <w:t xml:space="preserve">Approved: </w:t>
      </w:r>
      <w:r w:rsidR="0094625A" w:rsidRPr="0094625A">
        <w:t>JL</w:t>
      </w:r>
    </w:p>
    <w:p w:rsidR="00205313" w:rsidRDefault="00205313" w:rsidP="004246A9">
      <w:pPr>
        <w:rPr>
          <w:b/>
        </w:rPr>
      </w:pPr>
    </w:p>
    <w:p w:rsidR="002D4B09" w:rsidRPr="00FF3E84" w:rsidRDefault="009D07C8" w:rsidP="004246A9">
      <w:pPr>
        <w:rPr>
          <w:b/>
        </w:rPr>
      </w:pPr>
      <w:r w:rsidRPr="00E55C90">
        <w:rPr>
          <w:b/>
        </w:rPr>
        <w:t xml:space="preserve">NEXT MEETING SCHEDULED FOR: </w:t>
      </w:r>
      <w:r w:rsidR="007027DC">
        <w:t>February 22</w:t>
      </w:r>
      <w:r w:rsidR="007027DC" w:rsidRPr="007027DC">
        <w:rPr>
          <w:vertAlign w:val="superscript"/>
        </w:rPr>
        <w:t>nd</w:t>
      </w:r>
      <w:r w:rsidR="0094625A">
        <w:t>, 2018</w:t>
      </w:r>
      <w:r w:rsidR="00974FBA">
        <w:t>.</w:t>
      </w:r>
      <w:r w:rsidR="002D4B09" w:rsidRPr="00364E7E">
        <w:t xml:space="preserve"> State Office Building, Room 165, Hornell, NY</w:t>
      </w:r>
      <w:r w:rsidR="002D4B09" w:rsidRPr="00364E7E">
        <w:rPr>
          <w:i/>
        </w:rPr>
        <w:t xml:space="preserve"> </w:t>
      </w:r>
    </w:p>
    <w:p w:rsidR="002D4B09" w:rsidRDefault="002D4B09" w:rsidP="002D4B09">
      <w:pPr>
        <w:rPr>
          <w:b/>
        </w:rPr>
      </w:pPr>
    </w:p>
    <w:p w:rsidR="00CB6B09" w:rsidRPr="00E55C90" w:rsidRDefault="009D07C8" w:rsidP="002D4B09">
      <w:pPr>
        <w:rPr>
          <w:b/>
        </w:rPr>
      </w:pPr>
      <w:r w:rsidRPr="00E55C90">
        <w:rPr>
          <w:b/>
        </w:rPr>
        <w:t>RESPECTFULLY SUBMITTED:</w:t>
      </w:r>
      <w:r w:rsidR="00DA2372">
        <w:rPr>
          <w:b/>
        </w:rPr>
        <w:t xml:space="preserve">  </w:t>
      </w:r>
      <w:r w:rsidR="00CB6B09" w:rsidRPr="00CB6B09">
        <w:t>Jessica LeBarron</w:t>
      </w:r>
    </w:p>
    <w:p w:rsidR="00B56BE5" w:rsidRPr="0094625A" w:rsidRDefault="00B56BE5" w:rsidP="0094625A">
      <w:pPr>
        <w:pBdr>
          <w:bottom w:val="single" w:sz="12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sectPr w:rsidR="00B56BE5" w:rsidRPr="0094625A" w:rsidSect="00301BC2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1C" w:rsidRDefault="002E551C" w:rsidP="00B56BE5">
      <w:r>
        <w:separator/>
      </w:r>
    </w:p>
  </w:endnote>
  <w:endnote w:type="continuationSeparator" w:id="0">
    <w:p w:rsidR="002E551C" w:rsidRDefault="002E551C" w:rsidP="00B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Type Md B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1C" w:rsidRDefault="002E551C" w:rsidP="00B56BE5">
      <w:r>
        <w:separator/>
      </w:r>
    </w:p>
  </w:footnote>
  <w:footnote w:type="continuationSeparator" w:id="0">
    <w:p w:rsidR="002E551C" w:rsidRDefault="002E551C" w:rsidP="00B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B35BC7"/>
    <w:multiLevelType w:val="hybridMultilevel"/>
    <w:tmpl w:val="F1B9F9FF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8177C"/>
    <w:multiLevelType w:val="hybridMultilevel"/>
    <w:tmpl w:val="F0C66BBE"/>
    <w:lvl w:ilvl="0" w:tplc="6780050C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70710F"/>
    <w:multiLevelType w:val="multilevel"/>
    <w:tmpl w:val="70CA646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/>
      </w:rPr>
    </w:lvl>
    <w:lvl w:ilvl="2">
      <w:start w:val="1"/>
      <w:numFmt w:val="decimal"/>
      <w:pStyle w:val="Heading3"/>
      <w:lvlText w:val="%3."/>
      <w:lvlJc w:val="left"/>
      <w:pPr>
        <w:ind w:left="1620" w:firstLine="0"/>
      </w:pPr>
      <w:rPr>
        <w:b/>
        <w:i w:val="0"/>
      </w:r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  <w:rPr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b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DD45CE"/>
    <w:multiLevelType w:val="hybridMultilevel"/>
    <w:tmpl w:val="982C7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2E7"/>
    <w:multiLevelType w:val="hybridMultilevel"/>
    <w:tmpl w:val="F6081E5E"/>
    <w:lvl w:ilvl="0" w:tplc="C3F2AF56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86F1DE7"/>
    <w:multiLevelType w:val="hybridMultilevel"/>
    <w:tmpl w:val="CF1E35A0"/>
    <w:lvl w:ilvl="0" w:tplc="44725852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A934106"/>
    <w:multiLevelType w:val="hybridMultilevel"/>
    <w:tmpl w:val="03ECE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6DC"/>
    <w:multiLevelType w:val="hybridMultilevel"/>
    <w:tmpl w:val="1DA6B320"/>
    <w:lvl w:ilvl="0" w:tplc="6F2C8D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D4275"/>
    <w:multiLevelType w:val="hybridMultilevel"/>
    <w:tmpl w:val="5686A872"/>
    <w:lvl w:ilvl="0" w:tplc="8E722AA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0631"/>
    <w:multiLevelType w:val="hybridMultilevel"/>
    <w:tmpl w:val="5AC0E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50044"/>
    <w:multiLevelType w:val="hybridMultilevel"/>
    <w:tmpl w:val="9ED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4204"/>
    <w:multiLevelType w:val="hybridMultilevel"/>
    <w:tmpl w:val="AE00BD0C"/>
    <w:lvl w:ilvl="0" w:tplc="EAFA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B60DA"/>
    <w:multiLevelType w:val="hybridMultilevel"/>
    <w:tmpl w:val="BF7E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4583"/>
    <w:multiLevelType w:val="hybridMultilevel"/>
    <w:tmpl w:val="1D024B24"/>
    <w:lvl w:ilvl="0" w:tplc="9A74C91E">
      <w:start w:val="1"/>
      <w:numFmt w:val="upp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12B6937"/>
    <w:multiLevelType w:val="hybridMultilevel"/>
    <w:tmpl w:val="B7FE373E"/>
    <w:lvl w:ilvl="0" w:tplc="D22C72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914D00"/>
    <w:multiLevelType w:val="hybridMultilevel"/>
    <w:tmpl w:val="11CE4C98"/>
    <w:lvl w:ilvl="0" w:tplc="658ADA38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873B0"/>
    <w:multiLevelType w:val="hybridMultilevel"/>
    <w:tmpl w:val="FB0ED7AE"/>
    <w:lvl w:ilvl="0" w:tplc="8D183232">
      <w:start w:val="2011"/>
      <w:numFmt w:val="bullet"/>
      <w:lvlText w:val="-"/>
      <w:lvlJc w:val="left"/>
      <w:pPr>
        <w:ind w:left="720" w:hanging="360"/>
      </w:pPr>
      <w:rPr>
        <w:rFonts w:ascii="AmerType Md BT" w:eastAsia="Calibri" w:hAnsi="AmerType Md B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F3618"/>
    <w:multiLevelType w:val="hybridMultilevel"/>
    <w:tmpl w:val="E80241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1E64573"/>
    <w:multiLevelType w:val="hybridMultilevel"/>
    <w:tmpl w:val="1A5A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25AF"/>
    <w:multiLevelType w:val="hybridMultilevel"/>
    <w:tmpl w:val="F3A6E910"/>
    <w:lvl w:ilvl="0" w:tplc="575252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53826CB"/>
    <w:multiLevelType w:val="hybridMultilevel"/>
    <w:tmpl w:val="A6521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24D1A"/>
    <w:multiLevelType w:val="hybridMultilevel"/>
    <w:tmpl w:val="7698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2361C"/>
    <w:multiLevelType w:val="hybridMultilevel"/>
    <w:tmpl w:val="3C16A5A0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3F0B48"/>
    <w:multiLevelType w:val="hybridMultilevel"/>
    <w:tmpl w:val="B22EFBB8"/>
    <w:lvl w:ilvl="0" w:tplc="5198C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C2FCA"/>
    <w:multiLevelType w:val="hybridMultilevel"/>
    <w:tmpl w:val="30A6D72C"/>
    <w:lvl w:ilvl="0" w:tplc="EAFA1D16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4DF16CFE"/>
    <w:multiLevelType w:val="hybridMultilevel"/>
    <w:tmpl w:val="7742A1BA"/>
    <w:lvl w:ilvl="0" w:tplc="23585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1306A39"/>
    <w:multiLevelType w:val="hybridMultilevel"/>
    <w:tmpl w:val="133420FE"/>
    <w:lvl w:ilvl="0" w:tplc="0068E1D4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7" w15:restartNumberingAfterBreak="0">
    <w:nsid w:val="54B20123"/>
    <w:multiLevelType w:val="hybridMultilevel"/>
    <w:tmpl w:val="BC78EB88"/>
    <w:lvl w:ilvl="0" w:tplc="6248D742">
      <w:start w:val="1"/>
      <w:numFmt w:val="upperLetter"/>
      <w:lvlText w:val="%1)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4CE37E0"/>
    <w:multiLevelType w:val="hybridMultilevel"/>
    <w:tmpl w:val="9E38478E"/>
    <w:lvl w:ilvl="0" w:tplc="EAFA1D1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F5F44"/>
    <w:multiLevelType w:val="hybridMultilevel"/>
    <w:tmpl w:val="45B20FCE"/>
    <w:lvl w:ilvl="0" w:tplc="902C6760">
      <w:start w:val="1"/>
      <w:numFmt w:val="lowerRoman"/>
      <w:lvlText w:val="%1)"/>
      <w:lvlJc w:val="left"/>
      <w:pPr>
        <w:ind w:left="3060" w:hanging="360"/>
      </w:pPr>
      <w:rPr>
        <w:rFonts w:ascii="Cambria" w:eastAsia="Times New Roman" w:hAnsi="Cambria" w:cs="Times New Roman"/>
        <w:i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8F61C01"/>
    <w:multiLevelType w:val="hybridMultilevel"/>
    <w:tmpl w:val="16449DF4"/>
    <w:lvl w:ilvl="0" w:tplc="F79A74BE">
      <w:start w:val="1"/>
      <w:numFmt w:val="upperRoman"/>
      <w:lvlText w:val="%1."/>
      <w:lvlJc w:val="left"/>
      <w:pPr>
        <w:ind w:left="20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C89"/>
    <w:multiLevelType w:val="hybridMultilevel"/>
    <w:tmpl w:val="DFA68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42F91"/>
    <w:multiLevelType w:val="hybridMultilevel"/>
    <w:tmpl w:val="6AA6C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A4E9F"/>
    <w:multiLevelType w:val="hybridMultilevel"/>
    <w:tmpl w:val="1DA6F166"/>
    <w:lvl w:ilvl="0" w:tplc="707CC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B387E"/>
    <w:multiLevelType w:val="hybridMultilevel"/>
    <w:tmpl w:val="1C1243AE"/>
    <w:lvl w:ilvl="0" w:tplc="FE744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C27618"/>
    <w:multiLevelType w:val="hybridMultilevel"/>
    <w:tmpl w:val="7FEAD8EE"/>
    <w:lvl w:ilvl="0" w:tplc="EAFA1D16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4916BDF"/>
    <w:multiLevelType w:val="hybridMultilevel"/>
    <w:tmpl w:val="BC3E0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52EA2"/>
    <w:multiLevelType w:val="hybridMultilevel"/>
    <w:tmpl w:val="9DA075B4"/>
    <w:lvl w:ilvl="0" w:tplc="DB12E0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70FB125B"/>
    <w:multiLevelType w:val="hybridMultilevel"/>
    <w:tmpl w:val="9C18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D508C"/>
    <w:multiLevelType w:val="hybridMultilevel"/>
    <w:tmpl w:val="181A178A"/>
    <w:lvl w:ilvl="0" w:tplc="59DEFD1E">
      <w:start w:val="1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77A710E2"/>
    <w:multiLevelType w:val="hybridMultilevel"/>
    <w:tmpl w:val="CB82C762"/>
    <w:lvl w:ilvl="0" w:tplc="EAFA1D1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192351"/>
    <w:multiLevelType w:val="hybridMultilevel"/>
    <w:tmpl w:val="65F4B8EC"/>
    <w:lvl w:ilvl="0" w:tplc="8B2E09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C5D559D"/>
    <w:multiLevelType w:val="hybridMultilevel"/>
    <w:tmpl w:val="63B0C98A"/>
    <w:lvl w:ilvl="0" w:tplc="EAFA1D16">
      <w:start w:val="1"/>
      <w:numFmt w:val="decimal"/>
      <w:lvlText w:val="%1."/>
      <w:lvlJc w:val="left"/>
      <w:pPr>
        <w:ind w:left="23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FDB5A92"/>
    <w:multiLevelType w:val="hybridMultilevel"/>
    <w:tmpl w:val="C1DA647E"/>
    <w:lvl w:ilvl="0" w:tplc="98E8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"/>
  </w:num>
  <w:num w:numId="4">
    <w:abstractNumId w:val="17"/>
  </w:num>
  <w:num w:numId="5">
    <w:abstractNumId w:val="15"/>
  </w:num>
  <w:num w:numId="6">
    <w:abstractNumId w:val="39"/>
  </w:num>
  <w:num w:numId="7">
    <w:abstractNumId w:val="38"/>
  </w:num>
  <w:num w:numId="8">
    <w:abstractNumId w:val="2"/>
  </w:num>
  <w:num w:numId="9">
    <w:abstractNumId w:val="11"/>
  </w:num>
  <w:num w:numId="10">
    <w:abstractNumId w:val="22"/>
  </w:num>
  <w:num w:numId="11">
    <w:abstractNumId w:val="28"/>
  </w:num>
  <w:num w:numId="12">
    <w:abstractNumId w:val="35"/>
  </w:num>
  <w:num w:numId="13">
    <w:abstractNumId w:val="40"/>
  </w:num>
  <w:num w:numId="14">
    <w:abstractNumId w:val="24"/>
  </w:num>
  <w:num w:numId="15">
    <w:abstractNumId w:val="42"/>
  </w:num>
  <w:num w:numId="16">
    <w:abstractNumId w:val="30"/>
  </w:num>
  <w:num w:numId="17">
    <w:abstractNumId w:val="10"/>
  </w:num>
  <w:num w:numId="18">
    <w:abstractNumId w:val="12"/>
  </w:num>
  <w:num w:numId="19">
    <w:abstractNumId w:val="41"/>
  </w:num>
  <w:num w:numId="20">
    <w:abstractNumId w:val="9"/>
  </w:num>
  <w:num w:numId="21">
    <w:abstractNumId w:val="34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4">
    <w:abstractNumId w:val="29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18"/>
  </w:num>
  <w:num w:numId="29">
    <w:abstractNumId w:val="21"/>
  </w:num>
  <w:num w:numId="30">
    <w:abstractNumId w:val="23"/>
  </w:num>
  <w:num w:numId="31">
    <w:abstractNumId w:val="32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0"/>
  </w:num>
  <w:num w:numId="37">
    <w:abstractNumId w:val="3"/>
  </w:num>
  <w:num w:numId="38">
    <w:abstractNumId w:val="33"/>
  </w:num>
  <w:num w:numId="39">
    <w:abstractNumId w:val="19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3"/>
  </w:num>
  <w:num w:numId="43">
    <w:abstractNumId w:val="14"/>
  </w:num>
  <w:num w:numId="44">
    <w:abstractNumId w:val="5"/>
  </w:num>
  <w:num w:numId="45">
    <w:abstractNumId w:val="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A9E"/>
    <w:rsid w:val="000003F9"/>
    <w:rsid w:val="00000A0E"/>
    <w:rsid w:val="00001010"/>
    <w:rsid w:val="0000193D"/>
    <w:rsid w:val="000033B2"/>
    <w:rsid w:val="00003852"/>
    <w:rsid w:val="000060D5"/>
    <w:rsid w:val="0000644E"/>
    <w:rsid w:val="00010AC1"/>
    <w:rsid w:val="000116A1"/>
    <w:rsid w:val="00012280"/>
    <w:rsid w:val="00013A03"/>
    <w:rsid w:val="0001495F"/>
    <w:rsid w:val="00015FE2"/>
    <w:rsid w:val="00016168"/>
    <w:rsid w:val="000164A7"/>
    <w:rsid w:val="00017DBA"/>
    <w:rsid w:val="00023418"/>
    <w:rsid w:val="000246B6"/>
    <w:rsid w:val="000247A1"/>
    <w:rsid w:val="00025E9B"/>
    <w:rsid w:val="00026B77"/>
    <w:rsid w:val="0002702B"/>
    <w:rsid w:val="00027394"/>
    <w:rsid w:val="00030408"/>
    <w:rsid w:val="000340FB"/>
    <w:rsid w:val="0004117D"/>
    <w:rsid w:val="0004190E"/>
    <w:rsid w:val="00044641"/>
    <w:rsid w:val="00044929"/>
    <w:rsid w:val="00044BD7"/>
    <w:rsid w:val="00045703"/>
    <w:rsid w:val="00047CAF"/>
    <w:rsid w:val="00050056"/>
    <w:rsid w:val="0005076B"/>
    <w:rsid w:val="00050D81"/>
    <w:rsid w:val="00050FD3"/>
    <w:rsid w:val="000522E3"/>
    <w:rsid w:val="00053105"/>
    <w:rsid w:val="00054825"/>
    <w:rsid w:val="000554C9"/>
    <w:rsid w:val="0005711C"/>
    <w:rsid w:val="000578B1"/>
    <w:rsid w:val="00061CBF"/>
    <w:rsid w:val="00062090"/>
    <w:rsid w:val="00063059"/>
    <w:rsid w:val="0006457C"/>
    <w:rsid w:val="0006493B"/>
    <w:rsid w:val="00066043"/>
    <w:rsid w:val="000660B0"/>
    <w:rsid w:val="000670C1"/>
    <w:rsid w:val="00071743"/>
    <w:rsid w:val="00071F9F"/>
    <w:rsid w:val="0007201F"/>
    <w:rsid w:val="000724DA"/>
    <w:rsid w:val="0007397F"/>
    <w:rsid w:val="000747D2"/>
    <w:rsid w:val="00074DD2"/>
    <w:rsid w:val="00075366"/>
    <w:rsid w:val="00077027"/>
    <w:rsid w:val="000813BE"/>
    <w:rsid w:val="00081EBC"/>
    <w:rsid w:val="00084CC1"/>
    <w:rsid w:val="00085CC5"/>
    <w:rsid w:val="000860D0"/>
    <w:rsid w:val="00086B1E"/>
    <w:rsid w:val="000872E0"/>
    <w:rsid w:val="000900D6"/>
    <w:rsid w:val="00091CDA"/>
    <w:rsid w:val="00095E50"/>
    <w:rsid w:val="00097F39"/>
    <w:rsid w:val="000A4AB0"/>
    <w:rsid w:val="000A6340"/>
    <w:rsid w:val="000A6AA6"/>
    <w:rsid w:val="000B186E"/>
    <w:rsid w:val="000C049E"/>
    <w:rsid w:val="000C2901"/>
    <w:rsid w:val="000C31EA"/>
    <w:rsid w:val="000C3F98"/>
    <w:rsid w:val="000C437D"/>
    <w:rsid w:val="000C6030"/>
    <w:rsid w:val="000C76CC"/>
    <w:rsid w:val="000C7BFA"/>
    <w:rsid w:val="000D0CF0"/>
    <w:rsid w:val="000D12A3"/>
    <w:rsid w:val="000D2480"/>
    <w:rsid w:val="000D37AB"/>
    <w:rsid w:val="000D37DF"/>
    <w:rsid w:val="000D394F"/>
    <w:rsid w:val="000D6867"/>
    <w:rsid w:val="000D6DBF"/>
    <w:rsid w:val="000D7933"/>
    <w:rsid w:val="000D7C94"/>
    <w:rsid w:val="000E2420"/>
    <w:rsid w:val="000E2F54"/>
    <w:rsid w:val="000E380F"/>
    <w:rsid w:val="000E3A67"/>
    <w:rsid w:val="000E6682"/>
    <w:rsid w:val="000E685F"/>
    <w:rsid w:val="000E7D04"/>
    <w:rsid w:val="000E7D38"/>
    <w:rsid w:val="000F0FFD"/>
    <w:rsid w:val="000F2AD7"/>
    <w:rsid w:val="000F45D9"/>
    <w:rsid w:val="000F6173"/>
    <w:rsid w:val="000F6582"/>
    <w:rsid w:val="00100EB9"/>
    <w:rsid w:val="00104BA0"/>
    <w:rsid w:val="001053E9"/>
    <w:rsid w:val="001056E1"/>
    <w:rsid w:val="00105949"/>
    <w:rsid w:val="001070E8"/>
    <w:rsid w:val="0011228C"/>
    <w:rsid w:val="0011314D"/>
    <w:rsid w:val="001144D7"/>
    <w:rsid w:val="00117091"/>
    <w:rsid w:val="00117CF8"/>
    <w:rsid w:val="00121237"/>
    <w:rsid w:val="00124DE2"/>
    <w:rsid w:val="00124E93"/>
    <w:rsid w:val="0013003F"/>
    <w:rsid w:val="0013185B"/>
    <w:rsid w:val="00131D1B"/>
    <w:rsid w:val="001329CE"/>
    <w:rsid w:val="001330F2"/>
    <w:rsid w:val="00136733"/>
    <w:rsid w:val="00141A9C"/>
    <w:rsid w:val="00141C0F"/>
    <w:rsid w:val="00144B28"/>
    <w:rsid w:val="00145F55"/>
    <w:rsid w:val="001473DE"/>
    <w:rsid w:val="00147CCB"/>
    <w:rsid w:val="00151054"/>
    <w:rsid w:val="00153362"/>
    <w:rsid w:val="0015396D"/>
    <w:rsid w:val="00154360"/>
    <w:rsid w:val="00154AB5"/>
    <w:rsid w:val="00155F66"/>
    <w:rsid w:val="00162D18"/>
    <w:rsid w:val="0016396E"/>
    <w:rsid w:val="001641DE"/>
    <w:rsid w:val="00170515"/>
    <w:rsid w:val="0017121D"/>
    <w:rsid w:val="0017204E"/>
    <w:rsid w:val="00174927"/>
    <w:rsid w:val="00175623"/>
    <w:rsid w:val="00175914"/>
    <w:rsid w:val="00175ACA"/>
    <w:rsid w:val="001807CD"/>
    <w:rsid w:val="001807E3"/>
    <w:rsid w:val="00181445"/>
    <w:rsid w:val="001821E2"/>
    <w:rsid w:val="00182E37"/>
    <w:rsid w:val="001834A3"/>
    <w:rsid w:val="00183F0E"/>
    <w:rsid w:val="00185923"/>
    <w:rsid w:val="00186A76"/>
    <w:rsid w:val="00186C55"/>
    <w:rsid w:val="0019086A"/>
    <w:rsid w:val="001926BC"/>
    <w:rsid w:val="00192EFB"/>
    <w:rsid w:val="001937F1"/>
    <w:rsid w:val="00195DC4"/>
    <w:rsid w:val="001970CE"/>
    <w:rsid w:val="00197128"/>
    <w:rsid w:val="001A1F5D"/>
    <w:rsid w:val="001A2A84"/>
    <w:rsid w:val="001A37C7"/>
    <w:rsid w:val="001A3AB9"/>
    <w:rsid w:val="001A45F5"/>
    <w:rsid w:val="001A4DA2"/>
    <w:rsid w:val="001A4FB3"/>
    <w:rsid w:val="001A639B"/>
    <w:rsid w:val="001B1204"/>
    <w:rsid w:val="001B1385"/>
    <w:rsid w:val="001B3BE9"/>
    <w:rsid w:val="001C020F"/>
    <w:rsid w:val="001C021E"/>
    <w:rsid w:val="001C04CC"/>
    <w:rsid w:val="001C0CC2"/>
    <w:rsid w:val="001C2148"/>
    <w:rsid w:val="001C5390"/>
    <w:rsid w:val="001D2E91"/>
    <w:rsid w:val="001D31A7"/>
    <w:rsid w:val="001D3EAD"/>
    <w:rsid w:val="001D4B57"/>
    <w:rsid w:val="001D4CE6"/>
    <w:rsid w:val="001D6916"/>
    <w:rsid w:val="001E1F1D"/>
    <w:rsid w:val="001E27F8"/>
    <w:rsid w:val="001E2AF2"/>
    <w:rsid w:val="001E3BA8"/>
    <w:rsid w:val="001E4330"/>
    <w:rsid w:val="001E59F7"/>
    <w:rsid w:val="001E5DEA"/>
    <w:rsid w:val="001E7279"/>
    <w:rsid w:val="001F1387"/>
    <w:rsid w:val="001F16DE"/>
    <w:rsid w:val="001F1FB4"/>
    <w:rsid w:val="001F3E1A"/>
    <w:rsid w:val="001F672A"/>
    <w:rsid w:val="001F6C4F"/>
    <w:rsid w:val="001F7800"/>
    <w:rsid w:val="001F7CC2"/>
    <w:rsid w:val="002004C5"/>
    <w:rsid w:val="00200B33"/>
    <w:rsid w:val="0020249E"/>
    <w:rsid w:val="00202762"/>
    <w:rsid w:val="002048F0"/>
    <w:rsid w:val="0020529C"/>
    <w:rsid w:val="00205313"/>
    <w:rsid w:val="00205734"/>
    <w:rsid w:val="002101BE"/>
    <w:rsid w:val="002103D8"/>
    <w:rsid w:val="00211E97"/>
    <w:rsid w:val="002137D2"/>
    <w:rsid w:val="002149D0"/>
    <w:rsid w:val="0021504A"/>
    <w:rsid w:val="00216096"/>
    <w:rsid w:val="00216B4F"/>
    <w:rsid w:val="00217F0A"/>
    <w:rsid w:val="002227A2"/>
    <w:rsid w:val="0022391A"/>
    <w:rsid w:val="00226A3A"/>
    <w:rsid w:val="00226EA8"/>
    <w:rsid w:val="00227075"/>
    <w:rsid w:val="0022738E"/>
    <w:rsid w:val="00227D8C"/>
    <w:rsid w:val="00230172"/>
    <w:rsid w:val="0023094E"/>
    <w:rsid w:val="00231372"/>
    <w:rsid w:val="00231BAB"/>
    <w:rsid w:val="00233C44"/>
    <w:rsid w:val="00233FF9"/>
    <w:rsid w:val="00234C80"/>
    <w:rsid w:val="002356B1"/>
    <w:rsid w:val="00236411"/>
    <w:rsid w:val="00237393"/>
    <w:rsid w:val="00241F6E"/>
    <w:rsid w:val="002449A2"/>
    <w:rsid w:val="00244F2C"/>
    <w:rsid w:val="00245678"/>
    <w:rsid w:val="002468BB"/>
    <w:rsid w:val="00251E40"/>
    <w:rsid w:val="00255753"/>
    <w:rsid w:val="00255B9C"/>
    <w:rsid w:val="002563DD"/>
    <w:rsid w:val="002603D4"/>
    <w:rsid w:val="002620D8"/>
    <w:rsid w:val="002630CD"/>
    <w:rsid w:val="002632BC"/>
    <w:rsid w:val="002642B1"/>
    <w:rsid w:val="00264AF9"/>
    <w:rsid w:val="00265B68"/>
    <w:rsid w:val="002663BC"/>
    <w:rsid w:val="00267712"/>
    <w:rsid w:val="00267D7E"/>
    <w:rsid w:val="0027285B"/>
    <w:rsid w:val="00273EC5"/>
    <w:rsid w:val="002742B1"/>
    <w:rsid w:val="00275900"/>
    <w:rsid w:val="00276AFD"/>
    <w:rsid w:val="00277DCF"/>
    <w:rsid w:val="0028031C"/>
    <w:rsid w:val="00283222"/>
    <w:rsid w:val="00283AEA"/>
    <w:rsid w:val="002873BA"/>
    <w:rsid w:val="00290359"/>
    <w:rsid w:val="002906D7"/>
    <w:rsid w:val="00290C43"/>
    <w:rsid w:val="00290FFA"/>
    <w:rsid w:val="00291567"/>
    <w:rsid w:val="00292288"/>
    <w:rsid w:val="00293100"/>
    <w:rsid w:val="0029402E"/>
    <w:rsid w:val="00294954"/>
    <w:rsid w:val="00295AE6"/>
    <w:rsid w:val="0029793A"/>
    <w:rsid w:val="00297D76"/>
    <w:rsid w:val="002A0037"/>
    <w:rsid w:val="002A11DE"/>
    <w:rsid w:val="002A340C"/>
    <w:rsid w:val="002A3BCC"/>
    <w:rsid w:val="002A7177"/>
    <w:rsid w:val="002B0B4F"/>
    <w:rsid w:val="002B15B2"/>
    <w:rsid w:val="002B3EF4"/>
    <w:rsid w:val="002B43F1"/>
    <w:rsid w:val="002B4810"/>
    <w:rsid w:val="002B6DAC"/>
    <w:rsid w:val="002C15DE"/>
    <w:rsid w:val="002C1CB8"/>
    <w:rsid w:val="002C1D29"/>
    <w:rsid w:val="002C3BA0"/>
    <w:rsid w:val="002C4F9B"/>
    <w:rsid w:val="002C5034"/>
    <w:rsid w:val="002C5DBF"/>
    <w:rsid w:val="002C6357"/>
    <w:rsid w:val="002C7E18"/>
    <w:rsid w:val="002D06EF"/>
    <w:rsid w:val="002D1A22"/>
    <w:rsid w:val="002D3244"/>
    <w:rsid w:val="002D349D"/>
    <w:rsid w:val="002D3C73"/>
    <w:rsid w:val="002D497B"/>
    <w:rsid w:val="002D4B09"/>
    <w:rsid w:val="002D5F0D"/>
    <w:rsid w:val="002D7999"/>
    <w:rsid w:val="002E0B6C"/>
    <w:rsid w:val="002E17AD"/>
    <w:rsid w:val="002E17F2"/>
    <w:rsid w:val="002E1D2E"/>
    <w:rsid w:val="002E2429"/>
    <w:rsid w:val="002E47A1"/>
    <w:rsid w:val="002E4C6B"/>
    <w:rsid w:val="002E551C"/>
    <w:rsid w:val="002E6989"/>
    <w:rsid w:val="002E6BBE"/>
    <w:rsid w:val="002F16FA"/>
    <w:rsid w:val="002F26C4"/>
    <w:rsid w:val="002F48DE"/>
    <w:rsid w:val="002F49DD"/>
    <w:rsid w:val="002F5D66"/>
    <w:rsid w:val="0030028D"/>
    <w:rsid w:val="00300A5C"/>
    <w:rsid w:val="003015ED"/>
    <w:rsid w:val="00301BC2"/>
    <w:rsid w:val="003021A2"/>
    <w:rsid w:val="00303CD3"/>
    <w:rsid w:val="00303DBB"/>
    <w:rsid w:val="003066A9"/>
    <w:rsid w:val="0030777E"/>
    <w:rsid w:val="00314383"/>
    <w:rsid w:val="00315841"/>
    <w:rsid w:val="00316D98"/>
    <w:rsid w:val="00316F2D"/>
    <w:rsid w:val="003173B4"/>
    <w:rsid w:val="00320F97"/>
    <w:rsid w:val="0032275A"/>
    <w:rsid w:val="00323C3A"/>
    <w:rsid w:val="00325CDD"/>
    <w:rsid w:val="00325DC7"/>
    <w:rsid w:val="003263AD"/>
    <w:rsid w:val="003268CF"/>
    <w:rsid w:val="003305AC"/>
    <w:rsid w:val="00330967"/>
    <w:rsid w:val="003309F4"/>
    <w:rsid w:val="00330A79"/>
    <w:rsid w:val="00331D50"/>
    <w:rsid w:val="0033247C"/>
    <w:rsid w:val="003340FE"/>
    <w:rsid w:val="00337328"/>
    <w:rsid w:val="0034087F"/>
    <w:rsid w:val="00340ABB"/>
    <w:rsid w:val="003429CC"/>
    <w:rsid w:val="00343166"/>
    <w:rsid w:val="00344E56"/>
    <w:rsid w:val="00347D13"/>
    <w:rsid w:val="0035126E"/>
    <w:rsid w:val="003513C9"/>
    <w:rsid w:val="0035280B"/>
    <w:rsid w:val="003553F4"/>
    <w:rsid w:val="00356369"/>
    <w:rsid w:val="00356A9E"/>
    <w:rsid w:val="00357682"/>
    <w:rsid w:val="00360353"/>
    <w:rsid w:val="00360378"/>
    <w:rsid w:val="00360E64"/>
    <w:rsid w:val="003622DB"/>
    <w:rsid w:val="003643A4"/>
    <w:rsid w:val="00364E7E"/>
    <w:rsid w:val="0036575A"/>
    <w:rsid w:val="0036689D"/>
    <w:rsid w:val="00367B23"/>
    <w:rsid w:val="00370607"/>
    <w:rsid w:val="00372EDB"/>
    <w:rsid w:val="00375B38"/>
    <w:rsid w:val="003801B4"/>
    <w:rsid w:val="0038306D"/>
    <w:rsid w:val="00383455"/>
    <w:rsid w:val="0038535C"/>
    <w:rsid w:val="00387A30"/>
    <w:rsid w:val="00390D9A"/>
    <w:rsid w:val="00390F6A"/>
    <w:rsid w:val="003935CB"/>
    <w:rsid w:val="00394DAE"/>
    <w:rsid w:val="00396234"/>
    <w:rsid w:val="003969E1"/>
    <w:rsid w:val="00396F90"/>
    <w:rsid w:val="00397BAC"/>
    <w:rsid w:val="003A05E2"/>
    <w:rsid w:val="003A072A"/>
    <w:rsid w:val="003A4317"/>
    <w:rsid w:val="003A4923"/>
    <w:rsid w:val="003A7C69"/>
    <w:rsid w:val="003B39A8"/>
    <w:rsid w:val="003B3C6E"/>
    <w:rsid w:val="003B3E5B"/>
    <w:rsid w:val="003B5129"/>
    <w:rsid w:val="003B631B"/>
    <w:rsid w:val="003C1FC8"/>
    <w:rsid w:val="003C2A96"/>
    <w:rsid w:val="003C2C95"/>
    <w:rsid w:val="003C51BE"/>
    <w:rsid w:val="003C5E98"/>
    <w:rsid w:val="003C7681"/>
    <w:rsid w:val="003D205B"/>
    <w:rsid w:val="003D2224"/>
    <w:rsid w:val="003D260D"/>
    <w:rsid w:val="003D35ED"/>
    <w:rsid w:val="003D5F4E"/>
    <w:rsid w:val="003D6261"/>
    <w:rsid w:val="003E0346"/>
    <w:rsid w:val="003E04AA"/>
    <w:rsid w:val="003E0FD2"/>
    <w:rsid w:val="003E1471"/>
    <w:rsid w:val="003E1FCC"/>
    <w:rsid w:val="003E2B30"/>
    <w:rsid w:val="003E3AB6"/>
    <w:rsid w:val="003E3CBC"/>
    <w:rsid w:val="003E650E"/>
    <w:rsid w:val="003E7553"/>
    <w:rsid w:val="003F0046"/>
    <w:rsid w:val="003F46C0"/>
    <w:rsid w:val="003F6C27"/>
    <w:rsid w:val="003F6E12"/>
    <w:rsid w:val="003F7645"/>
    <w:rsid w:val="003F7DDF"/>
    <w:rsid w:val="00403C0E"/>
    <w:rsid w:val="004045EF"/>
    <w:rsid w:val="00404650"/>
    <w:rsid w:val="0040605C"/>
    <w:rsid w:val="00414413"/>
    <w:rsid w:val="00416440"/>
    <w:rsid w:val="004173C1"/>
    <w:rsid w:val="004176F8"/>
    <w:rsid w:val="00421C8A"/>
    <w:rsid w:val="00423EC7"/>
    <w:rsid w:val="004246A9"/>
    <w:rsid w:val="00425FF1"/>
    <w:rsid w:val="0042728E"/>
    <w:rsid w:val="00430488"/>
    <w:rsid w:val="00430766"/>
    <w:rsid w:val="00431250"/>
    <w:rsid w:val="00431F54"/>
    <w:rsid w:val="00433D2B"/>
    <w:rsid w:val="00434041"/>
    <w:rsid w:val="00435012"/>
    <w:rsid w:val="004401DE"/>
    <w:rsid w:val="0044055E"/>
    <w:rsid w:val="004407B6"/>
    <w:rsid w:val="004419F8"/>
    <w:rsid w:val="00442A72"/>
    <w:rsid w:val="004505F0"/>
    <w:rsid w:val="00450BFC"/>
    <w:rsid w:val="00450D98"/>
    <w:rsid w:val="00451080"/>
    <w:rsid w:val="00451C9F"/>
    <w:rsid w:val="00452147"/>
    <w:rsid w:val="00453A9A"/>
    <w:rsid w:val="00453D1E"/>
    <w:rsid w:val="00454058"/>
    <w:rsid w:val="004575E0"/>
    <w:rsid w:val="00460B84"/>
    <w:rsid w:val="00460CEE"/>
    <w:rsid w:val="00461A8F"/>
    <w:rsid w:val="00461CB2"/>
    <w:rsid w:val="00462925"/>
    <w:rsid w:val="004712A3"/>
    <w:rsid w:val="0047236C"/>
    <w:rsid w:val="00480DE9"/>
    <w:rsid w:val="004818FB"/>
    <w:rsid w:val="00482143"/>
    <w:rsid w:val="00482698"/>
    <w:rsid w:val="004828A7"/>
    <w:rsid w:val="0048502B"/>
    <w:rsid w:val="0048576A"/>
    <w:rsid w:val="00485F5E"/>
    <w:rsid w:val="004862E3"/>
    <w:rsid w:val="004865AF"/>
    <w:rsid w:val="004911E7"/>
    <w:rsid w:val="004913D1"/>
    <w:rsid w:val="00493568"/>
    <w:rsid w:val="004936C9"/>
    <w:rsid w:val="004937EF"/>
    <w:rsid w:val="004960F4"/>
    <w:rsid w:val="004972A1"/>
    <w:rsid w:val="00497A51"/>
    <w:rsid w:val="004A0FC4"/>
    <w:rsid w:val="004A18E3"/>
    <w:rsid w:val="004A2344"/>
    <w:rsid w:val="004A2610"/>
    <w:rsid w:val="004A4B1C"/>
    <w:rsid w:val="004A4C9B"/>
    <w:rsid w:val="004A54EF"/>
    <w:rsid w:val="004B0BAC"/>
    <w:rsid w:val="004B17ED"/>
    <w:rsid w:val="004B1947"/>
    <w:rsid w:val="004B23FC"/>
    <w:rsid w:val="004B2DDE"/>
    <w:rsid w:val="004B3CC6"/>
    <w:rsid w:val="004B4E0E"/>
    <w:rsid w:val="004B50E4"/>
    <w:rsid w:val="004B6AA1"/>
    <w:rsid w:val="004C3C96"/>
    <w:rsid w:val="004C4B49"/>
    <w:rsid w:val="004C73D1"/>
    <w:rsid w:val="004D1F95"/>
    <w:rsid w:val="004D23D2"/>
    <w:rsid w:val="004D28F5"/>
    <w:rsid w:val="004D3C0C"/>
    <w:rsid w:val="004D44A5"/>
    <w:rsid w:val="004D4A74"/>
    <w:rsid w:val="004D693B"/>
    <w:rsid w:val="004D7360"/>
    <w:rsid w:val="004D7828"/>
    <w:rsid w:val="004D7D98"/>
    <w:rsid w:val="004E2E65"/>
    <w:rsid w:val="004E4AB0"/>
    <w:rsid w:val="004E5DFC"/>
    <w:rsid w:val="004E64F8"/>
    <w:rsid w:val="004E6ED7"/>
    <w:rsid w:val="004F17F0"/>
    <w:rsid w:val="004F7289"/>
    <w:rsid w:val="00500BE6"/>
    <w:rsid w:val="00500D2F"/>
    <w:rsid w:val="00503D10"/>
    <w:rsid w:val="00503F12"/>
    <w:rsid w:val="005105E7"/>
    <w:rsid w:val="005115BA"/>
    <w:rsid w:val="00511BCD"/>
    <w:rsid w:val="0051497F"/>
    <w:rsid w:val="00515489"/>
    <w:rsid w:val="00515C42"/>
    <w:rsid w:val="00516660"/>
    <w:rsid w:val="00517A8C"/>
    <w:rsid w:val="0052064F"/>
    <w:rsid w:val="00520AFD"/>
    <w:rsid w:val="005215C4"/>
    <w:rsid w:val="00523335"/>
    <w:rsid w:val="005238D4"/>
    <w:rsid w:val="00523CFB"/>
    <w:rsid w:val="005245FC"/>
    <w:rsid w:val="00525E15"/>
    <w:rsid w:val="00526613"/>
    <w:rsid w:val="00526895"/>
    <w:rsid w:val="005271E6"/>
    <w:rsid w:val="00527CD4"/>
    <w:rsid w:val="005302E7"/>
    <w:rsid w:val="0053362E"/>
    <w:rsid w:val="005341C0"/>
    <w:rsid w:val="005378BC"/>
    <w:rsid w:val="00537AB9"/>
    <w:rsid w:val="00541BD3"/>
    <w:rsid w:val="00541C38"/>
    <w:rsid w:val="00541FA1"/>
    <w:rsid w:val="00543275"/>
    <w:rsid w:val="005445A6"/>
    <w:rsid w:val="0054545C"/>
    <w:rsid w:val="00550886"/>
    <w:rsid w:val="00550DAC"/>
    <w:rsid w:val="005512B2"/>
    <w:rsid w:val="005518A1"/>
    <w:rsid w:val="00554432"/>
    <w:rsid w:val="00555672"/>
    <w:rsid w:val="00555FE5"/>
    <w:rsid w:val="00556FBF"/>
    <w:rsid w:val="00561DB4"/>
    <w:rsid w:val="00564785"/>
    <w:rsid w:val="00564BC3"/>
    <w:rsid w:val="0056620A"/>
    <w:rsid w:val="0056660B"/>
    <w:rsid w:val="00570D46"/>
    <w:rsid w:val="005712BC"/>
    <w:rsid w:val="00573DCD"/>
    <w:rsid w:val="00574180"/>
    <w:rsid w:val="0057514F"/>
    <w:rsid w:val="005773BB"/>
    <w:rsid w:val="005775E4"/>
    <w:rsid w:val="00580266"/>
    <w:rsid w:val="00580749"/>
    <w:rsid w:val="00582DC1"/>
    <w:rsid w:val="005875F2"/>
    <w:rsid w:val="00592C8F"/>
    <w:rsid w:val="005935BA"/>
    <w:rsid w:val="005936D1"/>
    <w:rsid w:val="005959A9"/>
    <w:rsid w:val="00597D4C"/>
    <w:rsid w:val="005A0A91"/>
    <w:rsid w:val="005A2355"/>
    <w:rsid w:val="005A3A23"/>
    <w:rsid w:val="005A43D7"/>
    <w:rsid w:val="005A4A2D"/>
    <w:rsid w:val="005A4DEF"/>
    <w:rsid w:val="005A5647"/>
    <w:rsid w:val="005A6217"/>
    <w:rsid w:val="005A6679"/>
    <w:rsid w:val="005A67F8"/>
    <w:rsid w:val="005A6917"/>
    <w:rsid w:val="005B11BA"/>
    <w:rsid w:val="005B15E3"/>
    <w:rsid w:val="005B2774"/>
    <w:rsid w:val="005B2C3D"/>
    <w:rsid w:val="005B2D92"/>
    <w:rsid w:val="005B33D8"/>
    <w:rsid w:val="005B4839"/>
    <w:rsid w:val="005B75CD"/>
    <w:rsid w:val="005B7A93"/>
    <w:rsid w:val="005C00AF"/>
    <w:rsid w:val="005C0570"/>
    <w:rsid w:val="005C45A3"/>
    <w:rsid w:val="005C5310"/>
    <w:rsid w:val="005C5669"/>
    <w:rsid w:val="005C678C"/>
    <w:rsid w:val="005D04F9"/>
    <w:rsid w:val="005D0C18"/>
    <w:rsid w:val="005D17B4"/>
    <w:rsid w:val="005D1CD2"/>
    <w:rsid w:val="005D28F5"/>
    <w:rsid w:val="005D3D8A"/>
    <w:rsid w:val="005D5AF1"/>
    <w:rsid w:val="005D674F"/>
    <w:rsid w:val="005E07F2"/>
    <w:rsid w:val="005E25F4"/>
    <w:rsid w:val="005E4003"/>
    <w:rsid w:val="005E42F9"/>
    <w:rsid w:val="005E60AA"/>
    <w:rsid w:val="005E66FC"/>
    <w:rsid w:val="005E6829"/>
    <w:rsid w:val="005E7642"/>
    <w:rsid w:val="005E7A94"/>
    <w:rsid w:val="005F12D4"/>
    <w:rsid w:val="005F608C"/>
    <w:rsid w:val="00600C4A"/>
    <w:rsid w:val="00602CF8"/>
    <w:rsid w:val="00603E51"/>
    <w:rsid w:val="00605A06"/>
    <w:rsid w:val="00605FC3"/>
    <w:rsid w:val="00607CA2"/>
    <w:rsid w:val="00611D84"/>
    <w:rsid w:val="0061258B"/>
    <w:rsid w:val="00612798"/>
    <w:rsid w:val="00613991"/>
    <w:rsid w:val="00613E69"/>
    <w:rsid w:val="00615AD3"/>
    <w:rsid w:val="00615C11"/>
    <w:rsid w:val="00616674"/>
    <w:rsid w:val="006170D2"/>
    <w:rsid w:val="006178C2"/>
    <w:rsid w:val="0062236C"/>
    <w:rsid w:val="00623323"/>
    <w:rsid w:val="006238DF"/>
    <w:rsid w:val="0062599D"/>
    <w:rsid w:val="00627D87"/>
    <w:rsid w:val="00630C48"/>
    <w:rsid w:val="00630F6C"/>
    <w:rsid w:val="00631513"/>
    <w:rsid w:val="00632A51"/>
    <w:rsid w:val="00632CC6"/>
    <w:rsid w:val="00633B3D"/>
    <w:rsid w:val="00633C39"/>
    <w:rsid w:val="00633D3A"/>
    <w:rsid w:val="0063683D"/>
    <w:rsid w:val="00637D18"/>
    <w:rsid w:val="00640729"/>
    <w:rsid w:val="00641630"/>
    <w:rsid w:val="006421DC"/>
    <w:rsid w:val="00644862"/>
    <w:rsid w:val="0064606C"/>
    <w:rsid w:val="00652171"/>
    <w:rsid w:val="00653CD0"/>
    <w:rsid w:val="00654CF3"/>
    <w:rsid w:val="00655495"/>
    <w:rsid w:val="00655FD0"/>
    <w:rsid w:val="006608D0"/>
    <w:rsid w:val="0066139E"/>
    <w:rsid w:val="00661F59"/>
    <w:rsid w:val="006621C6"/>
    <w:rsid w:val="00662D7E"/>
    <w:rsid w:val="00665104"/>
    <w:rsid w:val="00665C5B"/>
    <w:rsid w:val="00665D4A"/>
    <w:rsid w:val="00665D9A"/>
    <w:rsid w:val="00666527"/>
    <w:rsid w:val="00666D6E"/>
    <w:rsid w:val="00670173"/>
    <w:rsid w:val="00670DEB"/>
    <w:rsid w:val="006726AA"/>
    <w:rsid w:val="00672F30"/>
    <w:rsid w:val="00672F94"/>
    <w:rsid w:val="00673557"/>
    <w:rsid w:val="00676F57"/>
    <w:rsid w:val="00685704"/>
    <w:rsid w:val="00687763"/>
    <w:rsid w:val="006913D2"/>
    <w:rsid w:val="0069200F"/>
    <w:rsid w:val="006922DD"/>
    <w:rsid w:val="00692B85"/>
    <w:rsid w:val="00694ECA"/>
    <w:rsid w:val="00696D4A"/>
    <w:rsid w:val="00697EF7"/>
    <w:rsid w:val="006A3E5E"/>
    <w:rsid w:val="006A40DB"/>
    <w:rsid w:val="006A66AA"/>
    <w:rsid w:val="006B11CE"/>
    <w:rsid w:val="006B3122"/>
    <w:rsid w:val="006B62B5"/>
    <w:rsid w:val="006B69B1"/>
    <w:rsid w:val="006B721D"/>
    <w:rsid w:val="006B745E"/>
    <w:rsid w:val="006B7E2C"/>
    <w:rsid w:val="006C23C8"/>
    <w:rsid w:val="006C2596"/>
    <w:rsid w:val="006C779F"/>
    <w:rsid w:val="006D0436"/>
    <w:rsid w:val="006D0E63"/>
    <w:rsid w:val="006D12CF"/>
    <w:rsid w:val="006D47A7"/>
    <w:rsid w:val="006D4A5D"/>
    <w:rsid w:val="006E1A66"/>
    <w:rsid w:val="006E2A0C"/>
    <w:rsid w:val="006E490A"/>
    <w:rsid w:val="006E5367"/>
    <w:rsid w:val="006E7197"/>
    <w:rsid w:val="006E7B5A"/>
    <w:rsid w:val="006F079F"/>
    <w:rsid w:val="006F103F"/>
    <w:rsid w:val="006F178F"/>
    <w:rsid w:val="006F4947"/>
    <w:rsid w:val="006F6243"/>
    <w:rsid w:val="006F6B23"/>
    <w:rsid w:val="006F6B76"/>
    <w:rsid w:val="00700C9D"/>
    <w:rsid w:val="007027DC"/>
    <w:rsid w:val="0070334F"/>
    <w:rsid w:val="00703838"/>
    <w:rsid w:val="00704BCB"/>
    <w:rsid w:val="0070631F"/>
    <w:rsid w:val="007117DB"/>
    <w:rsid w:val="007118D0"/>
    <w:rsid w:val="00711DCB"/>
    <w:rsid w:val="007166E2"/>
    <w:rsid w:val="00717892"/>
    <w:rsid w:val="00717F76"/>
    <w:rsid w:val="007201D0"/>
    <w:rsid w:val="00720FE5"/>
    <w:rsid w:val="00721564"/>
    <w:rsid w:val="00725014"/>
    <w:rsid w:val="00725F72"/>
    <w:rsid w:val="00726A07"/>
    <w:rsid w:val="00730FF8"/>
    <w:rsid w:val="007329E9"/>
    <w:rsid w:val="007332FB"/>
    <w:rsid w:val="00733C78"/>
    <w:rsid w:val="00734365"/>
    <w:rsid w:val="0073469D"/>
    <w:rsid w:val="0073551A"/>
    <w:rsid w:val="00735999"/>
    <w:rsid w:val="0073617D"/>
    <w:rsid w:val="007364FC"/>
    <w:rsid w:val="0073754B"/>
    <w:rsid w:val="007400CB"/>
    <w:rsid w:val="00740808"/>
    <w:rsid w:val="007414DD"/>
    <w:rsid w:val="00743815"/>
    <w:rsid w:val="0074645B"/>
    <w:rsid w:val="00746BC4"/>
    <w:rsid w:val="007471B5"/>
    <w:rsid w:val="007476C0"/>
    <w:rsid w:val="00747B1B"/>
    <w:rsid w:val="00750102"/>
    <w:rsid w:val="00751895"/>
    <w:rsid w:val="0075326D"/>
    <w:rsid w:val="00753A6B"/>
    <w:rsid w:val="00753D57"/>
    <w:rsid w:val="0075452E"/>
    <w:rsid w:val="00754BAE"/>
    <w:rsid w:val="00757860"/>
    <w:rsid w:val="00757A6A"/>
    <w:rsid w:val="00761E7E"/>
    <w:rsid w:val="007634A0"/>
    <w:rsid w:val="0076426D"/>
    <w:rsid w:val="007652C6"/>
    <w:rsid w:val="0076655A"/>
    <w:rsid w:val="00770E84"/>
    <w:rsid w:val="0077422B"/>
    <w:rsid w:val="00775074"/>
    <w:rsid w:val="00775273"/>
    <w:rsid w:val="0078063E"/>
    <w:rsid w:val="00780D0D"/>
    <w:rsid w:val="00781424"/>
    <w:rsid w:val="00781A10"/>
    <w:rsid w:val="00782229"/>
    <w:rsid w:val="0078404B"/>
    <w:rsid w:val="00784880"/>
    <w:rsid w:val="00784B5C"/>
    <w:rsid w:val="007856FE"/>
    <w:rsid w:val="00785748"/>
    <w:rsid w:val="00786AC6"/>
    <w:rsid w:val="00787215"/>
    <w:rsid w:val="00787A45"/>
    <w:rsid w:val="00787E0A"/>
    <w:rsid w:val="00790C00"/>
    <w:rsid w:val="007911B6"/>
    <w:rsid w:val="00792637"/>
    <w:rsid w:val="007928EF"/>
    <w:rsid w:val="00793237"/>
    <w:rsid w:val="00795768"/>
    <w:rsid w:val="00796F53"/>
    <w:rsid w:val="007A0647"/>
    <w:rsid w:val="007A06D2"/>
    <w:rsid w:val="007A269E"/>
    <w:rsid w:val="007A27D0"/>
    <w:rsid w:val="007A331A"/>
    <w:rsid w:val="007A3598"/>
    <w:rsid w:val="007A5969"/>
    <w:rsid w:val="007A78DE"/>
    <w:rsid w:val="007B18A3"/>
    <w:rsid w:val="007B2D6D"/>
    <w:rsid w:val="007B2EB7"/>
    <w:rsid w:val="007B3BAE"/>
    <w:rsid w:val="007B5BC4"/>
    <w:rsid w:val="007B6EB5"/>
    <w:rsid w:val="007B79AE"/>
    <w:rsid w:val="007C14FC"/>
    <w:rsid w:val="007C2EE8"/>
    <w:rsid w:val="007C3033"/>
    <w:rsid w:val="007C32ED"/>
    <w:rsid w:val="007C44A4"/>
    <w:rsid w:val="007C7066"/>
    <w:rsid w:val="007D145C"/>
    <w:rsid w:val="007D16BB"/>
    <w:rsid w:val="007D2AFB"/>
    <w:rsid w:val="007D2F83"/>
    <w:rsid w:val="007D46F8"/>
    <w:rsid w:val="007D68A4"/>
    <w:rsid w:val="007D7D5D"/>
    <w:rsid w:val="007E0EFE"/>
    <w:rsid w:val="007E1EA7"/>
    <w:rsid w:val="007E22E0"/>
    <w:rsid w:val="007E24DC"/>
    <w:rsid w:val="007E3ED8"/>
    <w:rsid w:val="007E4BC5"/>
    <w:rsid w:val="007E5253"/>
    <w:rsid w:val="007E53A0"/>
    <w:rsid w:val="007E5B27"/>
    <w:rsid w:val="007E6592"/>
    <w:rsid w:val="007F3D51"/>
    <w:rsid w:val="007F4C29"/>
    <w:rsid w:val="007F52B2"/>
    <w:rsid w:val="007F5FA9"/>
    <w:rsid w:val="00800A54"/>
    <w:rsid w:val="00804408"/>
    <w:rsid w:val="0080505F"/>
    <w:rsid w:val="00805C19"/>
    <w:rsid w:val="008060AE"/>
    <w:rsid w:val="0080696C"/>
    <w:rsid w:val="00807FF6"/>
    <w:rsid w:val="008109CC"/>
    <w:rsid w:val="00810FF4"/>
    <w:rsid w:val="00812752"/>
    <w:rsid w:val="00812CDC"/>
    <w:rsid w:val="00812DFB"/>
    <w:rsid w:val="0081417F"/>
    <w:rsid w:val="0081580F"/>
    <w:rsid w:val="00815976"/>
    <w:rsid w:val="00815DF7"/>
    <w:rsid w:val="00816854"/>
    <w:rsid w:val="008170C5"/>
    <w:rsid w:val="0082093C"/>
    <w:rsid w:val="00820D09"/>
    <w:rsid w:val="0082250D"/>
    <w:rsid w:val="00826FD7"/>
    <w:rsid w:val="008308C4"/>
    <w:rsid w:val="00831894"/>
    <w:rsid w:val="00831B5B"/>
    <w:rsid w:val="008325E5"/>
    <w:rsid w:val="00834DCB"/>
    <w:rsid w:val="00834F79"/>
    <w:rsid w:val="00835765"/>
    <w:rsid w:val="008358A2"/>
    <w:rsid w:val="00837542"/>
    <w:rsid w:val="008418B0"/>
    <w:rsid w:val="008426C6"/>
    <w:rsid w:val="008430BC"/>
    <w:rsid w:val="008434FE"/>
    <w:rsid w:val="008439E7"/>
    <w:rsid w:val="00843A65"/>
    <w:rsid w:val="008453FB"/>
    <w:rsid w:val="0084580B"/>
    <w:rsid w:val="00845849"/>
    <w:rsid w:val="00847A5B"/>
    <w:rsid w:val="00850EE5"/>
    <w:rsid w:val="0085113B"/>
    <w:rsid w:val="00851C57"/>
    <w:rsid w:val="00855F95"/>
    <w:rsid w:val="00856F9E"/>
    <w:rsid w:val="00857F9D"/>
    <w:rsid w:val="00861C51"/>
    <w:rsid w:val="0086268F"/>
    <w:rsid w:val="008629E3"/>
    <w:rsid w:val="008631E3"/>
    <w:rsid w:val="0086457D"/>
    <w:rsid w:val="00864AEA"/>
    <w:rsid w:val="00867FCE"/>
    <w:rsid w:val="008703F3"/>
    <w:rsid w:val="00870C7B"/>
    <w:rsid w:val="00870DC0"/>
    <w:rsid w:val="00872229"/>
    <w:rsid w:val="00873D05"/>
    <w:rsid w:val="00874394"/>
    <w:rsid w:val="00875E2E"/>
    <w:rsid w:val="008814C8"/>
    <w:rsid w:val="008822FD"/>
    <w:rsid w:val="0088243E"/>
    <w:rsid w:val="00882D2A"/>
    <w:rsid w:val="008837A9"/>
    <w:rsid w:val="00884665"/>
    <w:rsid w:val="00884A59"/>
    <w:rsid w:val="00887942"/>
    <w:rsid w:val="00892F1E"/>
    <w:rsid w:val="008941AA"/>
    <w:rsid w:val="008957BD"/>
    <w:rsid w:val="008965B4"/>
    <w:rsid w:val="008969B8"/>
    <w:rsid w:val="00897251"/>
    <w:rsid w:val="008A03C6"/>
    <w:rsid w:val="008A0679"/>
    <w:rsid w:val="008A10CA"/>
    <w:rsid w:val="008A22D6"/>
    <w:rsid w:val="008A2638"/>
    <w:rsid w:val="008A4B52"/>
    <w:rsid w:val="008A5833"/>
    <w:rsid w:val="008A7C84"/>
    <w:rsid w:val="008B1AD6"/>
    <w:rsid w:val="008B1E91"/>
    <w:rsid w:val="008B240F"/>
    <w:rsid w:val="008B2D1C"/>
    <w:rsid w:val="008B3DEF"/>
    <w:rsid w:val="008B42A6"/>
    <w:rsid w:val="008B49E5"/>
    <w:rsid w:val="008B584A"/>
    <w:rsid w:val="008B5AC3"/>
    <w:rsid w:val="008B6C08"/>
    <w:rsid w:val="008C1395"/>
    <w:rsid w:val="008C1498"/>
    <w:rsid w:val="008C2079"/>
    <w:rsid w:val="008C3C2B"/>
    <w:rsid w:val="008C4E97"/>
    <w:rsid w:val="008C50C0"/>
    <w:rsid w:val="008C681A"/>
    <w:rsid w:val="008C6908"/>
    <w:rsid w:val="008C6D5A"/>
    <w:rsid w:val="008C7786"/>
    <w:rsid w:val="008C7E1E"/>
    <w:rsid w:val="008D077F"/>
    <w:rsid w:val="008D40C5"/>
    <w:rsid w:val="008D436F"/>
    <w:rsid w:val="008D47A3"/>
    <w:rsid w:val="008D4F42"/>
    <w:rsid w:val="008D6B31"/>
    <w:rsid w:val="008D7144"/>
    <w:rsid w:val="008D7F9F"/>
    <w:rsid w:val="008E29B8"/>
    <w:rsid w:val="008E48C8"/>
    <w:rsid w:val="008F13B7"/>
    <w:rsid w:val="008F30E4"/>
    <w:rsid w:val="008F4062"/>
    <w:rsid w:val="008F4F76"/>
    <w:rsid w:val="008F6128"/>
    <w:rsid w:val="008F6A96"/>
    <w:rsid w:val="008F6AA0"/>
    <w:rsid w:val="0090000D"/>
    <w:rsid w:val="00905DE4"/>
    <w:rsid w:val="00912046"/>
    <w:rsid w:val="009120F3"/>
    <w:rsid w:val="0091329B"/>
    <w:rsid w:val="0091374B"/>
    <w:rsid w:val="00914254"/>
    <w:rsid w:val="00914297"/>
    <w:rsid w:val="00914EF3"/>
    <w:rsid w:val="00916A1C"/>
    <w:rsid w:val="00917828"/>
    <w:rsid w:val="0092415D"/>
    <w:rsid w:val="00924F8A"/>
    <w:rsid w:val="009308B2"/>
    <w:rsid w:val="00930F3B"/>
    <w:rsid w:val="00931B8A"/>
    <w:rsid w:val="00932D7E"/>
    <w:rsid w:val="00933AE6"/>
    <w:rsid w:val="009342E4"/>
    <w:rsid w:val="00935166"/>
    <w:rsid w:val="009362B0"/>
    <w:rsid w:val="00937013"/>
    <w:rsid w:val="009422BB"/>
    <w:rsid w:val="00942411"/>
    <w:rsid w:val="0094455A"/>
    <w:rsid w:val="009445E9"/>
    <w:rsid w:val="0094468B"/>
    <w:rsid w:val="0094625A"/>
    <w:rsid w:val="00946DF1"/>
    <w:rsid w:val="00950345"/>
    <w:rsid w:val="009529C8"/>
    <w:rsid w:val="00953539"/>
    <w:rsid w:val="00954822"/>
    <w:rsid w:val="00957565"/>
    <w:rsid w:val="009578DF"/>
    <w:rsid w:val="00961BD4"/>
    <w:rsid w:val="0096346B"/>
    <w:rsid w:val="0096388E"/>
    <w:rsid w:val="00963F78"/>
    <w:rsid w:val="009644AF"/>
    <w:rsid w:val="00966759"/>
    <w:rsid w:val="00966866"/>
    <w:rsid w:val="00971043"/>
    <w:rsid w:val="00971504"/>
    <w:rsid w:val="00971AE3"/>
    <w:rsid w:val="009741C1"/>
    <w:rsid w:val="00974C47"/>
    <w:rsid w:val="00974FBA"/>
    <w:rsid w:val="00977008"/>
    <w:rsid w:val="00977830"/>
    <w:rsid w:val="00980498"/>
    <w:rsid w:val="00982036"/>
    <w:rsid w:val="0098248C"/>
    <w:rsid w:val="009839A2"/>
    <w:rsid w:val="00983DF1"/>
    <w:rsid w:val="00984E88"/>
    <w:rsid w:val="0098500C"/>
    <w:rsid w:val="009855B0"/>
    <w:rsid w:val="00985C26"/>
    <w:rsid w:val="00986048"/>
    <w:rsid w:val="00986D7E"/>
    <w:rsid w:val="00987168"/>
    <w:rsid w:val="00987623"/>
    <w:rsid w:val="00987634"/>
    <w:rsid w:val="00987721"/>
    <w:rsid w:val="00987B21"/>
    <w:rsid w:val="009909DB"/>
    <w:rsid w:val="00990A83"/>
    <w:rsid w:val="00993E5D"/>
    <w:rsid w:val="00996A16"/>
    <w:rsid w:val="00997C3E"/>
    <w:rsid w:val="009A006E"/>
    <w:rsid w:val="009A00CB"/>
    <w:rsid w:val="009A1C3A"/>
    <w:rsid w:val="009A1DBC"/>
    <w:rsid w:val="009A2E02"/>
    <w:rsid w:val="009A4269"/>
    <w:rsid w:val="009A47D4"/>
    <w:rsid w:val="009A4A04"/>
    <w:rsid w:val="009A5A4E"/>
    <w:rsid w:val="009A66A6"/>
    <w:rsid w:val="009A6999"/>
    <w:rsid w:val="009B28B8"/>
    <w:rsid w:val="009B35A0"/>
    <w:rsid w:val="009B3B49"/>
    <w:rsid w:val="009B5354"/>
    <w:rsid w:val="009B6CB8"/>
    <w:rsid w:val="009B7155"/>
    <w:rsid w:val="009C20BD"/>
    <w:rsid w:val="009C31EC"/>
    <w:rsid w:val="009C405A"/>
    <w:rsid w:val="009C5E03"/>
    <w:rsid w:val="009C5E3A"/>
    <w:rsid w:val="009C5F62"/>
    <w:rsid w:val="009D07C8"/>
    <w:rsid w:val="009D0F70"/>
    <w:rsid w:val="009D1B97"/>
    <w:rsid w:val="009D59C6"/>
    <w:rsid w:val="009D5F79"/>
    <w:rsid w:val="009D7885"/>
    <w:rsid w:val="009E0D17"/>
    <w:rsid w:val="009E1B7C"/>
    <w:rsid w:val="009E28CE"/>
    <w:rsid w:val="009E3389"/>
    <w:rsid w:val="009E34F0"/>
    <w:rsid w:val="009E4F46"/>
    <w:rsid w:val="009E6DFF"/>
    <w:rsid w:val="009E7484"/>
    <w:rsid w:val="009F0767"/>
    <w:rsid w:val="009F11AF"/>
    <w:rsid w:val="009F14D8"/>
    <w:rsid w:val="009F2CFB"/>
    <w:rsid w:val="009F4196"/>
    <w:rsid w:val="009F5E37"/>
    <w:rsid w:val="009F7A4C"/>
    <w:rsid w:val="009F7FA0"/>
    <w:rsid w:val="00A0022B"/>
    <w:rsid w:val="00A00B1D"/>
    <w:rsid w:val="00A03714"/>
    <w:rsid w:val="00A03A8F"/>
    <w:rsid w:val="00A041F6"/>
    <w:rsid w:val="00A04D44"/>
    <w:rsid w:val="00A06197"/>
    <w:rsid w:val="00A063BF"/>
    <w:rsid w:val="00A10E31"/>
    <w:rsid w:val="00A1224E"/>
    <w:rsid w:val="00A1401C"/>
    <w:rsid w:val="00A145AF"/>
    <w:rsid w:val="00A1466D"/>
    <w:rsid w:val="00A14BAF"/>
    <w:rsid w:val="00A15BE4"/>
    <w:rsid w:val="00A20670"/>
    <w:rsid w:val="00A20D98"/>
    <w:rsid w:val="00A222EC"/>
    <w:rsid w:val="00A235E2"/>
    <w:rsid w:val="00A26E24"/>
    <w:rsid w:val="00A27E02"/>
    <w:rsid w:val="00A3071E"/>
    <w:rsid w:val="00A30D07"/>
    <w:rsid w:val="00A321A7"/>
    <w:rsid w:val="00A369A1"/>
    <w:rsid w:val="00A36CCF"/>
    <w:rsid w:val="00A3781B"/>
    <w:rsid w:val="00A405D8"/>
    <w:rsid w:val="00A41B97"/>
    <w:rsid w:val="00A41EB2"/>
    <w:rsid w:val="00A42330"/>
    <w:rsid w:val="00A42894"/>
    <w:rsid w:val="00A43138"/>
    <w:rsid w:val="00A43C28"/>
    <w:rsid w:val="00A46025"/>
    <w:rsid w:val="00A46E2C"/>
    <w:rsid w:val="00A46E7A"/>
    <w:rsid w:val="00A474F0"/>
    <w:rsid w:val="00A47D4F"/>
    <w:rsid w:val="00A5164D"/>
    <w:rsid w:val="00A5330B"/>
    <w:rsid w:val="00A558A1"/>
    <w:rsid w:val="00A56DF6"/>
    <w:rsid w:val="00A600BB"/>
    <w:rsid w:val="00A6268E"/>
    <w:rsid w:val="00A6394B"/>
    <w:rsid w:val="00A63B62"/>
    <w:rsid w:val="00A644CD"/>
    <w:rsid w:val="00A65C1A"/>
    <w:rsid w:val="00A67917"/>
    <w:rsid w:val="00A67D91"/>
    <w:rsid w:val="00A71F95"/>
    <w:rsid w:val="00A7248E"/>
    <w:rsid w:val="00A72EC8"/>
    <w:rsid w:val="00A737E2"/>
    <w:rsid w:val="00A73809"/>
    <w:rsid w:val="00A744A5"/>
    <w:rsid w:val="00A75C9F"/>
    <w:rsid w:val="00A76D04"/>
    <w:rsid w:val="00A76E00"/>
    <w:rsid w:val="00A82427"/>
    <w:rsid w:val="00A82F64"/>
    <w:rsid w:val="00A83C2C"/>
    <w:rsid w:val="00A84D66"/>
    <w:rsid w:val="00A85DEA"/>
    <w:rsid w:val="00A91159"/>
    <w:rsid w:val="00A91A24"/>
    <w:rsid w:val="00A9407E"/>
    <w:rsid w:val="00A94263"/>
    <w:rsid w:val="00A94F6A"/>
    <w:rsid w:val="00A95412"/>
    <w:rsid w:val="00A9581F"/>
    <w:rsid w:val="00A9588D"/>
    <w:rsid w:val="00A958F8"/>
    <w:rsid w:val="00A95B92"/>
    <w:rsid w:val="00AA032E"/>
    <w:rsid w:val="00AA10BB"/>
    <w:rsid w:val="00AA2DA9"/>
    <w:rsid w:val="00AA4CA1"/>
    <w:rsid w:val="00AA6CA7"/>
    <w:rsid w:val="00AA7AB2"/>
    <w:rsid w:val="00AB10D1"/>
    <w:rsid w:val="00AB2C59"/>
    <w:rsid w:val="00AB443A"/>
    <w:rsid w:val="00AB4AF4"/>
    <w:rsid w:val="00AB4DCE"/>
    <w:rsid w:val="00AB5072"/>
    <w:rsid w:val="00AB5A53"/>
    <w:rsid w:val="00AB62D2"/>
    <w:rsid w:val="00AB74C5"/>
    <w:rsid w:val="00AB7F15"/>
    <w:rsid w:val="00AC0AA0"/>
    <w:rsid w:val="00AC0AAB"/>
    <w:rsid w:val="00AC0EAD"/>
    <w:rsid w:val="00AC1FD4"/>
    <w:rsid w:val="00AC2208"/>
    <w:rsid w:val="00AC44FB"/>
    <w:rsid w:val="00AC4F50"/>
    <w:rsid w:val="00AC5BCA"/>
    <w:rsid w:val="00AD29ED"/>
    <w:rsid w:val="00AD3CE4"/>
    <w:rsid w:val="00AD5B9F"/>
    <w:rsid w:val="00AD7119"/>
    <w:rsid w:val="00AE09CC"/>
    <w:rsid w:val="00AE142E"/>
    <w:rsid w:val="00AE4792"/>
    <w:rsid w:val="00AE4B5B"/>
    <w:rsid w:val="00AE4CEF"/>
    <w:rsid w:val="00AE4DAC"/>
    <w:rsid w:val="00AF08C3"/>
    <w:rsid w:val="00AF66D1"/>
    <w:rsid w:val="00B00D19"/>
    <w:rsid w:val="00B01A17"/>
    <w:rsid w:val="00B01B67"/>
    <w:rsid w:val="00B01FEB"/>
    <w:rsid w:val="00B035D5"/>
    <w:rsid w:val="00B041F6"/>
    <w:rsid w:val="00B0453C"/>
    <w:rsid w:val="00B04652"/>
    <w:rsid w:val="00B06E4C"/>
    <w:rsid w:val="00B06FBB"/>
    <w:rsid w:val="00B1012D"/>
    <w:rsid w:val="00B10227"/>
    <w:rsid w:val="00B10E51"/>
    <w:rsid w:val="00B11743"/>
    <w:rsid w:val="00B12DE1"/>
    <w:rsid w:val="00B1375B"/>
    <w:rsid w:val="00B13B30"/>
    <w:rsid w:val="00B145E1"/>
    <w:rsid w:val="00B148D5"/>
    <w:rsid w:val="00B16B93"/>
    <w:rsid w:val="00B17A4D"/>
    <w:rsid w:val="00B20883"/>
    <w:rsid w:val="00B25240"/>
    <w:rsid w:val="00B26398"/>
    <w:rsid w:val="00B26458"/>
    <w:rsid w:val="00B26496"/>
    <w:rsid w:val="00B27A60"/>
    <w:rsid w:val="00B3038D"/>
    <w:rsid w:val="00B31220"/>
    <w:rsid w:val="00B32DEA"/>
    <w:rsid w:val="00B33EF0"/>
    <w:rsid w:val="00B35443"/>
    <w:rsid w:val="00B35A68"/>
    <w:rsid w:val="00B35B23"/>
    <w:rsid w:val="00B36391"/>
    <w:rsid w:val="00B36FB7"/>
    <w:rsid w:val="00B404F1"/>
    <w:rsid w:val="00B412CA"/>
    <w:rsid w:val="00B42152"/>
    <w:rsid w:val="00B42374"/>
    <w:rsid w:val="00B44C1E"/>
    <w:rsid w:val="00B465EC"/>
    <w:rsid w:val="00B467B0"/>
    <w:rsid w:val="00B503CF"/>
    <w:rsid w:val="00B50E67"/>
    <w:rsid w:val="00B540E8"/>
    <w:rsid w:val="00B5434C"/>
    <w:rsid w:val="00B55861"/>
    <w:rsid w:val="00B55B31"/>
    <w:rsid w:val="00B55F94"/>
    <w:rsid w:val="00B56BE5"/>
    <w:rsid w:val="00B57A31"/>
    <w:rsid w:val="00B60847"/>
    <w:rsid w:val="00B60CDB"/>
    <w:rsid w:val="00B624BB"/>
    <w:rsid w:val="00B6274E"/>
    <w:rsid w:val="00B64DD1"/>
    <w:rsid w:val="00B66C6F"/>
    <w:rsid w:val="00B674CA"/>
    <w:rsid w:val="00B70BC1"/>
    <w:rsid w:val="00B727F0"/>
    <w:rsid w:val="00B728B2"/>
    <w:rsid w:val="00B7343E"/>
    <w:rsid w:val="00B73BD6"/>
    <w:rsid w:val="00B74E80"/>
    <w:rsid w:val="00B7538A"/>
    <w:rsid w:val="00B76B1F"/>
    <w:rsid w:val="00B809B0"/>
    <w:rsid w:val="00B814FB"/>
    <w:rsid w:val="00B82E8F"/>
    <w:rsid w:val="00B83C98"/>
    <w:rsid w:val="00B83CD7"/>
    <w:rsid w:val="00B86D16"/>
    <w:rsid w:val="00B877EC"/>
    <w:rsid w:val="00B90370"/>
    <w:rsid w:val="00B91E57"/>
    <w:rsid w:val="00B923D6"/>
    <w:rsid w:val="00B937E6"/>
    <w:rsid w:val="00B95159"/>
    <w:rsid w:val="00B9556C"/>
    <w:rsid w:val="00B95B46"/>
    <w:rsid w:val="00B95B6B"/>
    <w:rsid w:val="00B965C3"/>
    <w:rsid w:val="00BA0F3D"/>
    <w:rsid w:val="00BA165A"/>
    <w:rsid w:val="00BA1B11"/>
    <w:rsid w:val="00BA21C7"/>
    <w:rsid w:val="00BA2539"/>
    <w:rsid w:val="00BA25F8"/>
    <w:rsid w:val="00BA47EE"/>
    <w:rsid w:val="00BA5395"/>
    <w:rsid w:val="00BA5E7E"/>
    <w:rsid w:val="00BA5F7A"/>
    <w:rsid w:val="00BA6612"/>
    <w:rsid w:val="00BA78E7"/>
    <w:rsid w:val="00BB19A2"/>
    <w:rsid w:val="00BB34CD"/>
    <w:rsid w:val="00BB566C"/>
    <w:rsid w:val="00BC0DB5"/>
    <w:rsid w:val="00BC1BEE"/>
    <w:rsid w:val="00BC2844"/>
    <w:rsid w:val="00BC3D78"/>
    <w:rsid w:val="00BC40CD"/>
    <w:rsid w:val="00BC4E17"/>
    <w:rsid w:val="00BC5A91"/>
    <w:rsid w:val="00BC5D64"/>
    <w:rsid w:val="00BC6857"/>
    <w:rsid w:val="00BC7F2D"/>
    <w:rsid w:val="00BD0B3C"/>
    <w:rsid w:val="00BD385C"/>
    <w:rsid w:val="00BD46F0"/>
    <w:rsid w:val="00BD4A4F"/>
    <w:rsid w:val="00BD4B63"/>
    <w:rsid w:val="00BD4C53"/>
    <w:rsid w:val="00BD4EC9"/>
    <w:rsid w:val="00BD6466"/>
    <w:rsid w:val="00BD6855"/>
    <w:rsid w:val="00BD7128"/>
    <w:rsid w:val="00BD728B"/>
    <w:rsid w:val="00BE0483"/>
    <w:rsid w:val="00BE1181"/>
    <w:rsid w:val="00BE2467"/>
    <w:rsid w:val="00BE44BA"/>
    <w:rsid w:val="00BE7499"/>
    <w:rsid w:val="00BF0487"/>
    <w:rsid w:val="00BF19CB"/>
    <w:rsid w:val="00BF1C7A"/>
    <w:rsid w:val="00BF22DB"/>
    <w:rsid w:val="00BF28C1"/>
    <w:rsid w:val="00BF3C42"/>
    <w:rsid w:val="00BF5016"/>
    <w:rsid w:val="00BF59A4"/>
    <w:rsid w:val="00BF6054"/>
    <w:rsid w:val="00C00CF6"/>
    <w:rsid w:val="00C00DF2"/>
    <w:rsid w:val="00C05077"/>
    <w:rsid w:val="00C058B5"/>
    <w:rsid w:val="00C06A7E"/>
    <w:rsid w:val="00C07413"/>
    <w:rsid w:val="00C111F6"/>
    <w:rsid w:val="00C11953"/>
    <w:rsid w:val="00C12E8D"/>
    <w:rsid w:val="00C162BD"/>
    <w:rsid w:val="00C24B85"/>
    <w:rsid w:val="00C25413"/>
    <w:rsid w:val="00C25BFD"/>
    <w:rsid w:val="00C25E34"/>
    <w:rsid w:val="00C319E3"/>
    <w:rsid w:val="00C32F6C"/>
    <w:rsid w:val="00C3703D"/>
    <w:rsid w:val="00C37C16"/>
    <w:rsid w:val="00C41C58"/>
    <w:rsid w:val="00C41FEE"/>
    <w:rsid w:val="00C42E6E"/>
    <w:rsid w:val="00C4349E"/>
    <w:rsid w:val="00C43A29"/>
    <w:rsid w:val="00C43EDA"/>
    <w:rsid w:val="00C4489A"/>
    <w:rsid w:val="00C453B7"/>
    <w:rsid w:val="00C470B3"/>
    <w:rsid w:val="00C50709"/>
    <w:rsid w:val="00C52E95"/>
    <w:rsid w:val="00C53019"/>
    <w:rsid w:val="00C540E7"/>
    <w:rsid w:val="00C56152"/>
    <w:rsid w:val="00C56AA8"/>
    <w:rsid w:val="00C57E35"/>
    <w:rsid w:val="00C6026C"/>
    <w:rsid w:val="00C6032F"/>
    <w:rsid w:val="00C6146D"/>
    <w:rsid w:val="00C6276A"/>
    <w:rsid w:val="00C62957"/>
    <w:rsid w:val="00C638CF"/>
    <w:rsid w:val="00C63E0C"/>
    <w:rsid w:val="00C65025"/>
    <w:rsid w:val="00C71576"/>
    <w:rsid w:val="00C71618"/>
    <w:rsid w:val="00C72E48"/>
    <w:rsid w:val="00C73B25"/>
    <w:rsid w:val="00C74482"/>
    <w:rsid w:val="00C744CB"/>
    <w:rsid w:val="00C74D11"/>
    <w:rsid w:val="00C77854"/>
    <w:rsid w:val="00C80A1C"/>
    <w:rsid w:val="00C81371"/>
    <w:rsid w:val="00C81C7E"/>
    <w:rsid w:val="00C82347"/>
    <w:rsid w:val="00C83A6B"/>
    <w:rsid w:val="00C83EFA"/>
    <w:rsid w:val="00C8446C"/>
    <w:rsid w:val="00C84887"/>
    <w:rsid w:val="00C84FAF"/>
    <w:rsid w:val="00C85691"/>
    <w:rsid w:val="00C87117"/>
    <w:rsid w:val="00C90E08"/>
    <w:rsid w:val="00C90F50"/>
    <w:rsid w:val="00C91038"/>
    <w:rsid w:val="00C92ADE"/>
    <w:rsid w:val="00C92F9B"/>
    <w:rsid w:val="00C9447E"/>
    <w:rsid w:val="00C94BDD"/>
    <w:rsid w:val="00C95B27"/>
    <w:rsid w:val="00CA0405"/>
    <w:rsid w:val="00CA13EF"/>
    <w:rsid w:val="00CA218F"/>
    <w:rsid w:val="00CA2CB0"/>
    <w:rsid w:val="00CA3B03"/>
    <w:rsid w:val="00CA4529"/>
    <w:rsid w:val="00CA561F"/>
    <w:rsid w:val="00CA6101"/>
    <w:rsid w:val="00CB31CE"/>
    <w:rsid w:val="00CB3AA5"/>
    <w:rsid w:val="00CB409C"/>
    <w:rsid w:val="00CB6420"/>
    <w:rsid w:val="00CB64E7"/>
    <w:rsid w:val="00CB6B09"/>
    <w:rsid w:val="00CB6C10"/>
    <w:rsid w:val="00CC19DD"/>
    <w:rsid w:val="00CC1B66"/>
    <w:rsid w:val="00CC4AA5"/>
    <w:rsid w:val="00CC4FCC"/>
    <w:rsid w:val="00CC76B2"/>
    <w:rsid w:val="00CD1C17"/>
    <w:rsid w:val="00CD1C66"/>
    <w:rsid w:val="00CD1E6F"/>
    <w:rsid w:val="00CD2D97"/>
    <w:rsid w:val="00CD30DE"/>
    <w:rsid w:val="00CD509F"/>
    <w:rsid w:val="00CD57FE"/>
    <w:rsid w:val="00CD5915"/>
    <w:rsid w:val="00CD6C8E"/>
    <w:rsid w:val="00CD78FF"/>
    <w:rsid w:val="00CD7BBC"/>
    <w:rsid w:val="00CE160A"/>
    <w:rsid w:val="00CE26D3"/>
    <w:rsid w:val="00CE337A"/>
    <w:rsid w:val="00CE4961"/>
    <w:rsid w:val="00CF0420"/>
    <w:rsid w:val="00CF116B"/>
    <w:rsid w:val="00CF6499"/>
    <w:rsid w:val="00CF7AFC"/>
    <w:rsid w:val="00D00FA9"/>
    <w:rsid w:val="00D014A2"/>
    <w:rsid w:val="00D0350C"/>
    <w:rsid w:val="00D13957"/>
    <w:rsid w:val="00D143C3"/>
    <w:rsid w:val="00D21455"/>
    <w:rsid w:val="00D2159A"/>
    <w:rsid w:val="00D22027"/>
    <w:rsid w:val="00D22308"/>
    <w:rsid w:val="00D2264E"/>
    <w:rsid w:val="00D22ABC"/>
    <w:rsid w:val="00D24692"/>
    <w:rsid w:val="00D247F4"/>
    <w:rsid w:val="00D253AD"/>
    <w:rsid w:val="00D25C2B"/>
    <w:rsid w:val="00D2637C"/>
    <w:rsid w:val="00D26806"/>
    <w:rsid w:val="00D31B23"/>
    <w:rsid w:val="00D321CF"/>
    <w:rsid w:val="00D32776"/>
    <w:rsid w:val="00D33737"/>
    <w:rsid w:val="00D33BE6"/>
    <w:rsid w:val="00D34338"/>
    <w:rsid w:val="00D350B8"/>
    <w:rsid w:val="00D36434"/>
    <w:rsid w:val="00D36C21"/>
    <w:rsid w:val="00D372B4"/>
    <w:rsid w:val="00D40267"/>
    <w:rsid w:val="00D403CF"/>
    <w:rsid w:val="00D41B75"/>
    <w:rsid w:val="00D41CC2"/>
    <w:rsid w:val="00D41E1F"/>
    <w:rsid w:val="00D43564"/>
    <w:rsid w:val="00D43AAF"/>
    <w:rsid w:val="00D43CDE"/>
    <w:rsid w:val="00D504E5"/>
    <w:rsid w:val="00D506CB"/>
    <w:rsid w:val="00D50756"/>
    <w:rsid w:val="00D53979"/>
    <w:rsid w:val="00D54786"/>
    <w:rsid w:val="00D55E81"/>
    <w:rsid w:val="00D62901"/>
    <w:rsid w:val="00D65C00"/>
    <w:rsid w:val="00D66C1D"/>
    <w:rsid w:val="00D679B7"/>
    <w:rsid w:val="00D704D4"/>
    <w:rsid w:val="00D70B26"/>
    <w:rsid w:val="00D722B5"/>
    <w:rsid w:val="00D75317"/>
    <w:rsid w:val="00D75598"/>
    <w:rsid w:val="00D763DF"/>
    <w:rsid w:val="00D77122"/>
    <w:rsid w:val="00D81376"/>
    <w:rsid w:val="00D833E5"/>
    <w:rsid w:val="00D845E6"/>
    <w:rsid w:val="00D8704F"/>
    <w:rsid w:val="00D87C81"/>
    <w:rsid w:val="00D87D99"/>
    <w:rsid w:val="00D9002D"/>
    <w:rsid w:val="00D90C5F"/>
    <w:rsid w:val="00D91C67"/>
    <w:rsid w:val="00D93B9D"/>
    <w:rsid w:val="00D941EC"/>
    <w:rsid w:val="00D9585D"/>
    <w:rsid w:val="00D959FA"/>
    <w:rsid w:val="00DA0461"/>
    <w:rsid w:val="00DA0BDA"/>
    <w:rsid w:val="00DA1036"/>
    <w:rsid w:val="00DA2372"/>
    <w:rsid w:val="00DA3C94"/>
    <w:rsid w:val="00DA4EAD"/>
    <w:rsid w:val="00DA59C6"/>
    <w:rsid w:val="00DB073F"/>
    <w:rsid w:val="00DB0750"/>
    <w:rsid w:val="00DB147E"/>
    <w:rsid w:val="00DB1856"/>
    <w:rsid w:val="00DB72F8"/>
    <w:rsid w:val="00DB7F9F"/>
    <w:rsid w:val="00DC1C7C"/>
    <w:rsid w:val="00DC3A7D"/>
    <w:rsid w:val="00DC51CD"/>
    <w:rsid w:val="00DC51DE"/>
    <w:rsid w:val="00DC70DE"/>
    <w:rsid w:val="00DD2ADF"/>
    <w:rsid w:val="00DD319D"/>
    <w:rsid w:val="00DD6D50"/>
    <w:rsid w:val="00DD7E4A"/>
    <w:rsid w:val="00DE1041"/>
    <w:rsid w:val="00DE1259"/>
    <w:rsid w:val="00DE1C92"/>
    <w:rsid w:val="00DE2457"/>
    <w:rsid w:val="00DE411F"/>
    <w:rsid w:val="00DE4C3E"/>
    <w:rsid w:val="00DE4E05"/>
    <w:rsid w:val="00DE57BA"/>
    <w:rsid w:val="00DE6501"/>
    <w:rsid w:val="00DF3CF2"/>
    <w:rsid w:val="00DF4498"/>
    <w:rsid w:val="00DF5520"/>
    <w:rsid w:val="00DF5D21"/>
    <w:rsid w:val="00DF5ECE"/>
    <w:rsid w:val="00E002E6"/>
    <w:rsid w:val="00E00454"/>
    <w:rsid w:val="00E011BD"/>
    <w:rsid w:val="00E018A3"/>
    <w:rsid w:val="00E01E16"/>
    <w:rsid w:val="00E0261D"/>
    <w:rsid w:val="00E045BA"/>
    <w:rsid w:val="00E04F6A"/>
    <w:rsid w:val="00E10BC2"/>
    <w:rsid w:val="00E11014"/>
    <w:rsid w:val="00E11A4C"/>
    <w:rsid w:val="00E11BF7"/>
    <w:rsid w:val="00E1480A"/>
    <w:rsid w:val="00E14CBD"/>
    <w:rsid w:val="00E15770"/>
    <w:rsid w:val="00E165AC"/>
    <w:rsid w:val="00E206E6"/>
    <w:rsid w:val="00E24E58"/>
    <w:rsid w:val="00E26066"/>
    <w:rsid w:val="00E2715E"/>
    <w:rsid w:val="00E2777A"/>
    <w:rsid w:val="00E27FE1"/>
    <w:rsid w:val="00E3050B"/>
    <w:rsid w:val="00E30D99"/>
    <w:rsid w:val="00E31B46"/>
    <w:rsid w:val="00E33B4B"/>
    <w:rsid w:val="00E3666D"/>
    <w:rsid w:val="00E40AB7"/>
    <w:rsid w:val="00E41576"/>
    <w:rsid w:val="00E418E9"/>
    <w:rsid w:val="00E4200C"/>
    <w:rsid w:val="00E43DEC"/>
    <w:rsid w:val="00E44300"/>
    <w:rsid w:val="00E45CDF"/>
    <w:rsid w:val="00E468C4"/>
    <w:rsid w:val="00E51B39"/>
    <w:rsid w:val="00E51F21"/>
    <w:rsid w:val="00E526CD"/>
    <w:rsid w:val="00E53071"/>
    <w:rsid w:val="00E53D25"/>
    <w:rsid w:val="00E542BF"/>
    <w:rsid w:val="00E54832"/>
    <w:rsid w:val="00E55C90"/>
    <w:rsid w:val="00E56104"/>
    <w:rsid w:val="00E563B3"/>
    <w:rsid w:val="00E60B4D"/>
    <w:rsid w:val="00E610F0"/>
    <w:rsid w:val="00E63053"/>
    <w:rsid w:val="00E6478C"/>
    <w:rsid w:val="00E70807"/>
    <w:rsid w:val="00E726D1"/>
    <w:rsid w:val="00E73653"/>
    <w:rsid w:val="00E75162"/>
    <w:rsid w:val="00E76783"/>
    <w:rsid w:val="00E77934"/>
    <w:rsid w:val="00E8206A"/>
    <w:rsid w:val="00E82497"/>
    <w:rsid w:val="00E82E66"/>
    <w:rsid w:val="00E86A8F"/>
    <w:rsid w:val="00E91AAA"/>
    <w:rsid w:val="00E92907"/>
    <w:rsid w:val="00E94A11"/>
    <w:rsid w:val="00E9621A"/>
    <w:rsid w:val="00E963C0"/>
    <w:rsid w:val="00E96C38"/>
    <w:rsid w:val="00E97560"/>
    <w:rsid w:val="00EA02C1"/>
    <w:rsid w:val="00EA13D7"/>
    <w:rsid w:val="00EA26BB"/>
    <w:rsid w:val="00EA2C10"/>
    <w:rsid w:val="00EA4BCD"/>
    <w:rsid w:val="00EA50AD"/>
    <w:rsid w:val="00EA603B"/>
    <w:rsid w:val="00EA7851"/>
    <w:rsid w:val="00EA7978"/>
    <w:rsid w:val="00EA7FE8"/>
    <w:rsid w:val="00EB0203"/>
    <w:rsid w:val="00EB0AB4"/>
    <w:rsid w:val="00EB1454"/>
    <w:rsid w:val="00EB2417"/>
    <w:rsid w:val="00EB59AB"/>
    <w:rsid w:val="00EB645F"/>
    <w:rsid w:val="00EB6F64"/>
    <w:rsid w:val="00EC0246"/>
    <w:rsid w:val="00EC0773"/>
    <w:rsid w:val="00EC0809"/>
    <w:rsid w:val="00EC0D2C"/>
    <w:rsid w:val="00EC4ECE"/>
    <w:rsid w:val="00EC5C4E"/>
    <w:rsid w:val="00EC7B03"/>
    <w:rsid w:val="00ED408B"/>
    <w:rsid w:val="00ED420F"/>
    <w:rsid w:val="00ED4243"/>
    <w:rsid w:val="00ED581C"/>
    <w:rsid w:val="00ED5940"/>
    <w:rsid w:val="00ED597B"/>
    <w:rsid w:val="00EE4E87"/>
    <w:rsid w:val="00EE5B36"/>
    <w:rsid w:val="00EE647A"/>
    <w:rsid w:val="00EE6B66"/>
    <w:rsid w:val="00EE7AAF"/>
    <w:rsid w:val="00EE7D45"/>
    <w:rsid w:val="00EF01CD"/>
    <w:rsid w:val="00EF1F00"/>
    <w:rsid w:val="00EF2AA6"/>
    <w:rsid w:val="00EF3DBF"/>
    <w:rsid w:val="00EF3EE4"/>
    <w:rsid w:val="00EF5CBE"/>
    <w:rsid w:val="00F01765"/>
    <w:rsid w:val="00F021CD"/>
    <w:rsid w:val="00F03481"/>
    <w:rsid w:val="00F0538C"/>
    <w:rsid w:val="00F117AD"/>
    <w:rsid w:val="00F11B9D"/>
    <w:rsid w:val="00F11F5C"/>
    <w:rsid w:val="00F13DC1"/>
    <w:rsid w:val="00F13FFC"/>
    <w:rsid w:val="00F15455"/>
    <w:rsid w:val="00F15DC6"/>
    <w:rsid w:val="00F15F71"/>
    <w:rsid w:val="00F2040E"/>
    <w:rsid w:val="00F21168"/>
    <w:rsid w:val="00F24734"/>
    <w:rsid w:val="00F257E1"/>
    <w:rsid w:val="00F271E0"/>
    <w:rsid w:val="00F3035E"/>
    <w:rsid w:val="00F31206"/>
    <w:rsid w:val="00F31434"/>
    <w:rsid w:val="00F31C02"/>
    <w:rsid w:val="00F335C9"/>
    <w:rsid w:val="00F34057"/>
    <w:rsid w:val="00F34F5F"/>
    <w:rsid w:val="00F35BAF"/>
    <w:rsid w:val="00F36697"/>
    <w:rsid w:val="00F36775"/>
    <w:rsid w:val="00F370A7"/>
    <w:rsid w:val="00F407A4"/>
    <w:rsid w:val="00F41610"/>
    <w:rsid w:val="00F45E8D"/>
    <w:rsid w:val="00F46ADC"/>
    <w:rsid w:val="00F51900"/>
    <w:rsid w:val="00F52626"/>
    <w:rsid w:val="00F538A2"/>
    <w:rsid w:val="00F54649"/>
    <w:rsid w:val="00F5575B"/>
    <w:rsid w:val="00F5582A"/>
    <w:rsid w:val="00F55D9B"/>
    <w:rsid w:val="00F6091B"/>
    <w:rsid w:val="00F61509"/>
    <w:rsid w:val="00F61D7B"/>
    <w:rsid w:val="00F61E1D"/>
    <w:rsid w:val="00F630AE"/>
    <w:rsid w:val="00F63BFA"/>
    <w:rsid w:val="00F67191"/>
    <w:rsid w:val="00F70A48"/>
    <w:rsid w:val="00F70F12"/>
    <w:rsid w:val="00F712AA"/>
    <w:rsid w:val="00F72D36"/>
    <w:rsid w:val="00F754D4"/>
    <w:rsid w:val="00F80AB9"/>
    <w:rsid w:val="00F80B5F"/>
    <w:rsid w:val="00F8104A"/>
    <w:rsid w:val="00F82865"/>
    <w:rsid w:val="00F82BEB"/>
    <w:rsid w:val="00F831FF"/>
    <w:rsid w:val="00F84D75"/>
    <w:rsid w:val="00F86718"/>
    <w:rsid w:val="00F87A2F"/>
    <w:rsid w:val="00F90547"/>
    <w:rsid w:val="00F91B92"/>
    <w:rsid w:val="00F94590"/>
    <w:rsid w:val="00F94928"/>
    <w:rsid w:val="00F957D3"/>
    <w:rsid w:val="00F95A38"/>
    <w:rsid w:val="00F97201"/>
    <w:rsid w:val="00FA09CB"/>
    <w:rsid w:val="00FA1578"/>
    <w:rsid w:val="00FA3ECC"/>
    <w:rsid w:val="00FA4CB8"/>
    <w:rsid w:val="00FA4D5F"/>
    <w:rsid w:val="00FA7432"/>
    <w:rsid w:val="00FB1095"/>
    <w:rsid w:val="00FB4532"/>
    <w:rsid w:val="00FB49E4"/>
    <w:rsid w:val="00FB4B55"/>
    <w:rsid w:val="00FB52C6"/>
    <w:rsid w:val="00FB6BD5"/>
    <w:rsid w:val="00FB7C48"/>
    <w:rsid w:val="00FC65C5"/>
    <w:rsid w:val="00FC6E3E"/>
    <w:rsid w:val="00FC7E4C"/>
    <w:rsid w:val="00FD0262"/>
    <w:rsid w:val="00FD323C"/>
    <w:rsid w:val="00FD4F8A"/>
    <w:rsid w:val="00FE03B6"/>
    <w:rsid w:val="00FE180D"/>
    <w:rsid w:val="00FE1C66"/>
    <w:rsid w:val="00FE29F4"/>
    <w:rsid w:val="00FE2E7E"/>
    <w:rsid w:val="00FE3102"/>
    <w:rsid w:val="00FE3F7B"/>
    <w:rsid w:val="00FE6A2E"/>
    <w:rsid w:val="00FE6B60"/>
    <w:rsid w:val="00FE6FE5"/>
    <w:rsid w:val="00FE7273"/>
    <w:rsid w:val="00FF016C"/>
    <w:rsid w:val="00FF26A9"/>
    <w:rsid w:val="00FF2AA8"/>
    <w:rsid w:val="00FF3E84"/>
    <w:rsid w:val="00FF5867"/>
    <w:rsid w:val="00FF6633"/>
    <w:rsid w:val="00FF7E5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2886"/>
  <w15:docId w15:val="{FC36A243-1D73-489B-808F-005D2474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7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EF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7EF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7E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37E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937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937EF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937EF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937E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7EF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7E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7EF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7EF"/>
    <w:rPr>
      <w:rFonts w:ascii="Cambria" w:eastAsia="Times New Roman" w:hAnsi="Cambria" w:cs="Times New Roman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7EF"/>
    <w:rPr>
      <w:b/>
      <w:bCs/>
    </w:rPr>
  </w:style>
  <w:style w:type="character" w:styleId="Emphasis">
    <w:name w:val="Emphasis"/>
    <w:basedOn w:val="DefaultParagraphFont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D07C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268F"/>
    <w:pPr>
      <w:autoSpaceDE w:val="0"/>
      <w:autoSpaceDN w:val="0"/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268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0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2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E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puleo\LOCALS~1\Temp\XPgrpwise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puleo</dc:creator>
  <cp:lastModifiedBy>Lebarron, Jessica M. (DOT)</cp:lastModifiedBy>
  <cp:revision>7</cp:revision>
  <cp:lastPrinted>2018-02-21T19:26:00Z</cp:lastPrinted>
  <dcterms:created xsi:type="dcterms:W3CDTF">2018-01-18T16:12:00Z</dcterms:created>
  <dcterms:modified xsi:type="dcterms:W3CDTF">2018-02-21T19:29:00Z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-341051771</vt:i4>
  </property>
  <property fmtid="{D5CDD505-2E9C-101B-9397-08002B2CF9AE}" pid="3" name="_NewReviewCycle">
    <vt:lpwstr/>
  </property>
  <property fmtid="{D5CDD505-2E9C-101B-9397-08002B2CF9AE}" pid="4" name="_EmailSubject">
    <vt:lpwstr>div 175 mins </vt:lpwstr>
  </property>
  <property fmtid="{D5CDD505-2E9C-101B-9397-08002B2CF9AE}" pid="5" name="_AuthorEmail">
    <vt:lpwstr>Jessica.Lebarron@dot.ny.gov</vt:lpwstr>
  </property>
  <property fmtid="{D5CDD505-2E9C-101B-9397-08002B2CF9AE}" pid="6" name="_AuthorEmailDisplayName">
    <vt:lpwstr>Lebarron, Jessica M. (DOT)</vt:lpwstr>
  </property>
  <property fmtid="{D5CDD505-2E9C-101B-9397-08002B2CF9AE}" pid="7" name="_PreviousAdHocReviewCycleID">
    <vt:i4>1462111801</vt:i4>
  </property>
</Properties>
</file>